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A2F2" w14:textId="33EBF3D4" w:rsidR="009C58D2" w:rsidRPr="009C58D2" w:rsidRDefault="009C58D2" w:rsidP="009C58D2">
      <w:pPr>
        <w:rPr>
          <w:rFonts w:ascii="SeriaLFRegular" w:hAnsi="SeriaLFRegular" w:cs="Arial"/>
          <w:b/>
          <w:bCs/>
          <w:color w:val="000000"/>
        </w:rPr>
      </w:pPr>
    </w:p>
    <w:p w14:paraId="6BDD3C73" w14:textId="3CE83953" w:rsidR="006478D5" w:rsidRDefault="006478D5" w:rsidP="006478D5">
      <w:pPr>
        <w:jc w:val="center"/>
        <w:rPr>
          <w:rFonts w:ascii="SeriaLFRegular" w:hAnsi="SeriaLFRegular" w:cs="Arial"/>
          <w:b/>
          <w:bCs/>
          <w:color w:val="000000"/>
        </w:rPr>
      </w:pPr>
      <w:r w:rsidRPr="00E0506C">
        <w:rPr>
          <w:rFonts w:ascii="SeriaLFRegular" w:hAnsi="SeriaLFRegular" w:cs="Arial"/>
          <w:b/>
          <w:bCs/>
          <w:color w:val="000000"/>
        </w:rPr>
        <w:t xml:space="preserve">Convocatoria de propuestas de </w:t>
      </w:r>
      <w:r w:rsidR="008B09CE">
        <w:rPr>
          <w:rFonts w:ascii="SeriaLFRegular" w:hAnsi="SeriaLFRegular" w:cs="Arial"/>
          <w:b/>
          <w:bCs/>
          <w:color w:val="000000"/>
        </w:rPr>
        <w:t>asignaturas</w:t>
      </w:r>
      <w:r w:rsidRPr="00E0506C">
        <w:rPr>
          <w:rFonts w:ascii="SeriaLFRegular" w:hAnsi="SeriaLFRegular" w:cs="Arial"/>
          <w:b/>
          <w:bCs/>
          <w:color w:val="000000"/>
        </w:rPr>
        <w:t xml:space="preserve"> para la Escuela Internacional de Invierno</w:t>
      </w:r>
      <w:r w:rsidR="00AF6616">
        <w:rPr>
          <w:rFonts w:ascii="SeriaLFRegular" w:hAnsi="SeriaLFRegular" w:cs="Arial"/>
          <w:b/>
          <w:bCs/>
          <w:color w:val="000000"/>
        </w:rPr>
        <w:t xml:space="preserve"> </w:t>
      </w:r>
      <w:r w:rsidRPr="00E0506C">
        <w:rPr>
          <w:rFonts w:ascii="SeriaLFRegular" w:hAnsi="SeriaLFRegular" w:cs="Arial"/>
          <w:b/>
          <w:bCs/>
          <w:color w:val="000000"/>
        </w:rPr>
        <w:t>de la Universidad de Alcalá</w:t>
      </w:r>
    </w:p>
    <w:p w14:paraId="06341D12" w14:textId="65F7BB67" w:rsidR="009C58D2" w:rsidRPr="009C58D2" w:rsidRDefault="009C58D2" w:rsidP="009C58D2">
      <w:pPr>
        <w:jc w:val="center"/>
        <w:rPr>
          <w:rFonts w:ascii="SeriaLFRegular" w:hAnsi="SeriaLFRegular" w:cs="Arial"/>
          <w:b/>
          <w:bCs/>
          <w:color w:val="000000"/>
        </w:rPr>
      </w:pPr>
    </w:p>
    <w:p w14:paraId="184BF875" w14:textId="77777777" w:rsidR="009C58D2" w:rsidRPr="009C58D2" w:rsidRDefault="009C58D2" w:rsidP="009C58D2">
      <w:pPr>
        <w:jc w:val="center"/>
        <w:rPr>
          <w:rFonts w:ascii="SeriaLFRegular" w:hAnsi="SeriaLFRegular" w:cs="Arial"/>
          <w:b/>
          <w:bCs/>
          <w:color w:val="000000"/>
        </w:rPr>
      </w:pPr>
    </w:p>
    <w:p w14:paraId="35876DD5"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Anexo II</w:t>
      </w:r>
    </w:p>
    <w:p w14:paraId="278D493D" w14:textId="77777777" w:rsidR="009C58D2" w:rsidRPr="009C58D2" w:rsidRDefault="009C58D2" w:rsidP="009C58D2">
      <w:pPr>
        <w:jc w:val="center"/>
        <w:rPr>
          <w:rFonts w:ascii="SeriaLFRegular" w:hAnsi="SeriaLFRegular" w:cs="Arial"/>
          <w:b/>
          <w:bCs/>
          <w:color w:val="000000"/>
        </w:rPr>
      </w:pPr>
    </w:p>
    <w:p w14:paraId="723F8039"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 xml:space="preserve">Modelo de Memoria </w:t>
      </w:r>
    </w:p>
    <w:p w14:paraId="09270D76" w14:textId="77777777" w:rsidR="009C58D2" w:rsidRPr="009C58D2" w:rsidRDefault="009C58D2" w:rsidP="009C58D2">
      <w:pPr>
        <w:jc w:val="both"/>
        <w:rPr>
          <w:rFonts w:ascii="SeriaLFRegular" w:hAnsi="SeriaLFRegular"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0539" w:rsidRPr="004F32A7" w14:paraId="2EBE12F8" w14:textId="77777777" w:rsidTr="004F32A7">
        <w:tc>
          <w:tcPr>
            <w:tcW w:w="8494" w:type="dxa"/>
            <w:shd w:val="clear" w:color="auto" w:fill="E7E6E6"/>
          </w:tcPr>
          <w:p w14:paraId="3A3C19FF" w14:textId="69DEF50A"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Título de</w:t>
            </w:r>
            <w:r w:rsidR="00E0506C">
              <w:rPr>
                <w:rFonts w:ascii="SeriaLFRegular" w:eastAsia="Calibri" w:hAnsi="SeriaLFRegular" w:cs="Arial"/>
                <w:b/>
                <w:bCs/>
                <w:color w:val="000000"/>
                <w:sz w:val="22"/>
                <w:szCs w:val="22"/>
              </w:rPr>
              <w:t xml:space="preserve"> la asign</w:t>
            </w:r>
            <w:r w:rsidR="00D34563">
              <w:rPr>
                <w:rFonts w:ascii="SeriaLFRegular" w:eastAsia="Calibri" w:hAnsi="SeriaLFRegular" w:cs="Arial"/>
                <w:b/>
                <w:bCs/>
                <w:color w:val="000000"/>
                <w:sz w:val="22"/>
                <w:szCs w:val="22"/>
              </w:rPr>
              <w:t>a</w:t>
            </w:r>
            <w:r w:rsidR="00E0506C">
              <w:rPr>
                <w:rFonts w:ascii="SeriaLFRegular" w:eastAsia="Calibri" w:hAnsi="SeriaLFRegular" w:cs="Arial"/>
                <w:b/>
                <w:bCs/>
                <w:color w:val="000000"/>
                <w:sz w:val="22"/>
                <w:szCs w:val="22"/>
              </w:rPr>
              <w:t>tura</w:t>
            </w:r>
            <w:r w:rsidR="00FD71DB">
              <w:rPr>
                <w:rFonts w:ascii="SeriaLFRegular" w:eastAsia="Calibri" w:hAnsi="SeriaLFRegular" w:cs="Arial"/>
                <w:b/>
                <w:bCs/>
                <w:color w:val="000000"/>
                <w:sz w:val="22"/>
                <w:szCs w:val="22"/>
              </w:rPr>
              <w:t xml:space="preserve"> y del itinerario, en su caso</w:t>
            </w:r>
            <w:r w:rsidRPr="004F32A7">
              <w:rPr>
                <w:rFonts w:ascii="SeriaLFRegular" w:eastAsia="Calibri" w:hAnsi="SeriaLFRegular" w:cs="Arial"/>
                <w:b/>
                <w:bCs/>
                <w:color w:val="000000"/>
                <w:sz w:val="22"/>
                <w:szCs w:val="22"/>
              </w:rPr>
              <w:t>:</w:t>
            </w:r>
          </w:p>
        </w:tc>
      </w:tr>
      <w:tr w:rsidR="00920539" w:rsidRPr="004F32A7" w14:paraId="3A17E4E6" w14:textId="77777777" w:rsidTr="00AB3575">
        <w:trPr>
          <w:trHeight w:val="343"/>
        </w:trPr>
        <w:tc>
          <w:tcPr>
            <w:tcW w:w="8494" w:type="dxa"/>
            <w:shd w:val="clear" w:color="auto" w:fill="auto"/>
          </w:tcPr>
          <w:p w14:paraId="4CEA8AEF" w14:textId="77777777" w:rsidR="009C58D2" w:rsidRPr="004F32A7" w:rsidRDefault="009C58D2" w:rsidP="004F32A7">
            <w:pPr>
              <w:jc w:val="both"/>
              <w:rPr>
                <w:rFonts w:ascii="SeriaLFRegular" w:eastAsia="Calibri" w:hAnsi="SeriaLFRegular" w:cs="Arial"/>
                <w:b/>
                <w:bCs/>
                <w:color w:val="000000"/>
                <w:sz w:val="22"/>
                <w:szCs w:val="22"/>
              </w:rPr>
            </w:pPr>
          </w:p>
          <w:p w14:paraId="5CE0E0AB" w14:textId="77777777" w:rsidR="009C58D2" w:rsidRPr="004F32A7" w:rsidRDefault="009C58D2" w:rsidP="004F32A7">
            <w:pPr>
              <w:jc w:val="both"/>
              <w:rPr>
                <w:rFonts w:ascii="SeriaLFRegular" w:eastAsia="Calibri" w:hAnsi="SeriaLFRegular" w:cs="Arial"/>
                <w:b/>
                <w:bCs/>
                <w:color w:val="000000"/>
                <w:sz w:val="22"/>
                <w:szCs w:val="22"/>
              </w:rPr>
            </w:pPr>
          </w:p>
        </w:tc>
      </w:tr>
      <w:tr w:rsidR="00042C63" w:rsidRPr="004F32A7" w14:paraId="12074984" w14:textId="77777777" w:rsidTr="000102C9">
        <w:tc>
          <w:tcPr>
            <w:tcW w:w="8494" w:type="dxa"/>
            <w:shd w:val="clear" w:color="auto" w:fill="E7E6E6"/>
          </w:tcPr>
          <w:p w14:paraId="099E1E91" w14:textId="7DF3E642" w:rsidR="00042C63" w:rsidRPr="004F32A7" w:rsidRDefault="00042C63" w:rsidP="00042C63">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Res</w:t>
            </w:r>
            <w:r>
              <w:rPr>
                <w:rFonts w:ascii="SeriaLFRegular" w:eastAsia="Calibri" w:hAnsi="SeriaLFRegular" w:cs="Arial"/>
                <w:b/>
                <w:bCs/>
                <w:color w:val="000000"/>
                <w:sz w:val="22"/>
                <w:szCs w:val="22"/>
              </w:rPr>
              <w:t>umen de la asignatura/s</w:t>
            </w:r>
            <w:r w:rsidRPr="004F32A7">
              <w:rPr>
                <w:rFonts w:ascii="SeriaLFRegular" w:eastAsia="Calibri" w:hAnsi="SeriaLFRegular" w:cs="Arial"/>
                <w:b/>
                <w:bCs/>
                <w:color w:val="000000"/>
                <w:sz w:val="22"/>
                <w:szCs w:val="22"/>
              </w:rPr>
              <w:t xml:space="preserve"> (máximo </w:t>
            </w:r>
            <w:r>
              <w:rPr>
                <w:rFonts w:ascii="SeriaLFRegular" w:eastAsia="Calibri" w:hAnsi="SeriaLFRegular" w:cs="Arial"/>
                <w:b/>
                <w:bCs/>
                <w:color w:val="000000"/>
                <w:sz w:val="22"/>
                <w:szCs w:val="22"/>
              </w:rPr>
              <w:t>5</w:t>
            </w:r>
            <w:r w:rsidRPr="004F32A7">
              <w:rPr>
                <w:rFonts w:ascii="SeriaLFRegular" w:eastAsia="Calibri" w:hAnsi="SeriaLFRegular" w:cs="Arial"/>
                <w:b/>
                <w:bCs/>
                <w:color w:val="000000"/>
                <w:sz w:val="22"/>
                <w:szCs w:val="22"/>
              </w:rPr>
              <w:t>000 caracteres)</w:t>
            </w:r>
            <w:r w:rsidR="00534D03">
              <w:rPr>
                <w:rFonts w:ascii="SeriaLFRegular" w:eastAsia="Calibri" w:hAnsi="SeriaLFRegular" w:cs="Arial"/>
                <w:b/>
                <w:bCs/>
                <w:color w:val="000000"/>
                <w:sz w:val="22"/>
                <w:szCs w:val="22"/>
              </w:rPr>
              <w:t>, incluido su encaje como programa intensivo de corta duración y su vinculación a tres o más de las líneas descritas en el artículo primero de la convocatoria</w:t>
            </w:r>
          </w:p>
        </w:tc>
      </w:tr>
      <w:tr w:rsidR="00042C63" w:rsidRPr="004F32A7" w14:paraId="45E0DB92" w14:textId="77777777" w:rsidTr="002839FA">
        <w:tc>
          <w:tcPr>
            <w:tcW w:w="8494" w:type="dxa"/>
            <w:shd w:val="clear" w:color="auto" w:fill="auto"/>
          </w:tcPr>
          <w:p w14:paraId="02D5945D" w14:textId="6891F0C7" w:rsidR="000C0341" w:rsidRDefault="000C0341" w:rsidP="00042C63">
            <w:pPr>
              <w:jc w:val="both"/>
              <w:rPr>
                <w:rFonts w:ascii="SeriaLFRegular" w:eastAsia="Calibri" w:hAnsi="SeriaLFRegular" w:cs="Arial"/>
                <w:b/>
                <w:bCs/>
                <w:color w:val="000000"/>
                <w:sz w:val="22"/>
                <w:szCs w:val="22"/>
              </w:rPr>
            </w:pPr>
          </w:p>
          <w:p w14:paraId="3A0E1C7C" w14:textId="77777777" w:rsidR="000C0341" w:rsidRPr="004F32A7" w:rsidRDefault="000C0341" w:rsidP="00042C63">
            <w:pPr>
              <w:jc w:val="both"/>
              <w:rPr>
                <w:rFonts w:ascii="SeriaLFRegular" w:eastAsia="Calibri" w:hAnsi="SeriaLFRegular" w:cs="Arial"/>
                <w:b/>
                <w:bCs/>
                <w:color w:val="000000"/>
                <w:sz w:val="22"/>
                <w:szCs w:val="22"/>
              </w:rPr>
            </w:pPr>
          </w:p>
          <w:p w14:paraId="47C0AE05" w14:textId="77777777" w:rsidR="00042C63" w:rsidRPr="004F32A7" w:rsidRDefault="00042C63" w:rsidP="00042C63">
            <w:pPr>
              <w:jc w:val="both"/>
              <w:rPr>
                <w:rFonts w:ascii="SeriaLFRegular" w:eastAsia="Calibri" w:hAnsi="SeriaLFRegular" w:cs="Arial"/>
                <w:b/>
                <w:bCs/>
                <w:color w:val="000000"/>
                <w:sz w:val="22"/>
                <w:szCs w:val="22"/>
              </w:rPr>
            </w:pPr>
          </w:p>
        </w:tc>
      </w:tr>
      <w:tr w:rsidR="00AB3575" w:rsidRPr="004F32A7" w14:paraId="5F2BB10F" w14:textId="77777777" w:rsidTr="004F32A7">
        <w:tc>
          <w:tcPr>
            <w:tcW w:w="8494" w:type="dxa"/>
            <w:shd w:val="clear" w:color="auto" w:fill="E7E6E6"/>
          </w:tcPr>
          <w:p w14:paraId="41B53128" w14:textId="5CD519A1" w:rsidR="00AB3575" w:rsidRPr="004F32A7" w:rsidRDefault="00AB3575"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Metodolog</w:t>
            </w:r>
            <w:r w:rsidR="00880015">
              <w:rPr>
                <w:rFonts w:ascii="SeriaLFRegular" w:eastAsia="Calibri" w:hAnsi="SeriaLFRegular" w:cs="Arial"/>
                <w:b/>
                <w:bCs/>
                <w:color w:val="000000"/>
                <w:sz w:val="22"/>
                <w:szCs w:val="22"/>
              </w:rPr>
              <w:t>í</w:t>
            </w:r>
            <w:r>
              <w:rPr>
                <w:rFonts w:ascii="SeriaLFRegular" w:eastAsia="Calibri" w:hAnsi="SeriaLFRegular" w:cs="Arial"/>
                <w:b/>
                <w:bCs/>
                <w:color w:val="000000"/>
                <w:sz w:val="22"/>
                <w:szCs w:val="22"/>
              </w:rPr>
              <w:t>a</w:t>
            </w:r>
            <w:r w:rsidR="00534D03">
              <w:rPr>
                <w:rFonts w:ascii="SeriaLFRegular" w:eastAsia="Calibri" w:hAnsi="SeriaLFRegular" w:cs="Arial"/>
                <w:b/>
                <w:bCs/>
                <w:color w:val="000000"/>
                <w:sz w:val="22"/>
                <w:szCs w:val="22"/>
              </w:rPr>
              <w:t>: idioma de impartición, resul</w:t>
            </w:r>
            <w:r w:rsidR="000C0341">
              <w:rPr>
                <w:rFonts w:ascii="SeriaLFRegular" w:eastAsia="Calibri" w:hAnsi="SeriaLFRegular" w:cs="Arial"/>
                <w:b/>
                <w:bCs/>
                <w:color w:val="000000"/>
                <w:sz w:val="22"/>
                <w:szCs w:val="22"/>
              </w:rPr>
              <w:t xml:space="preserve">tados del aprendizaje, evaluación y carga de trabajo prevista </w:t>
            </w:r>
            <w:r w:rsidRPr="004F32A7">
              <w:rPr>
                <w:rFonts w:ascii="SeriaLFRegular" w:eastAsia="Calibri" w:hAnsi="SeriaLFRegular" w:cs="Arial"/>
                <w:b/>
                <w:bCs/>
                <w:color w:val="000000"/>
                <w:sz w:val="22"/>
                <w:szCs w:val="22"/>
              </w:rPr>
              <w:t>(máximo 5000 caracteres)</w:t>
            </w:r>
          </w:p>
        </w:tc>
      </w:tr>
      <w:tr w:rsidR="00AB3575" w:rsidRPr="004F32A7" w14:paraId="2ED76C83" w14:textId="77777777" w:rsidTr="00495F2B">
        <w:tc>
          <w:tcPr>
            <w:tcW w:w="8494" w:type="dxa"/>
            <w:shd w:val="clear" w:color="auto" w:fill="FFFFFF" w:themeFill="background1"/>
          </w:tcPr>
          <w:p w14:paraId="5C3804A3" w14:textId="4A6784A2" w:rsidR="00AB3575" w:rsidRDefault="00AB3575" w:rsidP="00AB3575">
            <w:pPr>
              <w:jc w:val="both"/>
              <w:rPr>
                <w:rFonts w:ascii="SeriaLFRegular" w:eastAsia="Calibri" w:hAnsi="SeriaLFRegular" w:cs="Arial"/>
                <w:b/>
                <w:bCs/>
                <w:color w:val="000000"/>
                <w:sz w:val="22"/>
                <w:szCs w:val="22"/>
              </w:rPr>
            </w:pPr>
          </w:p>
          <w:p w14:paraId="00580E8D" w14:textId="4D32E694" w:rsidR="000C0341" w:rsidRDefault="000C0341" w:rsidP="00AB3575">
            <w:pPr>
              <w:jc w:val="both"/>
              <w:rPr>
                <w:rFonts w:ascii="SeriaLFRegular" w:eastAsia="Calibri" w:hAnsi="SeriaLFRegular" w:cs="Arial"/>
                <w:b/>
                <w:bCs/>
                <w:color w:val="000000"/>
                <w:sz w:val="22"/>
                <w:szCs w:val="22"/>
              </w:rPr>
            </w:pPr>
          </w:p>
          <w:p w14:paraId="34C48DD1" w14:textId="77777777" w:rsidR="000C0341" w:rsidRDefault="000C0341" w:rsidP="00AB3575">
            <w:pPr>
              <w:jc w:val="both"/>
              <w:rPr>
                <w:rFonts w:ascii="SeriaLFRegular" w:eastAsia="Calibri" w:hAnsi="SeriaLFRegular" w:cs="Arial"/>
                <w:b/>
                <w:bCs/>
                <w:color w:val="000000"/>
                <w:sz w:val="22"/>
                <w:szCs w:val="22"/>
              </w:rPr>
            </w:pPr>
          </w:p>
          <w:p w14:paraId="389B09E5" w14:textId="6D22698C" w:rsidR="000C0341" w:rsidRDefault="000C0341" w:rsidP="00AB3575">
            <w:pPr>
              <w:jc w:val="both"/>
              <w:rPr>
                <w:rFonts w:ascii="SeriaLFRegular" w:eastAsia="Calibri" w:hAnsi="SeriaLFRegular" w:cs="Arial"/>
                <w:b/>
                <w:bCs/>
                <w:color w:val="000000"/>
                <w:sz w:val="22"/>
                <w:szCs w:val="22"/>
              </w:rPr>
            </w:pPr>
          </w:p>
        </w:tc>
      </w:tr>
      <w:tr w:rsidR="00495F2B" w:rsidRPr="004F32A7" w14:paraId="70712BB8" w14:textId="77777777" w:rsidTr="004F32A7">
        <w:tc>
          <w:tcPr>
            <w:tcW w:w="8494" w:type="dxa"/>
            <w:shd w:val="clear" w:color="auto" w:fill="E7E6E6"/>
          </w:tcPr>
          <w:p w14:paraId="17353CFB" w14:textId="23C4FCA6" w:rsidR="00495F2B" w:rsidRDefault="00495F2B"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Cr</w:t>
            </w:r>
            <w:r w:rsidR="00880015">
              <w:rPr>
                <w:rFonts w:ascii="SeriaLFRegular" w:eastAsia="Calibri" w:hAnsi="SeriaLFRegular" w:cs="Arial"/>
                <w:b/>
                <w:bCs/>
                <w:color w:val="000000"/>
                <w:sz w:val="22"/>
                <w:szCs w:val="22"/>
              </w:rPr>
              <w:t>éditos ECTS</w:t>
            </w:r>
            <w:r w:rsidR="00534D03">
              <w:rPr>
                <w:rFonts w:ascii="SeriaLFRegular" w:eastAsia="Calibri" w:hAnsi="SeriaLFRegular" w:cs="Arial"/>
                <w:b/>
                <w:bCs/>
                <w:color w:val="000000"/>
                <w:sz w:val="22"/>
                <w:szCs w:val="22"/>
              </w:rPr>
              <w:t xml:space="preserve"> (máximo 3 ECTS)</w:t>
            </w:r>
            <w:bookmarkStart w:id="0" w:name="_GoBack"/>
            <w:bookmarkEnd w:id="0"/>
          </w:p>
        </w:tc>
      </w:tr>
      <w:tr w:rsidR="00AB3575" w:rsidRPr="004F32A7" w14:paraId="2FE2C7D2" w14:textId="77777777" w:rsidTr="002839FA">
        <w:tc>
          <w:tcPr>
            <w:tcW w:w="8494" w:type="dxa"/>
            <w:shd w:val="clear" w:color="auto" w:fill="auto"/>
          </w:tcPr>
          <w:p w14:paraId="2A346B03" w14:textId="2E5C710D" w:rsidR="00AB3575" w:rsidRDefault="00AB3575" w:rsidP="00AB3575">
            <w:pPr>
              <w:jc w:val="both"/>
              <w:rPr>
                <w:rFonts w:ascii="SeriaLFRegular" w:eastAsia="Calibri" w:hAnsi="SeriaLFRegular" w:cs="Arial"/>
                <w:b/>
                <w:bCs/>
                <w:color w:val="000000"/>
                <w:sz w:val="22"/>
                <w:szCs w:val="22"/>
              </w:rPr>
            </w:pPr>
          </w:p>
          <w:p w14:paraId="0F078E17" w14:textId="77777777" w:rsidR="00AB3575" w:rsidRPr="004F32A7" w:rsidRDefault="00AB3575" w:rsidP="00AB3575">
            <w:pPr>
              <w:jc w:val="both"/>
              <w:rPr>
                <w:rFonts w:ascii="SeriaLFRegular" w:eastAsia="Calibri" w:hAnsi="SeriaLFRegular" w:cs="Arial"/>
                <w:b/>
                <w:bCs/>
                <w:color w:val="000000"/>
                <w:sz w:val="22"/>
                <w:szCs w:val="22"/>
              </w:rPr>
            </w:pPr>
          </w:p>
        </w:tc>
      </w:tr>
      <w:tr w:rsidR="00AB3575" w:rsidRPr="004F32A7" w14:paraId="0C73769F" w14:textId="77777777" w:rsidTr="004F32A7">
        <w:tc>
          <w:tcPr>
            <w:tcW w:w="8494" w:type="dxa"/>
            <w:shd w:val="clear" w:color="auto" w:fill="E7E6E6"/>
          </w:tcPr>
          <w:p w14:paraId="2A18975C" w14:textId="6B0ED6F2" w:rsidR="00AB3575" w:rsidRPr="004F32A7" w:rsidRDefault="00AB3575"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 xml:space="preserve">Docentes de la asignatura (máximo 2000 caracteres) </w:t>
            </w:r>
          </w:p>
        </w:tc>
      </w:tr>
      <w:tr w:rsidR="00AB3575" w:rsidRPr="004F32A7" w14:paraId="30D22451" w14:textId="77777777" w:rsidTr="002839FA">
        <w:tc>
          <w:tcPr>
            <w:tcW w:w="8494" w:type="dxa"/>
            <w:shd w:val="clear" w:color="auto" w:fill="auto"/>
          </w:tcPr>
          <w:p w14:paraId="57970DDA" w14:textId="77777777" w:rsidR="00AB3575" w:rsidRDefault="00AB3575" w:rsidP="00AB3575">
            <w:pPr>
              <w:jc w:val="both"/>
              <w:rPr>
                <w:rFonts w:ascii="SeriaLFRegular" w:eastAsia="Calibri" w:hAnsi="SeriaLFRegular" w:cs="Arial"/>
                <w:b/>
                <w:bCs/>
                <w:color w:val="000000"/>
                <w:sz w:val="22"/>
                <w:szCs w:val="22"/>
              </w:rPr>
            </w:pPr>
          </w:p>
          <w:p w14:paraId="03F5B24E" w14:textId="2836998C" w:rsidR="00AB3575" w:rsidRDefault="00AB3575" w:rsidP="00AB3575">
            <w:pPr>
              <w:jc w:val="both"/>
              <w:rPr>
                <w:rFonts w:ascii="SeriaLFRegular" w:eastAsia="Calibri" w:hAnsi="SeriaLFRegular" w:cs="Arial"/>
                <w:b/>
                <w:bCs/>
                <w:color w:val="000000"/>
                <w:sz w:val="22"/>
                <w:szCs w:val="22"/>
              </w:rPr>
            </w:pPr>
          </w:p>
          <w:p w14:paraId="503588E9" w14:textId="58FB3A52" w:rsidR="00AB3575" w:rsidRPr="004F32A7" w:rsidRDefault="00AB3575" w:rsidP="00AB3575">
            <w:pPr>
              <w:jc w:val="both"/>
              <w:rPr>
                <w:rFonts w:ascii="SeriaLFRegular" w:eastAsia="Calibri" w:hAnsi="SeriaLFRegular" w:cs="Arial"/>
                <w:b/>
                <w:bCs/>
                <w:color w:val="000000"/>
                <w:sz w:val="22"/>
                <w:szCs w:val="22"/>
              </w:rPr>
            </w:pPr>
          </w:p>
        </w:tc>
      </w:tr>
      <w:tr w:rsidR="00AB3575" w:rsidRPr="004F32A7" w14:paraId="3516ADBC" w14:textId="77777777" w:rsidTr="004F32A7">
        <w:tc>
          <w:tcPr>
            <w:tcW w:w="8494" w:type="dxa"/>
            <w:shd w:val="clear" w:color="auto" w:fill="E7E6E6"/>
          </w:tcPr>
          <w:p w14:paraId="35AC7BD0" w14:textId="0028F48A" w:rsidR="00AB3575" w:rsidRPr="004F32A7" w:rsidRDefault="00AB3575"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Destinat</w:t>
            </w:r>
            <w:r w:rsidR="00534D03">
              <w:rPr>
                <w:rFonts w:ascii="SeriaLFRegular" w:eastAsia="Calibri" w:hAnsi="SeriaLFRegular" w:cs="Arial"/>
                <w:b/>
                <w:bCs/>
                <w:color w:val="000000"/>
                <w:sz w:val="22"/>
                <w:szCs w:val="22"/>
              </w:rPr>
              <w:t>arios de la asignatura (máximo 3</w:t>
            </w:r>
            <w:r>
              <w:rPr>
                <w:rFonts w:ascii="SeriaLFRegular" w:eastAsia="Calibri" w:hAnsi="SeriaLFRegular" w:cs="Arial"/>
                <w:b/>
                <w:bCs/>
                <w:color w:val="000000"/>
                <w:sz w:val="22"/>
                <w:szCs w:val="22"/>
              </w:rPr>
              <w:t xml:space="preserve">000 caracteres) </w:t>
            </w:r>
            <w:r w:rsidR="00534D03">
              <w:rPr>
                <w:rFonts w:ascii="SeriaLFRegular" w:eastAsia="Calibri" w:hAnsi="SeriaLFRegular" w:cs="Arial"/>
                <w:b/>
                <w:bCs/>
                <w:color w:val="000000"/>
                <w:sz w:val="22"/>
                <w:szCs w:val="22"/>
              </w:rPr>
              <w:t xml:space="preserve">, incluido el programa previsto de captación y matrícula de estudiantes </w:t>
            </w:r>
          </w:p>
        </w:tc>
      </w:tr>
      <w:tr w:rsidR="000C0341" w:rsidRPr="004F32A7" w14:paraId="12B7C5EA" w14:textId="77777777" w:rsidTr="000C0341">
        <w:tc>
          <w:tcPr>
            <w:tcW w:w="8494" w:type="dxa"/>
            <w:shd w:val="clear" w:color="auto" w:fill="FFFFFF" w:themeFill="background1"/>
          </w:tcPr>
          <w:p w14:paraId="17B81A22" w14:textId="738148D0" w:rsidR="000C0341" w:rsidRDefault="000C0341" w:rsidP="00AB3575">
            <w:pPr>
              <w:jc w:val="both"/>
              <w:rPr>
                <w:rFonts w:ascii="SeriaLFRegular" w:eastAsia="Calibri" w:hAnsi="SeriaLFRegular" w:cs="Arial"/>
                <w:b/>
                <w:bCs/>
                <w:color w:val="000000"/>
                <w:sz w:val="22"/>
                <w:szCs w:val="22"/>
              </w:rPr>
            </w:pPr>
          </w:p>
          <w:p w14:paraId="41D3551D" w14:textId="77777777" w:rsidR="000C0341" w:rsidRDefault="000C0341" w:rsidP="00AB3575">
            <w:pPr>
              <w:jc w:val="both"/>
              <w:rPr>
                <w:rFonts w:ascii="SeriaLFRegular" w:eastAsia="Calibri" w:hAnsi="SeriaLFRegular" w:cs="Arial"/>
                <w:b/>
                <w:bCs/>
                <w:color w:val="000000"/>
                <w:sz w:val="22"/>
                <w:szCs w:val="22"/>
              </w:rPr>
            </w:pPr>
          </w:p>
          <w:p w14:paraId="06D4108F" w14:textId="77777777" w:rsidR="000C0341" w:rsidRDefault="000C0341" w:rsidP="00AB3575">
            <w:pPr>
              <w:jc w:val="both"/>
              <w:rPr>
                <w:rFonts w:ascii="SeriaLFRegular" w:eastAsia="Calibri" w:hAnsi="SeriaLFRegular" w:cs="Arial"/>
                <w:b/>
                <w:bCs/>
                <w:color w:val="000000"/>
                <w:sz w:val="22"/>
                <w:szCs w:val="22"/>
              </w:rPr>
            </w:pPr>
          </w:p>
          <w:p w14:paraId="50ACDD6F" w14:textId="0CCF4699" w:rsidR="000C0341" w:rsidRDefault="000C0341" w:rsidP="00AB3575">
            <w:pPr>
              <w:jc w:val="both"/>
              <w:rPr>
                <w:rFonts w:ascii="SeriaLFRegular" w:eastAsia="Calibri" w:hAnsi="SeriaLFRegular" w:cs="Arial"/>
                <w:b/>
                <w:bCs/>
                <w:color w:val="000000"/>
                <w:sz w:val="22"/>
                <w:szCs w:val="22"/>
              </w:rPr>
            </w:pPr>
          </w:p>
        </w:tc>
      </w:tr>
      <w:tr w:rsidR="000C0341" w:rsidRPr="004F32A7" w14:paraId="60660772" w14:textId="77777777" w:rsidTr="004F32A7">
        <w:tc>
          <w:tcPr>
            <w:tcW w:w="8494" w:type="dxa"/>
            <w:shd w:val="clear" w:color="auto" w:fill="E7E6E6"/>
          </w:tcPr>
          <w:p w14:paraId="6FC47FC1" w14:textId="3425FD59" w:rsidR="000C0341" w:rsidRDefault="000C0341"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Cronograma (máximo 2000 caracteres)</w:t>
            </w:r>
          </w:p>
        </w:tc>
      </w:tr>
      <w:tr w:rsidR="00AB3575" w:rsidRPr="004F32A7" w14:paraId="38A4DD9A" w14:textId="77777777" w:rsidTr="004F32A7">
        <w:tc>
          <w:tcPr>
            <w:tcW w:w="8494" w:type="dxa"/>
            <w:shd w:val="clear" w:color="auto" w:fill="auto"/>
          </w:tcPr>
          <w:p w14:paraId="50F0484C" w14:textId="71A33128" w:rsidR="00AB3575" w:rsidRDefault="00AB3575" w:rsidP="00AB3575">
            <w:pPr>
              <w:jc w:val="both"/>
              <w:rPr>
                <w:rFonts w:ascii="SeriaLFRegular" w:eastAsia="Calibri" w:hAnsi="SeriaLFRegular" w:cs="Arial"/>
                <w:b/>
                <w:bCs/>
                <w:color w:val="000000"/>
                <w:sz w:val="22"/>
                <w:szCs w:val="22"/>
              </w:rPr>
            </w:pPr>
          </w:p>
          <w:p w14:paraId="2D12787B" w14:textId="39DA0272" w:rsidR="00AB3575" w:rsidRPr="004F32A7" w:rsidRDefault="00AB3575" w:rsidP="00AB3575">
            <w:pPr>
              <w:jc w:val="both"/>
              <w:rPr>
                <w:rFonts w:ascii="SeriaLFRegular" w:eastAsia="Calibri" w:hAnsi="SeriaLFRegular" w:cs="Arial"/>
                <w:b/>
                <w:bCs/>
                <w:color w:val="000000"/>
                <w:sz w:val="22"/>
                <w:szCs w:val="22"/>
              </w:rPr>
            </w:pPr>
          </w:p>
        </w:tc>
      </w:tr>
    </w:tbl>
    <w:p w14:paraId="27D62B66" w14:textId="77777777" w:rsidR="009C58D2" w:rsidRPr="009C58D2" w:rsidRDefault="009C58D2" w:rsidP="009C58D2">
      <w:pPr>
        <w:jc w:val="both"/>
        <w:rPr>
          <w:rFonts w:ascii="SeriaLFRegular" w:hAnsi="SeriaLFRegular" w:cs="Arial"/>
          <w:color w:val="000000"/>
          <w:sz w:val="16"/>
          <w:szCs w:val="16"/>
        </w:rPr>
      </w:pPr>
    </w:p>
    <w:p w14:paraId="23F78276" w14:textId="2F083182" w:rsidR="006478D5" w:rsidRPr="006478D5" w:rsidRDefault="009C58D2" w:rsidP="006478D5">
      <w:pPr>
        <w:jc w:val="both"/>
        <w:rPr>
          <w:rFonts w:ascii="SeriaLFRegular" w:hAnsi="SeriaLFRegular" w:cs="Arial"/>
          <w:color w:val="000000"/>
          <w:sz w:val="16"/>
          <w:szCs w:val="16"/>
        </w:rPr>
      </w:pPr>
      <w:r w:rsidRPr="009C58D2">
        <w:rPr>
          <w:rFonts w:ascii="SeriaLFRegular" w:hAnsi="SeriaLFRegular" w:cs="Arial"/>
          <w:color w:val="000000"/>
          <w:sz w:val="16"/>
          <w:szCs w:val="16"/>
        </w:rPr>
        <w:t>Los datos personales aquí recogidos serán tratados por la Universidad de Alcalá con el fin de gestionar administrativa, económica y académicamente la convocatoria, adjudicación Convocatoria de ayudas para la realización de acciones que impulsen la proyección internacional de la Universidad de Alcalá y de sus titulaciones. Los datos aquí recogidos no serán cedidos salvo en los casos previstos legalmente. El órgano responsable del tratamiento de los datos personales es la Secretaría General, ante quien se podrán ejercer los derechos de acceso, rectificación, cancelación y oposición mediante escrito (Colegio de San Ildefonso, Plaza de San Diego, s/n, 28801 Alcalá de Henares. Madrid), o por correo electrónico (secre.gene@uah.es).</w:t>
      </w:r>
    </w:p>
    <w:sectPr w:rsidR="006478D5" w:rsidRPr="006478D5" w:rsidSect="004F32A7">
      <w:headerReference w:type="default" r:id="rId11"/>
      <w:footerReference w:type="default" r:id="rId12"/>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C011" w14:textId="77777777" w:rsidR="004E1D9C" w:rsidRDefault="004E1D9C">
      <w:r>
        <w:separator/>
      </w:r>
    </w:p>
  </w:endnote>
  <w:endnote w:type="continuationSeparator" w:id="0">
    <w:p w14:paraId="73FCDAB1" w14:textId="77777777" w:rsidR="004E1D9C" w:rsidRDefault="004E1D9C">
      <w:r>
        <w:continuationSeparator/>
      </w:r>
    </w:p>
  </w:endnote>
  <w:endnote w:type="continuationNotice" w:id="1">
    <w:p w14:paraId="37B422D2" w14:textId="77777777" w:rsidR="004E1D9C" w:rsidRDefault="004E1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riaLFRegular">
    <w:altName w:val="Calibri"/>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9AC6" w14:textId="2641531C" w:rsidR="004F32A7" w:rsidRPr="004F32A7" w:rsidRDefault="004F32A7">
    <w:pPr>
      <w:pStyle w:val="Piedepgina"/>
      <w:jc w:val="right"/>
      <w:rPr>
        <w:rFonts w:ascii="SeriaLFRegular" w:hAnsi="SeriaLFRegular"/>
        <w:sz w:val="20"/>
        <w:szCs w:val="20"/>
      </w:rPr>
    </w:pPr>
    <w:r w:rsidRPr="004F32A7">
      <w:rPr>
        <w:rFonts w:ascii="SeriaLFRegular" w:hAnsi="SeriaLFRegular"/>
        <w:sz w:val="20"/>
        <w:szCs w:val="20"/>
        <w:lang w:val="es-ES"/>
      </w:rPr>
      <w:t xml:space="preserve">Página </w:t>
    </w:r>
    <w:r w:rsidRPr="004F32A7">
      <w:rPr>
        <w:rFonts w:ascii="SeriaLFRegular" w:hAnsi="SeriaLFRegular"/>
        <w:b/>
        <w:bCs/>
        <w:sz w:val="20"/>
        <w:szCs w:val="20"/>
      </w:rPr>
      <w:fldChar w:fldCharType="begin"/>
    </w:r>
    <w:r w:rsidRPr="004F32A7">
      <w:rPr>
        <w:rFonts w:ascii="SeriaLFRegular" w:hAnsi="SeriaLFRegular"/>
        <w:b/>
        <w:bCs/>
        <w:sz w:val="20"/>
        <w:szCs w:val="20"/>
      </w:rPr>
      <w:instrText>PAGE</w:instrText>
    </w:r>
    <w:r w:rsidRPr="004F32A7">
      <w:rPr>
        <w:rFonts w:ascii="SeriaLFRegular" w:hAnsi="SeriaLFRegular"/>
        <w:b/>
        <w:bCs/>
        <w:sz w:val="20"/>
        <w:szCs w:val="20"/>
      </w:rPr>
      <w:fldChar w:fldCharType="separate"/>
    </w:r>
    <w:r w:rsidR="00534D03">
      <w:rPr>
        <w:rFonts w:ascii="SeriaLFRegular" w:hAnsi="SeriaLFRegular"/>
        <w:b/>
        <w:bCs/>
        <w:noProof/>
        <w:sz w:val="20"/>
        <w:szCs w:val="20"/>
      </w:rPr>
      <w:t>1</w:t>
    </w:r>
    <w:r w:rsidRPr="004F32A7">
      <w:rPr>
        <w:rFonts w:ascii="SeriaLFRegular" w:hAnsi="SeriaLFRegular"/>
        <w:b/>
        <w:bCs/>
        <w:sz w:val="20"/>
        <w:szCs w:val="20"/>
      </w:rPr>
      <w:fldChar w:fldCharType="end"/>
    </w:r>
    <w:r w:rsidRPr="004F32A7">
      <w:rPr>
        <w:rFonts w:ascii="SeriaLFRegular" w:hAnsi="SeriaLFRegular"/>
        <w:sz w:val="20"/>
        <w:szCs w:val="20"/>
        <w:lang w:val="es-ES"/>
      </w:rPr>
      <w:t xml:space="preserve"> de </w:t>
    </w:r>
    <w:r w:rsidRPr="004F32A7">
      <w:rPr>
        <w:rFonts w:ascii="SeriaLFRegular" w:hAnsi="SeriaLFRegular"/>
        <w:b/>
        <w:bCs/>
        <w:sz w:val="20"/>
        <w:szCs w:val="20"/>
      </w:rPr>
      <w:fldChar w:fldCharType="begin"/>
    </w:r>
    <w:r w:rsidRPr="004F32A7">
      <w:rPr>
        <w:rFonts w:ascii="SeriaLFRegular" w:hAnsi="SeriaLFRegular"/>
        <w:b/>
        <w:bCs/>
        <w:sz w:val="20"/>
        <w:szCs w:val="20"/>
      </w:rPr>
      <w:instrText>NUMPAGES</w:instrText>
    </w:r>
    <w:r w:rsidRPr="004F32A7">
      <w:rPr>
        <w:rFonts w:ascii="SeriaLFRegular" w:hAnsi="SeriaLFRegular"/>
        <w:b/>
        <w:bCs/>
        <w:sz w:val="20"/>
        <w:szCs w:val="20"/>
      </w:rPr>
      <w:fldChar w:fldCharType="separate"/>
    </w:r>
    <w:r w:rsidR="00534D03">
      <w:rPr>
        <w:rFonts w:ascii="SeriaLFRegular" w:hAnsi="SeriaLFRegular"/>
        <w:b/>
        <w:bCs/>
        <w:noProof/>
        <w:sz w:val="20"/>
        <w:szCs w:val="20"/>
      </w:rPr>
      <w:t>1</w:t>
    </w:r>
    <w:r w:rsidRPr="004F32A7">
      <w:rPr>
        <w:rFonts w:ascii="SeriaLFRegular" w:hAnsi="SeriaLFRegular"/>
        <w:b/>
        <w:bCs/>
        <w:sz w:val="20"/>
        <w:szCs w:val="20"/>
      </w:rPr>
      <w:fldChar w:fldCharType="end"/>
    </w:r>
  </w:p>
  <w:p w14:paraId="360B6A6F" w14:textId="77777777" w:rsidR="004F32A7" w:rsidRDefault="004F3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58865" w14:textId="77777777" w:rsidR="004E1D9C" w:rsidRDefault="004E1D9C">
      <w:r>
        <w:separator/>
      </w:r>
    </w:p>
  </w:footnote>
  <w:footnote w:type="continuationSeparator" w:id="0">
    <w:p w14:paraId="75EB69FE" w14:textId="77777777" w:rsidR="004E1D9C" w:rsidRDefault="004E1D9C">
      <w:r>
        <w:continuationSeparator/>
      </w:r>
    </w:p>
  </w:footnote>
  <w:footnote w:type="continuationNotice" w:id="1">
    <w:p w14:paraId="4A5ADB96" w14:textId="77777777" w:rsidR="004E1D9C" w:rsidRDefault="004E1D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E417" w14:textId="77777777" w:rsidR="003866BE" w:rsidRDefault="00B14C76">
    <w:pPr>
      <w:pStyle w:val="Encabezado"/>
    </w:pPr>
    <w:r>
      <w:rPr>
        <w:noProof/>
        <w:sz w:val="20"/>
        <w:lang w:val="es-ES" w:eastAsia="es-ES"/>
      </w:rPr>
      <mc:AlternateContent>
        <mc:Choice Requires="wps">
          <w:drawing>
            <wp:anchor distT="0" distB="0" distL="114300" distR="114300" simplePos="0" relativeHeight="251658242" behindDoc="0" locked="1" layoutInCell="1" allowOverlap="1" wp14:anchorId="0247B66F" wp14:editId="142E79B9">
              <wp:simplePos x="0" y="0"/>
              <wp:positionH relativeFrom="page">
                <wp:posOffset>274320</wp:posOffset>
              </wp:positionH>
              <wp:positionV relativeFrom="page">
                <wp:posOffset>0</wp:posOffset>
              </wp:positionV>
              <wp:extent cx="370205" cy="10698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B66F" id="_x0000_t202" coordsize="21600,21600" o:spt="202" path="m,l,21600r21600,l21600,xe">
              <v:stroke joinstyle="miter"/>
              <v:path gradientshapeok="t" o:connecttype="rect"/>
            </v:shapetype>
            <v:shape id="Text Box 3" o:spid="_x0000_s1026" type="#_x0000_t202" style="position:absolute;margin-left:21.6pt;margin-top:0;width:29.15pt;height:842.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" filled="f" stroked="f">
              <v:path arrowok="t"/>
              <v:textbox style="layout-flow:vertical;mso-layout-flow-alt:bottom-to-top">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v:textbox>
              <w10:wrap anchorx="page" anchory="page"/>
              <w10:anchorlock/>
            </v:shape>
          </w:pict>
        </mc:Fallback>
      </mc:AlternateContent>
    </w:r>
    <w:r>
      <w:rPr>
        <w:noProof/>
        <w:sz w:val="20"/>
        <w:lang w:val="es-ES" w:eastAsia="es-ES"/>
      </w:rPr>
      <mc:AlternateContent>
        <mc:Choice Requires="wps">
          <w:drawing>
            <wp:anchor distT="0" distB="0" distL="114300" distR="114300" simplePos="0" relativeHeight="251658241" behindDoc="0" locked="1" layoutInCell="0" allowOverlap="1" wp14:anchorId="560066EE" wp14:editId="68799632">
              <wp:simplePos x="0" y="0"/>
              <wp:positionH relativeFrom="page">
                <wp:posOffset>5080635</wp:posOffset>
              </wp:positionH>
              <wp:positionV relativeFrom="page">
                <wp:posOffset>425450</wp:posOffset>
              </wp:positionV>
              <wp:extent cx="2286000" cy="1172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534D03" w:rsidRDefault="003866BE">
                          <w:pPr>
                            <w:spacing w:line="200" w:lineRule="exact"/>
                            <w:rPr>
                              <w:rFonts w:ascii="SeriaLFRegular" w:hAnsi="SeriaLFRegular"/>
                              <w:sz w:val="14"/>
                              <w:lang w:val="fr-FR"/>
                            </w:rPr>
                          </w:pPr>
                          <w:r w:rsidRPr="00534D03">
                            <w:rPr>
                              <w:rFonts w:ascii="SeriaLFRegular" w:hAnsi="SeriaLFRegular"/>
                              <w:sz w:val="14"/>
                              <w:lang w:val="fr-FR"/>
                            </w:rPr>
                            <w:t>Fax: 34- 91 8854130</w:t>
                          </w:r>
                        </w:p>
                        <w:p w14:paraId="4A4F63FA" w14:textId="77777777" w:rsidR="003866BE" w:rsidRPr="00534D03" w:rsidRDefault="003866BE">
                          <w:pPr>
                            <w:spacing w:line="200" w:lineRule="exact"/>
                            <w:rPr>
                              <w:rFonts w:ascii="SeriaLFRegular" w:hAnsi="SeriaLFRegular"/>
                              <w:sz w:val="14"/>
                              <w:lang w:val="fr-FR"/>
                            </w:rPr>
                          </w:pPr>
                          <w:r w:rsidRPr="00534D03">
                            <w:rPr>
                              <w:rFonts w:ascii="SeriaLFRegular" w:hAnsi="SeriaLFRegular"/>
                              <w:sz w:val="14"/>
                              <w:lang w:val="fr-FR"/>
                            </w:rPr>
                            <w:t xml:space="preserve">E-mail: </w:t>
                          </w:r>
                          <w:hyperlink r:id="rId1" w:history="1">
                            <w:r w:rsidRPr="00534D03">
                              <w:rPr>
                                <w:rStyle w:val="Hipervnculo"/>
                                <w:rFonts w:ascii="SeriaLFRegular" w:hAnsi="SeriaLFRegular"/>
                                <w:sz w:val="14"/>
                                <w:lang w:val="fr-FR"/>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66EE" id="Text Box 2" o:spid="_x0000_s1027" type="#_x0000_t202" style="position:absolute;margin-left:400.05pt;margin-top:33.5pt;width:180pt;height:92.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" o:allowincell="f" filled="f" stroked="f">
              <v:path arrowok="t"/>
              <v:textbox inset="0,0,0,0">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534D03" w:rsidRDefault="003866BE">
                    <w:pPr>
                      <w:spacing w:line="200" w:lineRule="exact"/>
                      <w:rPr>
                        <w:rFonts w:ascii="SeriaLFRegular" w:hAnsi="SeriaLFRegular"/>
                        <w:sz w:val="14"/>
                        <w:lang w:val="fr-FR"/>
                      </w:rPr>
                    </w:pPr>
                    <w:r w:rsidRPr="00534D03">
                      <w:rPr>
                        <w:rFonts w:ascii="SeriaLFRegular" w:hAnsi="SeriaLFRegular"/>
                        <w:sz w:val="14"/>
                        <w:lang w:val="fr-FR"/>
                      </w:rPr>
                      <w:t>Fax: 34- 91 8854130</w:t>
                    </w:r>
                  </w:p>
                  <w:p w14:paraId="4A4F63FA" w14:textId="77777777" w:rsidR="003866BE" w:rsidRPr="00534D03" w:rsidRDefault="003866BE">
                    <w:pPr>
                      <w:spacing w:line="200" w:lineRule="exact"/>
                      <w:rPr>
                        <w:rFonts w:ascii="SeriaLFRegular" w:hAnsi="SeriaLFRegular"/>
                        <w:sz w:val="14"/>
                        <w:lang w:val="fr-FR"/>
                      </w:rPr>
                    </w:pPr>
                    <w:r w:rsidRPr="00534D03">
                      <w:rPr>
                        <w:rFonts w:ascii="SeriaLFRegular" w:hAnsi="SeriaLFRegular"/>
                        <w:sz w:val="14"/>
                        <w:lang w:val="fr-FR"/>
                      </w:rPr>
                      <w:t xml:space="preserve">E-mail: </w:t>
                    </w:r>
                    <w:hyperlink r:id="rId2" w:history="1">
                      <w:r w:rsidRPr="00534D03">
                        <w:rPr>
                          <w:rStyle w:val="Hipervnculo"/>
                          <w:rFonts w:ascii="SeriaLFRegular" w:hAnsi="SeriaLFRegular"/>
                          <w:sz w:val="14"/>
                          <w:lang w:val="fr-FR"/>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v:textbox>
              <w10:wrap anchorx="page" anchory="page"/>
              <w10:anchorlock/>
            </v:shape>
          </w:pict>
        </mc:Fallback>
      </mc:AlternateContent>
    </w:r>
    <w:r>
      <w:rPr>
        <w:noProof/>
        <w:sz w:val="20"/>
        <w:lang w:val="es-ES" w:eastAsia="es-ES"/>
      </w:rPr>
      <w:drawing>
        <wp:anchor distT="0" distB="0" distL="114300" distR="114300" simplePos="0" relativeHeight="251658240" behindDoc="0" locked="1" layoutInCell="1" allowOverlap="1" wp14:anchorId="1B83DEEC" wp14:editId="2D0BC6A6">
          <wp:simplePos x="0" y="0"/>
          <wp:positionH relativeFrom="margin">
            <wp:posOffset>-685800</wp:posOffset>
          </wp:positionH>
          <wp:positionV relativeFrom="margin">
            <wp:posOffset>-1143000</wp:posOffset>
          </wp:positionV>
          <wp:extent cx="1841500" cy="558800"/>
          <wp:effectExtent l="0" t="0" r="0" b="0"/>
          <wp:wrapTopAndBottom/>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AA3A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4880E1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32E63C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ADA164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EAC099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E6F8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4F2D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A315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CCAE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6CCEA4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5E1123C"/>
    <w:multiLevelType w:val="hybridMultilevel"/>
    <w:tmpl w:val="C9E884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90A1102"/>
    <w:multiLevelType w:val="hybridMultilevel"/>
    <w:tmpl w:val="34AAB3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891185"/>
    <w:multiLevelType w:val="hybridMultilevel"/>
    <w:tmpl w:val="5552B1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EA107B6"/>
    <w:multiLevelType w:val="hybridMultilevel"/>
    <w:tmpl w:val="7DF482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F951C7C"/>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245A61"/>
    <w:multiLevelType w:val="hybridMultilevel"/>
    <w:tmpl w:val="0ECE2FE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6A3CE7"/>
    <w:multiLevelType w:val="hybridMultilevel"/>
    <w:tmpl w:val="45A8A3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82489A"/>
    <w:multiLevelType w:val="hybridMultilevel"/>
    <w:tmpl w:val="2A1CE1FE"/>
    <w:lvl w:ilvl="0" w:tplc="0C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C601A3"/>
    <w:multiLevelType w:val="hybridMultilevel"/>
    <w:tmpl w:val="2FF8B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9256CE"/>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3823783"/>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7880C44"/>
    <w:multiLevelType w:val="hybridMultilevel"/>
    <w:tmpl w:val="7A36DEA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77342A"/>
    <w:multiLevelType w:val="hybridMultilevel"/>
    <w:tmpl w:val="E6980366"/>
    <w:lvl w:ilvl="0" w:tplc="75968E1A">
      <w:numFmt w:val="bullet"/>
      <w:lvlText w:val="-"/>
      <w:lvlJc w:val="left"/>
      <w:pPr>
        <w:tabs>
          <w:tab w:val="num" w:pos="1428"/>
        </w:tabs>
        <w:ind w:left="142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6BC5B51"/>
    <w:multiLevelType w:val="hybridMultilevel"/>
    <w:tmpl w:val="725E24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1"/>
  </w:num>
  <w:num w:numId="15">
    <w:abstractNumId w:val="14"/>
  </w:num>
  <w:num w:numId="16">
    <w:abstractNumId w:val="16"/>
  </w:num>
  <w:num w:numId="17">
    <w:abstractNumId w:val="13"/>
  </w:num>
  <w:num w:numId="18">
    <w:abstractNumId w:val="21"/>
  </w:num>
  <w:num w:numId="19">
    <w:abstractNumId w:val="12"/>
  </w:num>
  <w:num w:numId="20">
    <w:abstractNumId w:val="15"/>
  </w:num>
  <w:num w:numId="21">
    <w:abstractNumId w:val="10"/>
  </w:num>
  <w:num w:numId="22">
    <w:abstractNumId w:val="18"/>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9"/>
    <w:rsid w:val="00003118"/>
    <w:rsid w:val="0000580D"/>
    <w:rsid w:val="00006062"/>
    <w:rsid w:val="00022897"/>
    <w:rsid w:val="00032C99"/>
    <w:rsid w:val="00033B79"/>
    <w:rsid w:val="00042C63"/>
    <w:rsid w:val="00053E0D"/>
    <w:rsid w:val="00061D2C"/>
    <w:rsid w:val="000660CD"/>
    <w:rsid w:val="00083A3D"/>
    <w:rsid w:val="000845EC"/>
    <w:rsid w:val="00092F97"/>
    <w:rsid w:val="000A231A"/>
    <w:rsid w:val="000B0FDB"/>
    <w:rsid w:val="000B5247"/>
    <w:rsid w:val="000B6591"/>
    <w:rsid w:val="000C0341"/>
    <w:rsid w:val="000C064C"/>
    <w:rsid w:val="000C3616"/>
    <w:rsid w:val="000D0F78"/>
    <w:rsid w:val="000D0FD7"/>
    <w:rsid w:val="000D4943"/>
    <w:rsid w:val="000E008D"/>
    <w:rsid w:val="000E2971"/>
    <w:rsid w:val="000E6435"/>
    <w:rsid w:val="000F0EEB"/>
    <w:rsid w:val="000F6E1C"/>
    <w:rsid w:val="000F7850"/>
    <w:rsid w:val="00101DFF"/>
    <w:rsid w:val="00104FCC"/>
    <w:rsid w:val="001137C8"/>
    <w:rsid w:val="00114551"/>
    <w:rsid w:val="00115372"/>
    <w:rsid w:val="00117277"/>
    <w:rsid w:val="00117573"/>
    <w:rsid w:val="00123CE7"/>
    <w:rsid w:val="00123FCB"/>
    <w:rsid w:val="00124DB9"/>
    <w:rsid w:val="00131BEB"/>
    <w:rsid w:val="00146469"/>
    <w:rsid w:val="00155F6D"/>
    <w:rsid w:val="00157BE6"/>
    <w:rsid w:val="0016038A"/>
    <w:rsid w:val="0017272B"/>
    <w:rsid w:val="00172ECF"/>
    <w:rsid w:val="001856D8"/>
    <w:rsid w:val="001906D7"/>
    <w:rsid w:val="00193F02"/>
    <w:rsid w:val="00195DCA"/>
    <w:rsid w:val="00196817"/>
    <w:rsid w:val="001A6004"/>
    <w:rsid w:val="001A791E"/>
    <w:rsid w:val="001B0221"/>
    <w:rsid w:val="001B6BBC"/>
    <w:rsid w:val="001C39BB"/>
    <w:rsid w:val="001E3849"/>
    <w:rsid w:val="001E442B"/>
    <w:rsid w:val="001E7097"/>
    <w:rsid w:val="001E72B0"/>
    <w:rsid w:val="001E742B"/>
    <w:rsid w:val="001F2DA0"/>
    <w:rsid w:val="001F413D"/>
    <w:rsid w:val="00215426"/>
    <w:rsid w:val="002235D8"/>
    <w:rsid w:val="002360E9"/>
    <w:rsid w:val="00241FA9"/>
    <w:rsid w:val="002439BA"/>
    <w:rsid w:val="00254F19"/>
    <w:rsid w:val="00267CCC"/>
    <w:rsid w:val="00267E95"/>
    <w:rsid w:val="00275635"/>
    <w:rsid w:val="002839FA"/>
    <w:rsid w:val="00285537"/>
    <w:rsid w:val="00285B39"/>
    <w:rsid w:val="002A0EF0"/>
    <w:rsid w:val="002B4366"/>
    <w:rsid w:val="002B647A"/>
    <w:rsid w:val="002C227D"/>
    <w:rsid w:val="002C27AB"/>
    <w:rsid w:val="002D39A0"/>
    <w:rsid w:val="002D3CFF"/>
    <w:rsid w:val="002E16AB"/>
    <w:rsid w:val="002E7F62"/>
    <w:rsid w:val="002F1BEE"/>
    <w:rsid w:val="002F24CD"/>
    <w:rsid w:val="003005DA"/>
    <w:rsid w:val="003016F7"/>
    <w:rsid w:val="0031176B"/>
    <w:rsid w:val="003314A5"/>
    <w:rsid w:val="00334220"/>
    <w:rsid w:val="00334FAC"/>
    <w:rsid w:val="00342E8A"/>
    <w:rsid w:val="0034763B"/>
    <w:rsid w:val="00352D1F"/>
    <w:rsid w:val="00353E00"/>
    <w:rsid w:val="003866BE"/>
    <w:rsid w:val="003953F0"/>
    <w:rsid w:val="00395B80"/>
    <w:rsid w:val="00397318"/>
    <w:rsid w:val="003A0609"/>
    <w:rsid w:val="003A1DEA"/>
    <w:rsid w:val="003B336B"/>
    <w:rsid w:val="003B3D12"/>
    <w:rsid w:val="003B7C6E"/>
    <w:rsid w:val="003C2772"/>
    <w:rsid w:val="003C323F"/>
    <w:rsid w:val="003C6C5B"/>
    <w:rsid w:val="003D1D3A"/>
    <w:rsid w:val="003D6D63"/>
    <w:rsid w:val="003F70BA"/>
    <w:rsid w:val="004128CB"/>
    <w:rsid w:val="00423D23"/>
    <w:rsid w:val="004275F3"/>
    <w:rsid w:val="00435721"/>
    <w:rsid w:val="0044490B"/>
    <w:rsid w:val="00457FC0"/>
    <w:rsid w:val="00463FB6"/>
    <w:rsid w:val="00470180"/>
    <w:rsid w:val="00475ACB"/>
    <w:rsid w:val="004842E9"/>
    <w:rsid w:val="00493050"/>
    <w:rsid w:val="00494008"/>
    <w:rsid w:val="00495F2B"/>
    <w:rsid w:val="004A408E"/>
    <w:rsid w:val="004A41F1"/>
    <w:rsid w:val="004A707F"/>
    <w:rsid w:val="004B14ED"/>
    <w:rsid w:val="004C1036"/>
    <w:rsid w:val="004C121F"/>
    <w:rsid w:val="004D2116"/>
    <w:rsid w:val="004E0D7C"/>
    <w:rsid w:val="004E1D9C"/>
    <w:rsid w:val="004E3671"/>
    <w:rsid w:val="004E5B39"/>
    <w:rsid w:val="004F32A7"/>
    <w:rsid w:val="004F38C0"/>
    <w:rsid w:val="0050299F"/>
    <w:rsid w:val="00504BCA"/>
    <w:rsid w:val="0050573F"/>
    <w:rsid w:val="00505A38"/>
    <w:rsid w:val="00513277"/>
    <w:rsid w:val="0051767B"/>
    <w:rsid w:val="0052349C"/>
    <w:rsid w:val="00525CDD"/>
    <w:rsid w:val="005334D4"/>
    <w:rsid w:val="00533EAB"/>
    <w:rsid w:val="00534D03"/>
    <w:rsid w:val="00543097"/>
    <w:rsid w:val="0055046B"/>
    <w:rsid w:val="005505D6"/>
    <w:rsid w:val="00566414"/>
    <w:rsid w:val="005737D7"/>
    <w:rsid w:val="005749FD"/>
    <w:rsid w:val="005771F6"/>
    <w:rsid w:val="00583946"/>
    <w:rsid w:val="00586967"/>
    <w:rsid w:val="0059022F"/>
    <w:rsid w:val="005950C5"/>
    <w:rsid w:val="005C523A"/>
    <w:rsid w:val="005D11CB"/>
    <w:rsid w:val="005D2FB8"/>
    <w:rsid w:val="005E1126"/>
    <w:rsid w:val="005E2974"/>
    <w:rsid w:val="005E403D"/>
    <w:rsid w:val="005E6EB4"/>
    <w:rsid w:val="0060284E"/>
    <w:rsid w:val="006103FE"/>
    <w:rsid w:val="00610E5F"/>
    <w:rsid w:val="00627DBC"/>
    <w:rsid w:val="00633442"/>
    <w:rsid w:val="00637B59"/>
    <w:rsid w:val="0064617E"/>
    <w:rsid w:val="006478D5"/>
    <w:rsid w:val="0066270A"/>
    <w:rsid w:val="006726B4"/>
    <w:rsid w:val="00676152"/>
    <w:rsid w:val="006807D4"/>
    <w:rsid w:val="006815EE"/>
    <w:rsid w:val="00684254"/>
    <w:rsid w:val="00684D26"/>
    <w:rsid w:val="00684FA8"/>
    <w:rsid w:val="00686174"/>
    <w:rsid w:val="00693295"/>
    <w:rsid w:val="00693C2C"/>
    <w:rsid w:val="00695573"/>
    <w:rsid w:val="006A12AA"/>
    <w:rsid w:val="006A6FE7"/>
    <w:rsid w:val="006B1BE0"/>
    <w:rsid w:val="006C0A01"/>
    <w:rsid w:val="006C2A69"/>
    <w:rsid w:val="006E214E"/>
    <w:rsid w:val="006E3041"/>
    <w:rsid w:val="006F46D5"/>
    <w:rsid w:val="006F558C"/>
    <w:rsid w:val="006F7242"/>
    <w:rsid w:val="00715066"/>
    <w:rsid w:val="00715B75"/>
    <w:rsid w:val="00715D33"/>
    <w:rsid w:val="00716457"/>
    <w:rsid w:val="007170E0"/>
    <w:rsid w:val="007341AE"/>
    <w:rsid w:val="0074277E"/>
    <w:rsid w:val="007430FE"/>
    <w:rsid w:val="0074551D"/>
    <w:rsid w:val="00763C42"/>
    <w:rsid w:val="00767010"/>
    <w:rsid w:val="007724A0"/>
    <w:rsid w:val="00773051"/>
    <w:rsid w:val="007733CE"/>
    <w:rsid w:val="00781B13"/>
    <w:rsid w:val="00781EDD"/>
    <w:rsid w:val="0079172E"/>
    <w:rsid w:val="00797074"/>
    <w:rsid w:val="007A4488"/>
    <w:rsid w:val="007A77C5"/>
    <w:rsid w:val="007B235F"/>
    <w:rsid w:val="007B4FF6"/>
    <w:rsid w:val="007C4E53"/>
    <w:rsid w:val="007D13BA"/>
    <w:rsid w:val="007D346D"/>
    <w:rsid w:val="007D38DE"/>
    <w:rsid w:val="007D5E75"/>
    <w:rsid w:val="007E1818"/>
    <w:rsid w:val="007E39DE"/>
    <w:rsid w:val="007F4817"/>
    <w:rsid w:val="00811068"/>
    <w:rsid w:val="008141C7"/>
    <w:rsid w:val="00816E4F"/>
    <w:rsid w:val="0082483A"/>
    <w:rsid w:val="008275E9"/>
    <w:rsid w:val="00832C2E"/>
    <w:rsid w:val="008343AF"/>
    <w:rsid w:val="008346F0"/>
    <w:rsid w:val="00840B2C"/>
    <w:rsid w:val="00844E2D"/>
    <w:rsid w:val="0085161B"/>
    <w:rsid w:val="00854016"/>
    <w:rsid w:val="00862AAF"/>
    <w:rsid w:val="00866388"/>
    <w:rsid w:val="00866B17"/>
    <w:rsid w:val="00867CD0"/>
    <w:rsid w:val="00874F29"/>
    <w:rsid w:val="00880015"/>
    <w:rsid w:val="008A64B0"/>
    <w:rsid w:val="008A7D01"/>
    <w:rsid w:val="008B09CE"/>
    <w:rsid w:val="008B1FB6"/>
    <w:rsid w:val="008B36B8"/>
    <w:rsid w:val="008B7571"/>
    <w:rsid w:val="008C2B97"/>
    <w:rsid w:val="008C50A8"/>
    <w:rsid w:val="008C5DDC"/>
    <w:rsid w:val="008D0C8C"/>
    <w:rsid w:val="008D5401"/>
    <w:rsid w:val="008D79E8"/>
    <w:rsid w:val="008F04E0"/>
    <w:rsid w:val="008F0B87"/>
    <w:rsid w:val="008F18C2"/>
    <w:rsid w:val="00903D98"/>
    <w:rsid w:val="00904438"/>
    <w:rsid w:val="0091048A"/>
    <w:rsid w:val="00920539"/>
    <w:rsid w:val="0094452D"/>
    <w:rsid w:val="009459ED"/>
    <w:rsid w:val="009543E9"/>
    <w:rsid w:val="00960413"/>
    <w:rsid w:val="009604E7"/>
    <w:rsid w:val="0096058C"/>
    <w:rsid w:val="00963C80"/>
    <w:rsid w:val="00972708"/>
    <w:rsid w:val="00975B4F"/>
    <w:rsid w:val="009768CA"/>
    <w:rsid w:val="00984B9B"/>
    <w:rsid w:val="0099105A"/>
    <w:rsid w:val="00993B32"/>
    <w:rsid w:val="00993E23"/>
    <w:rsid w:val="009950FC"/>
    <w:rsid w:val="009A4B8B"/>
    <w:rsid w:val="009A5B66"/>
    <w:rsid w:val="009B0027"/>
    <w:rsid w:val="009C1052"/>
    <w:rsid w:val="009C287E"/>
    <w:rsid w:val="009C2E24"/>
    <w:rsid w:val="009C58D2"/>
    <w:rsid w:val="009C69E6"/>
    <w:rsid w:val="009D6804"/>
    <w:rsid w:val="009D6CE5"/>
    <w:rsid w:val="009F203D"/>
    <w:rsid w:val="009F3740"/>
    <w:rsid w:val="009F5E19"/>
    <w:rsid w:val="009F77C1"/>
    <w:rsid w:val="009F7F70"/>
    <w:rsid w:val="00A14DA5"/>
    <w:rsid w:val="00A30D95"/>
    <w:rsid w:val="00A55D7C"/>
    <w:rsid w:val="00A611A1"/>
    <w:rsid w:val="00A63249"/>
    <w:rsid w:val="00A80AC1"/>
    <w:rsid w:val="00A9041A"/>
    <w:rsid w:val="00A94C8E"/>
    <w:rsid w:val="00A94F10"/>
    <w:rsid w:val="00AA2EA1"/>
    <w:rsid w:val="00AA447C"/>
    <w:rsid w:val="00AB1010"/>
    <w:rsid w:val="00AB3063"/>
    <w:rsid w:val="00AB3575"/>
    <w:rsid w:val="00AB719A"/>
    <w:rsid w:val="00AD0CB2"/>
    <w:rsid w:val="00AD695C"/>
    <w:rsid w:val="00AE02FE"/>
    <w:rsid w:val="00AE0AD9"/>
    <w:rsid w:val="00AE1F2D"/>
    <w:rsid w:val="00AE673A"/>
    <w:rsid w:val="00AF6616"/>
    <w:rsid w:val="00B14663"/>
    <w:rsid w:val="00B14C76"/>
    <w:rsid w:val="00B14EA2"/>
    <w:rsid w:val="00B2332B"/>
    <w:rsid w:val="00B360D4"/>
    <w:rsid w:val="00B364D5"/>
    <w:rsid w:val="00B36C4D"/>
    <w:rsid w:val="00B37FF9"/>
    <w:rsid w:val="00B408BF"/>
    <w:rsid w:val="00B52A22"/>
    <w:rsid w:val="00B5425D"/>
    <w:rsid w:val="00B65648"/>
    <w:rsid w:val="00B73EFD"/>
    <w:rsid w:val="00B84B69"/>
    <w:rsid w:val="00B84D53"/>
    <w:rsid w:val="00B86CF2"/>
    <w:rsid w:val="00BA1504"/>
    <w:rsid w:val="00BA34AC"/>
    <w:rsid w:val="00BB1433"/>
    <w:rsid w:val="00BB40DA"/>
    <w:rsid w:val="00BB7A2A"/>
    <w:rsid w:val="00BC0401"/>
    <w:rsid w:val="00BC08CD"/>
    <w:rsid w:val="00BC0A46"/>
    <w:rsid w:val="00BC1842"/>
    <w:rsid w:val="00BD5053"/>
    <w:rsid w:val="00BF1929"/>
    <w:rsid w:val="00C02964"/>
    <w:rsid w:val="00C0520B"/>
    <w:rsid w:val="00C11145"/>
    <w:rsid w:val="00C11A41"/>
    <w:rsid w:val="00C14855"/>
    <w:rsid w:val="00C162DB"/>
    <w:rsid w:val="00C2364F"/>
    <w:rsid w:val="00C237FD"/>
    <w:rsid w:val="00C33E41"/>
    <w:rsid w:val="00C42128"/>
    <w:rsid w:val="00C46D9C"/>
    <w:rsid w:val="00C52C36"/>
    <w:rsid w:val="00C60B08"/>
    <w:rsid w:val="00C7410C"/>
    <w:rsid w:val="00C748E8"/>
    <w:rsid w:val="00C74C62"/>
    <w:rsid w:val="00C778CD"/>
    <w:rsid w:val="00C77DC0"/>
    <w:rsid w:val="00C801EB"/>
    <w:rsid w:val="00C83B15"/>
    <w:rsid w:val="00C868FA"/>
    <w:rsid w:val="00C90FC1"/>
    <w:rsid w:val="00C91E28"/>
    <w:rsid w:val="00CA2667"/>
    <w:rsid w:val="00CB600F"/>
    <w:rsid w:val="00CC0E7F"/>
    <w:rsid w:val="00CC24FC"/>
    <w:rsid w:val="00CD11E2"/>
    <w:rsid w:val="00CD5A3E"/>
    <w:rsid w:val="00CE37D3"/>
    <w:rsid w:val="00CE4115"/>
    <w:rsid w:val="00CE623A"/>
    <w:rsid w:val="00CF1A9F"/>
    <w:rsid w:val="00D06EF7"/>
    <w:rsid w:val="00D06FAF"/>
    <w:rsid w:val="00D12608"/>
    <w:rsid w:val="00D12ED7"/>
    <w:rsid w:val="00D13553"/>
    <w:rsid w:val="00D1356F"/>
    <w:rsid w:val="00D13A1F"/>
    <w:rsid w:val="00D144C0"/>
    <w:rsid w:val="00D2295F"/>
    <w:rsid w:val="00D23C23"/>
    <w:rsid w:val="00D26F7D"/>
    <w:rsid w:val="00D34563"/>
    <w:rsid w:val="00D43A6B"/>
    <w:rsid w:val="00D51AC4"/>
    <w:rsid w:val="00D55641"/>
    <w:rsid w:val="00D601BF"/>
    <w:rsid w:val="00D621AA"/>
    <w:rsid w:val="00D65D7A"/>
    <w:rsid w:val="00D66B30"/>
    <w:rsid w:val="00D7064A"/>
    <w:rsid w:val="00D70F6C"/>
    <w:rsid w:val="00D73AED"/>
    <w:rsid w:val="00D75D51"/>
    <w:rsid w:val="00D833B0"/>
    <w:rsid w:val="00D840C8"/>
    <w:rsid w:val="00D84C58"/>
    <w:rsid w:val="00D87530"/>
    <w:rsid w:val="00DA288F"/>
    <w:rsid w:val="00DA4419"/>
    <w:rsid w:val="00DA5936"/>
    <w:rsid w:val="00DA7497"/>
    <w:rsid w:val="00DB6851"/>
    <w:rsid w:val="00DD154B"/>
    <w:rsid w:val="00DD619D"/>
    <w:rsid w:val="00DD75FD"/>
    <w:rsid w:val="00DF4A27"/>
    <w:rsid w:val="00DF4AC5"/>
    <w:rsid w:val="00DF5F7A"/>
    <w:rsid w:val="00E0506C"/>
    <w:rsid w:val="00E146F3"/>
    <w:rsid w:val="00E14F16"/>
    <w:rsid w:val="00E16ED0"/>
    <w:rsid w:val="00E222C6"/>
    <w:rsid w:val="00E239DB"/>
    <w:rsid w:val="00E25DD5"/>
    <w:rsid w:val="00E32DD3"/>
    <w:rsid w:val="00E349B7"/>
    <w:rsid w:val="00E37E8B"/>
    <w:rsid w:val="00E41489"/>
    <w:rsid w:val="00E421B0"/>
    <w:rsid w:val="00E42CB8"/>
    <w:rsid w:val="00E55528"/>
    <w:rsid w:val="00E60457"/>
    <w:rsid w:val="00E73028"/>
    <w:rsid w:val="00E76D23"/>
    <w:rsid w:val="00E82CF6"/>
    <w:rsid w:val="00E848D5"/>
    <w:rsid w:val="00E94B46"/>
    <w:rsid w:val="00EA703C"/>
    <w:rsid w:val="00EB36CD"/>
    <w:rsid w:val="00EB4292"/>
    <w:rsid w:val="00EB4EA5"/>
    <w:rsid w:val="00EB77A3"/>
    <w:rsid w:val="00EB7995"/>
    <w:rsid w:val="00ED0935"/>
    <w:rsid w:val="00ED1007"/>
    <w:rsid w:val="00ED23D3"/>
    <w:rsid w:val="00ED2E36"/>
    <w:rsid w:val="00EF0ADE"/>
    <w:rsid w:val="00EF5EFC"/>
    <w:rsid w:val="00F06D49"/>
    <w:rsid w:val="00F1447A"/>
    <w:rsid w:val="00F159EB"/>
    <w:rsid w:val="00F21664"/>
    <w:rsid w:val="00F21D36"/>
    <w:rsid w:val="00F319E2"/>
    <w:rsid w:val="00F3338C"/>
    <w:rsid w:val="00F37FC1"/>
    <w:rsid w:val="00F41A12"/>
    <w:rsid w:val="00F41EBF"/>
    <w:rsid w:val="00F43109"/>
    <w:rsid w:val="00F4537E"/>
    <w:rsid w:val="00F6479C"/>
    <w:rsid w:val="00F73262"/>
    <w:rsid w:val="00F76E27"/>
    <w:rsid w:val="00F82266"/>
    <w:rsid w:val="00F87316"/>
    <w:rsid w:val="00F8776F"/>
    <w:rsid w:val="00F94353"/>
    <w:rsid w:val="00FB0F54"/>
    <w:rsid w:val="00FD38AF"/>
    <w:rsid w:val="00FD71DB"/>
    <w:rsid w:val="00FD76B4"/>
    <w:rsid w:val="00FE3BB0"/>
    <w:rsid w:val="00FE7BA0"/>
    <w:rsid w:val="00FF4065"/>
    <w:rsid w:val="089CEF2D"/>
    <w:rsid w:val="0FA76728"/>
    <w:rsid w:val="2B92AC50"/>
    <w:rsid w:val="3102E7F9"/>
    <w:rsid w:val="3F6619F5"/>
    <w:rsid w:val="5A946A27"/>
    <w:rsid w:val="797A08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36B85"/>
  <w15:chartTrackingRefBased/>
  <w15:docId w15:val="{B307DDD6-AF38-4B43-B286-1BD3374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NI" w:eastAsia="es-NI"/>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w:eastAsia="Times" w:hAnsi="Times"/>
      <w:szCs w:val="20"/>
      <w:lang w:val="es-ES_tradnl"/>
    </w:r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style>
  <w:style w:type="paragraph" w:styleId="Descripcin">
    <w:name w:val="caption"/>
    <w:basedOn w:val="Normal"/>
    <w:next w:val="Normal"/>
    <w:qFormat/>
    <w:pPr>
      <w:spacing w:before="120" w:after="120"/>
    </w:pPr>
    <w:rPr>
      <w:b/>
      <w:bCs/>
      <w:sz w:val="20"/>
      <w:szCs w:val="20"/>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paragraph" w:styleId="HTMLconformatoprevio">
    <w:name w:val="HTML Preformatted"/>
    <w:basedOn w:val="Normal"/>
    <w:semiHidden/>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1"/>
      </w:numPr>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style>
  <w:style w:type="paragraph" w:styleId="Piedepgina">
    <w:name w:val="footer"/>
    <w:basedOn w:val="Normal"/>
    <w:link w:val="PiedepginaCar"/>
    <w:uiPriority w:val="99"/>
    <w:pPr>
      <w:tabs>
        <w:tab w:val="center" w:pos="4252"/>
        <w:tab w:val="right" w:pos="8504"/>
      </w:tabs>
    </w:pPr>
  </w:style>
  <w:style w:type="paragraph" w:styleId="Remitedesobre">
    <w:name w:val="envelope return"/>
    <w:basedOn w:val="Normal"/>
    <w:semiHidden/>
    <w:rPr>
      <w:rFonts w:ascii="Arial" w:hAnsi="Arial" w:cs="Arial"/>
      <w:sz w:val="20"/>
      <w:szCs w:val="20"/>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rPr>
      <w:rFonts w:ascii="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link w:val="TextocomentarioCar"/>
    <w:semiHidden/>
    <w:rPr>
      <w:sz w:val="20"/>
      <w:szCs w:val="20"/>
    </w:rPr>
  </w:style>
  <w:style w:type="paragraph" w:styleId="Textoconsangra">
    <w:name w:val="table of authorities"/>
    <w:basedOn w:val="Normal"/>
    <w:next w:val="Normal"/>
    <w:semiHidden/>
    <w:pPr>
      <w:ind w:left="240" w:hanging="240"/>
    </w:pPr>
  </w:style>
  <w:style w:type="paragraph" w:styleId="Textodebloque">
    <w:name w:val="Block Text"/>
    <w:basedOn w:val="Normal"/>
    <w:semiHidden/>
    <w:pPr>
      <w:spacing w:after="120"/>
      <w:ind w:left="1440" w:right="1440"/>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Pr>
      <w:sz w:val="20"/>
      <w:szCs w:val="20"/>
    </w:rPr>
  </w:style>
  <w:style w:type="paragraph" w:styleId="Textonotapie">
    <w:name w:val="footnote text"/>
    <w:basedOn w:val="Normal"/>
    <w:semiHidden/>
    <w:rPr>
      <w:sz w:val="20"/>
      <w:szCs w:val="20"/>
    </w:r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Pr>
      <w:rFonts w:ascii="Arial" w:hAnsi="Arial" w:cs="Arial"/>
      <w:b/>
      <w:bCs/>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9C58D2"/>
    <w:pPr>
      <w:spacing w:after="160" w:line="259"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9C5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4F32A7"/>
    <w:rPr>
      <w:sz w:val="24"/>
      <w:szCs w:val="24"/>
      <w:lang w:val="es-NI" w:eastAsia="es-NI"/>
    </w:rPr>
  </w:style>
  <w:style w:type="paragraph" w:styleId="Revisin">
    <w:name w:val="Revision"/>
    <w:hidden/>
    <w:uiPriority w:val="99"/>
    <w:semiHidden/>
    <w:rsid w:val="00B14C76"/>
    <w:rPr>
      <w:sz w:val="24"/>
      <w:szCs w:val="24"/>
      <w:lang w:val="es-NI" w:eastAsia="es-NI"/>
    </w:rPr>
  </w:style>
  <w:style w:type="character" w:styleId="Refdecomentario">
    <w:name w:val="annotation reference"/>
    <w:basedOn w:val="Fuentedeprrafopredeter"/>
    <w:uiPriority w:val="99"/>
    <w:semiHidden/>
    <w:unhideWhenUsed/>
    <w:rsid w:val="00B14C76"/>
    <w:rPr>
      <w:sz w:val="16"/>
      <w:szCs w:val="16"/>
    </w:rPr>
  </w:style>
  <w:style w:type="paragraph" w:styleId="Asuntodelcomentario">
    <w:name w:val="annotation subject"/>
    <w:basedOn w:val="Textocomentario"/>
    <w:next w:val="Textocomentario"/>
    <w:link w:val="AsuntodelcomentarioCar"/>
    <w:uiPriority w:val="99"/>
    <w:semiHidden/>
    <w:unhideWhenUsed/>
    <w:rsid w:val="00B14C76"/>
    <w:rPr>
      <w:b/>
      <w:bCs/>
    </w:rPr>
  </w:style>
  <w:style w:type="character" w:customStyle="1" w:styleId="TextocomentarioCar">
    <w:name w:val="Texto comentario Car"/>
    <w:basedOn w:val="Fuentedeprrafopredeter"/>
    <w:link w:val="Textocomentario"/>
    <w:semiHidden/>
    <w:rsid w:val="00B14C76"/>
    <w:rPr>
      <w:lang w:val="es-NI" w:eastAsia="es-NI"/>
    </w:rPr>
  </w:style>
  <w:style w:type="character" w:customStyle="1" w:styleId="AsuntodelcomentarioCar">
    <w:name w:val="Asunto del comentario Car"/>
    <w:basedOn w:val="TextocomentarioCar"/>
    <w:link w:val="Asuntodelcomentario"/>
    <w:uiPriority w:val="99"/>
    <w:semiHidden/>
    <w:rsid w:val="00B14C76"/>
    <w:rPr>
      <w:b/>
      <w:bCs/>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458">
      <w:bodyDiv w:val="1"/>
      <w:marLeft w:val="0"/>
      <w:marRight w:val="0"/>
      <w:marTop w:val="0"/>
      <w:marBottom w:val="0"/>
      <w:divBdr>
        <w:top w:val="none" w:sz="0" w:space="0" w:color="auto"/>
        <w:left w:val="none" w:sz="0" w:space="0" w:color="auto"/>
        <w:bottom w:val="none" w:sz="0" w:space="0" w:color="auto"/>
        <w:right w:val="none" w:sz="0" w:space="0" w:color="auto"/>
      </w:divBdr>
    </w:div>
    <w:div w:id="148519110">
      <w:bodyDiv w:val="1"/>
      <w:marLeft w:val="0"/>
      <w:marRight w:val="0"/>
      <w:marTop w:val="0"/>
      <w:marBottom w:val="0"/>
      <w:divBdr>
        <w:top w:val="none" w:sz="0" w:space="0" w:color="auto"/>
        <w:left w:val="none" w:sz="0" w:space="0" w:color="auto"/>
        <w:bottom w:val="none" w:sz="0" w:space="0" w:color="auto"/>
        <w:right w:val="none" w:sz="0" w:space="0" w:color="auto"/>
      </w:divBdr>
    </w:div>
    <w:div w:id="174199142">
      <w:bodyDiv w:val="1"/>
      <w:marLeft w:val="0"/>
      <w:marRight w:val="0"/>
      <w:marTop w:val="0"/>
      <w:marBottom w:val="0"/>
      <w:divBdr>
        <w:top w:val="none" w:sz="0" w:space="0" w:color="auto"/>
        <w:left w:val="none" w:sz="0" w:space="0" w:color="auto"/>
        <w:bottom w:val="none" w:sz="0" w:space="0" w:color="auto"/>
        <w:right w:val="none" w:sz="0" w:space="0" w:color="auto"/>
      </w:divBdr>
      <w:divsChild>
        <w:div w:id="1964993837">
          <w:marLeft w:val="0"/>
          <w:marRight w:val="0"/>
          <w:marTop w:val="0"/>
          <w:marBottom w:val="0"/>
          <w:divBdr>
            <w:top w:val="none" w:sz="0" w:space="0" w:color="auto"/>
            <w:left w:val="none" w:sz="0" w:space="0" w:color="auto"/>
            <w:bottom w:val="none" w:sz="0" w:space="0" w:color="auto"/>
            <w:right w:val="none" w:sz="0" w:space="0" w:color="auto"/>
          </w:divBdr>
          <w:divsChild>
            <w:div w:id="2111579485">
              <w:marLeft w:val="0"/>
              <w:marRight w:val="0"/>
              <w:marTop w:val="0"/>
              <w:marBottom w:val="0"/>
              <w:divBdr>
                <w:top w:val="none" w:sz="0" w:space="0" w:color="auto"/>
                <w:left w:val="none" w:sz="0" w:space="0" w:color="auto"/>
                <w:bottom w:val="none" w:sz="0" w:space="0" w:color="auto"/>
                <w:right w:val="none" w:sz="0" w:space="0" w:color="auto"/>
              </w:divBdr>
              <w:divsChild>
                <w:div w:id="1073435453">
                  <w:marLeft w:val="0"/>
                  <w:marRight w:val="0"/>
                  <w:marTop w:val="0"/>
                  <w:marBottom w:val="0"/>
                  <w:divBdr>
                    <w:top w:val="none" w:sz="0" w:space="0" w:color="auto"/>
                    <w:left w:val="none" w:sz="0" w:space="0" w:color="auto"/>
                    <w:bottom w:val="none" w:sz="0" w:space="0" w:color="auto"/>
                    <w:right w:val="none" w:sz="0" w:space="0" w:color="auto"/>
                  </w:divBdr>
                  <w:divsChild>
                    <w:div w:id="11404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7773">
      <w:bodyDiv w:val="1"/>
      <w:marLeft w:val="0"/>
      <w:marRight w:val="0"/>
      <w:marTop w:val="0"/>
      <w:marBottom w:val="0"/>
      <w:divBdr>
        <w:top w:val="none" w:sz="0" w:space="0" w:color="auto"/>
        <w:left w:val="none" w:sz="0" w:space="0" w:color="auto"/>
        <w:bottom w:val="none" w:sz="0" w:space="0" w:color="auto"/>
        <w:right w:val="none" w:sz="0" w:space="0" w:color="auto"/>
      </w:divBdr>
    </w:div>
    <w:div w:id="687953571">
      <w:bodyDiv w:val="1"/>
      <w:marLeft w:val="0"/>
      <w:marRight w:val="0"/>
      <w:marTop w:val="0"/>
      <w:marBottom w:val="0"/>
      <w:divBdr>
        <w:top w:val="none" w:sz="0" w:space="0" w:color="auto"/>
        <w:left w:val="none" w:sz="0" w:space="0" w:color="auto"/>
        <w:bottom w:val="none" w:sz="0" w:space="0" w:color="auto"/>
        <w:right w:val="none" w:sz="0" w:space="0" w:color="auto"/>
      </w:divBdr>
    </w:div>
    <w:div w:id="1366714939">
      <w:bodyDiv w:val="1"/>
      <w:marLeft w:val="0"/>
      <w:marRight w:val="0"/>
      <w:marTop w:val="0"/>
      <w:marBottom w:val="0"/>
      <w:divBdr>
        <w:top w:val="none" w:sz="0" w:space="0" w:color="auto"/>
        <w:left w:val="none" w:sz="0" w:space="0" w:color="auto"/>
        <w:bottom w:val="none" w:sz="0" w:space="0" w:color="auto"/>
        <w:right w:val="none" w:sz="0" w:space="0" w:color="auto"/>
      </w:divBdr>
    </w:div>
    <w:div w:id="1479810310">
      <w:bodyDiv w:val="1"/>
      <w:marLeft w:val="0"/>
      <w:marRight w:val="0"/>
      <w:marTop w:val="0"/>
      <w:marBottom w:val="0"/>
      <w:divBdr>
        <w:top w:val="none" w:sz="0" w:space="0" w:color="auto"/>
        <w:left w:val="none" w:sz="0" w:space="0" w:color="auto"/>
        <w:bottom w:val="none" w:sz="0" w:space="0" w:color="auto"/>
        <w:right w:val="none" w:sz="0" w:space="0" w:color="auto"/>
      </w:divBdr>
    </w:div>
    <w:div w:id="1631477031">
      <w:bodyDiv w:val="1"/>
      <w:marLeft w:val="0"/>
      <w:marRight w:val="0"/>
      <w:marTop w:val="0"/>
      <w:marBottom w:val="0"/>
      <w:divBdr>
        <w:top w:val="none" w:sz="0" w:space="0" w:color="auto"/>
        <w:left w:val="none" w:sz="0" w:space="0" w:color="auto"/>
        <w:bottom w:val="none" w:sz="0" w:space="0" w:color="auto"/>
        <w:right w:val="none" w:sz="0" w:space="0" w:color="auto"/>
      </w:divBdr>
      <w:divsChild>
        <w:div w:id="99375927">
          <w:marLeft w:val="0"/>
          <w:marRight w:val="0"/>
          <w:marTop w:val="0"/>
          <w:marBottom w:val="0"/>
          <w:divBdr>
            <w:top w:val="none" w:sz="0" w:space="0" w:color="auto"/>
            <w:left w:val="none" w:sz="0" w:space="0" w:color="auto"/>
            <w:bottom w:val="none" w:sz="0" w:space="0" w:color="auto"/>
            <w:right w:val="none" w:sz="0" w:space="0" w:color="auto"/>
          </w:divBdr>
          <w:divsChild>
            <w:div w:id="1586571454">
              <w:marLeft w:val="0"/>
              <w:marRight w:val="0"/>
              <w:marTop w:val="0"/>
              <w:marBottom w:val="0"/>
              <w:divBdr>
                <w:top w:val="none" w:sz="0" w:space="0" w:color="auto"/>
                <w:left w:val="none" w:sz="0" w:space="0" w:color="auto"/>
                <w:bottom w:val="none" w:sz="0" w:space="0" w:color="auto"/>
                <w:right w:val="none" w:sz="0" w:space="0" w:color="auto"/>
              </w:divBdr>
              <w:divsChild>
                <w:div w:id="15283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4927">
      <w:bodyDiv w:val="1"/>
      <w:marLeft w:val="0"/>
      <w:marRight w:val="0"/>
      <w:marTop w:val="0"/>
      <w:marBottom w:val="0"/>
      <w:divBdr>
        <w:top w:val="none" w:sz="0" w:space="0" w:color="auto"/>
        <w:left w:val="none" w:sz="0" w:space="0" w:color="auto"/>
        <w:bottom w:val="none" w:sz="0" w:space="0" w:color="auto"/>
        <w:right w:val="none" w:sz="0" w:space="0" w:color="auto"/>
      </w:divBdr>
    </w:div>
    <w:div w:id="2000645057">
      <w:bodyDiv w:val="1"/>
      <w:marLeft w:val="0"/>
      <w:marRight w:val="0"/>
      <w:marTop w:val="0"/>
      <w:marBottom w:val="0"/>
      <w:divBdr>
        <w:top w:val="none" w:sz="0" w:space="0" w:color="auto"/>
        <w:left w:val="none" w:sz="0" w:space="0" w:color="auto"/>
        <w:bottom w:val="none" w:sz="0" w:space="0" w:color="auto"/>
        <w:right w:val="none" w:sz="0" w:space="0" w:color="auto"/>
      </w:divBdr>
      <w:divsChild>
        <w:div w:id="712537743">
          <w:marLeft w:val="0"/>
          <w:marRight w:val="0"/>
          <w:marTop w:val="0"/>
          <w:marBottom w:val="0"/>
          <w:divBdr>
            <w:top w:val="none" w:sz="0" w:space="0" w:color="auto"/>
            <w:left w:val="none" w:sz="0" w:space="0" w:color="auto"/>
            <w:bottom w:val="none" w:sz="0" w:space="0" w:color="auto"/>
            <w:right w:val="none" w:sz="0" w:space="0" w:color="auto"/>
          </w:divBdr>
          <w:divsChild>
            <w:div w:id="1296331858">
              <w:marLeft w:val="0"/>
              <w:marRight w:val="0"/>
              <w:marTop w:val="0"/>
              <w:marBottom w:val="0"/>
              <w:divBdr>
                <w:top w:val="none" w:sz="0" w:space="0" w:color="auto"/>
                <w:left w:val="none" w:sz="0" w:space="0" w:color="auto"/>
                <w:bottom w:val="none" w:sz="0" w:space="0" w:color="auto"/>
                <w:right w:val="none" w:sz="0" w:space="0" w:color="auto"/>
              </w:divBdr>
              <w:divsChild>
                <w:div w:id="17995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5994">
      <w:bodyDiv w:val="1"/>
      <w:marLeft w:val="0"/>
      <w:marRight w:val="0"/>
      <w:marTop w:val="0"/>
      <w:marBottom w:val="0"/>
      <w:divBdr>
        <w:top w:val="none" w:sz="0" w:space="0" w:color="auto"/>
        <w:left w:val="none" w:sz="0" w:space="0" w:color="auto"/>
        <w:bottom w:val="none" w:sz="0" w:space="0" w:color="auto"/>
        <w:right w:val="none" w:sz="0" w:space="0" w:color="auto"/>
      </w:divBdr>
    </w:div>
    <w:div w:id="21151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vicer.rrii@uah.es" TargetMode="External"/><Relationship Id="rId1" Type="http://schemas.openxmlformats.org/officeDocument/2006/relationships/hyperlink" Target="mailto:vicer.rrii@uah.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tserrat.buendia\Datos%20de%20programa\Microsoft\Plantillas\Montse_promo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38511B4B690F41A8CE31A83C57AB09" ma:contentTypeVersion="13" ma:contentTypeDescription="Crear nuevo documento." ma:contentTypeScope="" ma:versionID="fca16482d0666fd84268a8c7ac27e0cf">
  <xsd:schema xmlns:xsd="http://www.w3.org/2001/XMLSchema" xmlns:xs="http://www.w3.org/2001/XMLSchema" xmlns:p="http://schemas.microsoft.com/office/2006/metadata/properties" xmlns:ns3="6e35c5c3-5c34-4e0d-a77a-ac6f0d7319a5" xmlns:ns4="f70e83fd-72a1-479c-b6c2-37eb82263ba1" targetNamespace="http://schemas.microsoft.com/office/2006/metadata/properties" ma:root="true" ma:fieldsID="cd0e38be2c228d143fa6d62f2d792c24" ns3:_="" ns4:_="">
    <xsd:import namespace="6e35c5c3-5c34-4e0d-a77a-ac6f0d7319a5"/>
    <xsd:import namespace="f70e83fd-72a1-479c-b6c2-37eb82263b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5c5c3-5c34-4e0d-a77a-ac6f0d7319a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e83fd-72a1-479c-b6c2-37eb82263b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5DFB-76FA-44E8-9FA9-A660F2A41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5c5c3-5c34-4e0d-a77a-ac6f0d7319a5"/>
    <ds:schemaRef ds:uri="f70e83fd-72a1-479c-b6c2-37eb82263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3EAD2-0550-47D2-91F4-B122D8DD2D47}">
  <ds:schemaRefs>
    <ds:schemaRef ds:uri="http://schemas.microsoft.com/sharepoint/v3/contenttype/forms"/>
  </ds:schemaRefs>
</ds:datastoreItem>
</file>

<file path=customXml/itemProps3.xml><?xml version="1.0" encoding="utf-8"?>
<ds:datastoreItem xmlns:ds="http://schemas.openxmlformats.org/officeDocument/2006/customXml" ds:itemID="{E70ACAD3-7AC6-4CFC-A11B-1759B41C4797}">
  <ds:schemaRefs>
    <ds:schemaRef ds:uri="f70e83fd-72a1-479c-b6c2-37eb82263ba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e35c5c3-5c34-4e0d-a77a-ac6f0d7319a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D58D3AF-E028-42CF-A714-C8C5CEFC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Montse_promocion</Template>
  <TotalTime>5</TotalTime>
  <Pages>1</Pages>
  <Words>239</Words>
  <Characters>1316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MEMORIA JUSTIFICATIVA</vt:lpstr>
    </vt:vector>
  </TitlesOfParts>
  <Company>.</Company>
  <LinksUpToDate>false</LinksUpToDate>
  <CharactersWithSpaces>1552</CharactersWithSpaces>
  <SharedDoc>false</SharedDoc>
  <HLinks>
    <vt:vector size="6" baseType="variant">
      <vt:variant>
        <vt:i4>6422539</vt:i4>
      </vt:variant>
      <vt:variant>
        <vt:i4>0</vt:i4>
      </vt:variant>
      <vt:variant>
        <vt:i4>0</vt:i4>
      </vt:variant>
      <vt:variant>
        <vt:i4>5</vt:i4>
      </vt:variant>
      <vt:variant>
        <vt:lpwstr>mailto:vicer.rrii@uah.es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dc:title>
  <dc:subject/>
  <dc:creator>Montserrat Buendía Díaz</dc:creator>
  <cp:keywords/>
  <dc:description/>
  <cp:lastModifiedBy>Rodriguez Alvarez Ignacio</cp:lastModifiedBy>
  <cp:revision>3</cp:revision>
  <cp:lastPrinted>2021-07-21T08:30:00Z</cp:lastPrinted>
  <dcterms:created xsi:type="dcterms:W3CDTF">2021-12-17T11:08:00Z</dcterms:created>
  <dcterms:modified xsi:type="dcterms:W3CDTF">2021-12-17T11:13:00Z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0x0101009A38511B4B690F41A8CE31A83C57AB09</vt:lpwstr>
  </property>
</Properties>
</file>