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1D12" w14:textId="77777777" w:rsidR="009C58D2" w:rsidRPr="009C58D2" w:rsidRDefault="009C58D2" w:rsidP="009C58D2">
      <w:pPr>
        <w:jc w:val="center"/>
        <w:rPr>
          <w:rFonts w:ascii="SeriaLFRegular" w:hAnsi="SeriaLFRegular" w:cs="Arial"/>
          <w:b/>
          <w:bCs/>
          <w:color w:val="000000"/>
        </w:rPr>
      </w:pPr>
      <w:r w:rsidRPr="009C58D2">
        <w:rPr>
          <w:rFonts w:ascii="SeriaLFRegular" w:hAnsi="SeriaLFRegular" w:cs="Arial"/>
          <w:b/>
          <w:bCs/>
          <w:color w:val="000000"/>
        </w:rPr>
        <w:t>Convocatoria de ayudas para la realización de acciones que impulsen la proyección internacional de la Universidad de Alcalá y de sus titulaciones</w:t>
      </w:r>
    </w:p>
    <w:p w14:paraId="184BF875" w14:textId="77777777" w:rsidR="009C58D2" w:rsidRPr="009C58D2" w:rsidRDefault="009C58D2" w:rsidP="009C58D2">
      <w:pPr>
        <w:jc w:val="center"/>
        <w:rPr>
          <w:rFonts w:ascii="SeriaLFRegular" w:hAnsi="SeriaLFRegular" w:cs="Arial"/>
          <w:b/>
          <w:bCs/>
          <w:color w:val="000000"/>
        </w:rPr>
      </w:pPr>
    </w:p>
    <w:p w14:paraId="35876DD5" w14:textId="77777777" w:rsidR="009C58D2" w:rsidRPr="009C58D2" w:rsidRDefault="009C58D2" w:rsidP="009C58D2">
      <w:pPr>
        <w:jc w:val="center"/>
        <w:rPr>
          <w:rFonts w:ascii="SeriaLFRegular" w:hAnsi="SeriaLFRegular" w:cs="Arial"/>
          <w:b/>
          <w:bCs/>
          <w:color w:val="000000"/>
        </w:rPr>
      </w:pPr>
      <w:r w:rsidRPr="009C58D2">
        <w:rPr>
          <w:rFonts w:ascii="SeriaLFRegular" w:hAnsi="SeriaLFRegular" w:cs="Arial"/>
          <w:b/>
          <w:bCs/>
          <w:color w:val="000000"/>
        </w:rPr>
        <w:t>Anexo II</w:t>
      </w:r>
    </w:p>
    <w:p w14:paraId="278D493D" w14:textId="77777777" w:rsidR="009C58D2" w:rsidRPr="009C58D2" w:rsidRDefault="009C58D2" w:rsidP="009C58D2">
      <w:pPr>
        <w:jc w:val="center"/>
        <w:rPr>
          <w:rFonts w:ascii="SeriaLFRegular" w:hAnsi="SeriaLFRegular" w:cs="Arial"/>
          <w:b/>
          <w:bCs/>
          <w:color w:val="000000"/>
        </w:rPr>
      </w:pPr>
    </w:p>
    <w:p w14:paraId="723F8039" w14:textId="77777777" w:rsidR="009C58D2" w:rsidRPr="009C58D2" w:rsidRDefault="009C58D2" w:rsidP="009C58D2">
      <w:pPr>
        <w:jc w:val="center"/>
        <w:rPr>
          <w:rFonts w:ascii="SeriaLFRegular" w:hAnsi="SeriaLFRegular" w:cs="Arial"/>
          <w:b/>
          <w:bCs/>
          <w:color w:val="000000"/>
        </w:rPr>
      </w:pPr>
      <w:r w:rsidRPr="009C58D2">
        <w:rPr>
          <w:rFonts w:ascii="SeriaLFRegular" w:hAnsi="SeriaLFRegular" w:cs="Arial"/>
          <w:b/>
          <w:bCs/>
          <w:color w:val="000000"/>
        </w:rPr>
        <w:t xml:space="preserve">Modelo de Memoria </w:t>
      </w:r>
    </w:p>
    <w:p w14:paraId="09270D76" w14:textId="77777777" w:rsidR="009C58D2" w:rsidRPr="009C58D2" w:rsidRDefault="009C58D2" w:rsidP="009C58D2">
      <w:pPr>
        <w:jc w:val="both"/>
        <w:rPr>
          <w:rFonts w:ascii="SeriaLFRegular" w:hAnsi="SeriaLFRegular"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20539" w:rsidRPr="004F32A7" w14:paraId="2EBE12F8" w14:textId="77777777" w:rsidTr="00797C44">
        <w:tc>
          <w:tcPr>
            <w:tcW w:w="8494" w:type="dxa"/>
            <w:shd w:val="clear" w:color="auto" w:fill="E7E6E6"/>
          </w:tcPr>
          <w:p w14:paraId="3A3C19FF" w14:textId="5AA4138B" w:rsidR="009C58D2" w:rsidRPr="004F32A7" w:rsidRDefault="009C58D2" w:rsidP="004F32A7">
            <w:pPr>
              <w:jc w:val="both"/>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Título del proyecto:</w:t>
            </w:r>
          </w:p>
        </w:tc>
      </w:tr>
      <w:tr w:rsidR="00920539" w:rsidRPr="004F32A7" w14:paraId="3A17E4E6" w14:textId="77777777" w:rsidTr="00797C44">
        <w:tc>
          <w:tcPr>
            <w:tcW w:w="8494" w:type="dxa"/>
            <w:shd w:val="clear" w:color="auto" w:fill="auto"/>
          </w:tcPr>
          <w:p w14:paraId="5B9740C7" w14:textId="77777777" w:rsidR="009411FB" w:rsidRPr="004F32A7" w:rsidRDefault="009411FB" w:rsidP="004F32A7">
            <w:pPr>
              <w:jc w:val="both"/>
              <w:rPr>
                <w:rFonts w:ascii="SeriaLFRegular" w:eastAsia="Calibri" w:hAnsi="SeriaLFRegular" w:cs="Arial"/>
                <w:b/>
                <w:bCs/>
                <w:color w:val="000000"/>
                <w:sz w:val="22"/>
                <w:szCs w:val="22"/>
              </w:rPr>
            </w:pPr>
          </w:p>
          <w:p w14:paraId="5CE0E0AB" w14:textId="77777777" w:rsidR="009C58D2" w:rsidRPr="004F32A7" w:rsidRDefault="009C58D2" w:rsidP="004F32A7">
            <w:pPr>
              <w:jc w:val="both"/>
              <w:rPr>
                <w:rFonts w:ascii="SeriaLFRegular" w:eastAsia="Calibri" w:hAnsi="SeriaLFRegular" w:cs="Arial"/>
                <w:b/>
                <w:bCs/>
                <w:color w:val="000000"/>
                <w:sz w:val="22"/>
                <w:szCs w:val="22"/>
              </w:rPr>
            </w:pPr>
          </w:p>
        </w:tc>
      </w:tr>
      <w:tr w:rsidR="003A1DEA" w:rsidRPr="004F32A7" w14:paraId="497E22C6" w14:textId="77777777" w:rsidTr="00797C44">
        <w:tc>
          <w:tcPr>
            <w:tcW w:w="8494" w:type="dxa"/>
            <w:shd w:val="clear" w:color="auto" w:fill="E7E6E6"/>
          </w:tcPr>
          <w:p w14:paraId="58261EF3" w14:textId="18ED0678" w:rsidR="003A1DEA" w:rsidRPr="004F32A7" w:rsidRDefault="003A1DEA" w:rsidP="004F32A7">
            <w:pPr>
              <w:jc w:val="both"/>
              <w:rPr>
                <w:rFonts w:ascii="SeriaLFRegular" w:eastAsia="Calibri" w:hAnsi="SeriaLFRegular" w:cs="Arial"/>
                <w:b/>
                <w:bCs/>
                <w:color w:val="000000"/>
                <w:sz w:val="22"/>
                <w:szCs w:val="22"/>
              </w:rPr>
            </w:pPr>
            <w:r>
              <w:rPr>
                <w:rFonts w:ascii="SeriaLFRegular" w:eastAsia="Calibri" w:hAnsi="SeriaLFRegular" w:cs="Arial"/>
                <w:b/>
                <w:bCs/>
                <w:color w:val="000000"/>
                <w:sz w:val="22"/>
                <w:szCs w:val="22"/>
              </w:rPr>
              <w:t>Modalidad de proyecto</w:t>
            </w:r>
          </w:p>
        </w:tc>
      </w:tr>
      <w:tr w:rsidR="003A1DEA" w:rsidRPr="004F32A7" w14:paraId="7F7DB354" w14:textId="77777777" w:rsidTr="00797C44">
        <w:tc>
          <w:tcPr>
            <w:tcW w:w="8494" w:type="dxa"/>
            <w:shd w:val="clear" w:color="auto" w:fill="FFFFFF" w:themeFill="background1"/>
          </w:tcPr>
          <w:p w14:paraId="25CD86FD" w14:textId="77777777" w:rsidR="003A1DEA" w:rsidRDefault="003A1DEA" w:rsidP="004F32A7">
            <w:pPr>
              <w:jc w:val="both"/>
              <w:rPr>
                <w:rFonts w:ascii="SeriaLFRegular" w:eastAsia="Calibri" w:hAnsi="SeriaLFRegular" w:cs="Arial"/>
                <w:b/>
                <w:bCs/>
                <w:color w:val="000000"/>
                <w:sz w:val="22"/>
                <w:szCs w:val="22"/>
              </w:rPr>
            </w:pPr>
          </w:p>
          <w:p w14:paraId="0BF635E1" w14:textId="549CFE1D" w:rsidR="009411FB" w:rsidRDefault="009411FB" w:rsidP="004F32A7">
            <w:pPr>
              <w:jc w:val="both"/>
              <w:rPr>
                <w:rFonts w:ascii="SeriaLFRegular" w:eastAsia="Calibri" w:hAnsi="SeriaLFRegular" w:cs="Arial"/>
                <w:b/>
                <w:bCs/>
                <w:color w:val="000000"/>
                <w:sz w:val="22"/>
                <w:szCs w:val="22"/>
              </w:rPr>
            </w:pPr>
          </w:p>
        </w:tc>
      </w:tr>
      <w:tr w:rsidR="00920539" w:rsidRPr="004F32A7" w14:paraId="5F2BB10F" w14:textId="77777777" w:rsidTr="00797C44">
        <w:tc>
          <w:tcPr>
            <w:tcW w:w="8494" w:type="dxa"/>
            <w:shd w:val="clear" w:color="auto" w:fill="E7E6E6"/>
          </w:tcPr>
          <w:p w14:paraId="41B53128" w14:textId="638E9F39" w:rsidR="009C58D2" w:rsidRPr="004F32A7" w:rsidRDefault="009C58D2" w:rsidP="004F32A7">
            <w:pPr>
              <w:jc w:val="both"/>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Resumen del proyecto (máximo 2000 caracteres)</w:t>
            </w:r>
          </w:p>
        </w:tc>
      </w:tr>
      <w:tr w:rsidR="00920539" w:rsidRPr="004F32A7" w14:paraId="2FE2C7D2" w14:textId="77777777" w:rsidTr="00797C44">
        <w:tc>
          <w:tcPr>
            <w:tcW w:w="8494" w:type="dxa"/>
            <w:shd w:val="clear" w:color="auto" w:fill="auto"/>
          </w:tcPr>
          <w:p w14:paraId="2A346B03" w14:textId="77777777" w:rsidR="009C58D2" w:rsidRPr="004F32A7" w:rsidRDefault="009C58D2" w:rsidP="004F32A7">
            <w:pPr>
              <w:jc w:val="both"/>
              <w:rPr>
                <w:rFonts w:ascii="SeriaLFRegular" w:eastAsia="Calibri" w:hAnsi="SeriaLFRegular" w:cs="Arial"/>
                <w:b/>
                <w:bCs/>
                <w:color w:val="000000"/>
                <w:sz w:val="22"/>
                <w:szCs w:val="22"/>
              </w:rPr>
            </w:pPr>
          </w:p>
          <w:p w14:paraId="37FA0E68" w14:textId="77777777" w:rsidR="009C58D2" w:rsidRPr="004F32A7" w:rsidRDefault="009C58D2" w:rsidP="004F32A7">
            <w:pPr>
              <w:jc w:val="both"/>
              <w:rPr>
                <w:rFonts w:ascii="SeriaLFRegular" w:eastAsia="Calibri" w:hAnsi="SeriaLFRegular" w:cs="Arial"/>
                <w:b/>
                <w:bCs/>
                <w:color w:val="000000"/>
                <w:sz w:val="22"/>
                <w:szCs w:val="22"/>
              </w:rPr>
            </w:pPr>
          </w:p>
          <w:p w14:paraId="71064206" w14:textId="77777777" w:rsidR="009411FB" w:rsidRDefault="009411FB" w:rsidP="004F32A7">
            <w:pPr>
              <w:jc w:val="both"/>
              <w:rPr>
                <w:rFonts w:ascii="SeriaLFRegular" w:eastAsia="Calibri" w:hAnsi="SeriaLFRegular" w:cs="Arial"/>
                <w:b/>
                <w:bCs/>
                <w:color w:val="000000"/>
                <w:sz w:val="22"/>
                <w:szCs w:val="22"/>
              </w:rPr>
            </w:pPr>
          </w:p>
          <w:p w14:paraId="196027D1" w14:textId="77777777" w:rsidR="009411FB" w:rsidRDefault="009411FB" w:rsidP="004F32A7">
            <w:pPr>
              <w:jc w:val="both"/>
              <w:rPr>
                <w:rFonts w:ascii="SeriaLFRegular" w:eastAsia="Calibri" w:hAnsi="SeriaLFRegular" w:cs="Arial"/>
                <w:b/>
                <w:bCs/>
                <w:color w:val="000000"/>
                <w:sz w:val="22"/>
                <w:szCs w:val="22"/>
              </w:rPr>
            </w:pPr>
          </w:p>
          <w:p w14:paraId="083DED45" w14:textId="77777777" w:rsidR="009411FB" w:rsidRDefault="009411FB" w:rsidP="004F32A7">
            <w:pPr>
              <w:jc w:val="both"/>
              <w:rPr>
                <w:rFonts w:ascii="SeriaLFRegular" w:eastAsia="Calibri" w:hAnsi="SeriaLFRegular" w:cs="Arial"/>
                <w:b/>
                <w:bCs/>
                <w:color w:val="000000"/>
                <w:sz w:val="22"/>
                <w:szCs w:val="22"/>
              </w:rPr>
            </w:pPr>
          </w:p>
          <w:p w14:paraId="0F078E17" w14:textId="18E44529" w:rsidR="009411FB" w:rsidRPr="004F32A7" w:rsidRDefault="009411FB" w:rsidP="004F32A7">
            <w:pPr>
              <w:jc w:val="both"/>
              <w:rPr>
                <w:rFonts w:ascii="SeriaLFRegular" w:eastAsia="Calibri" w:hAnsi="SeriaLFRegular" w:cs="Arial"/>
                <w:b/>
                <w:bCs/>
                <w:color w:val="000000"/>
                <w:sz w:val="22"/>
                <w:szCs w:val="22"/>
              </w:rPr>
            </w:pPr>
          </w:p>
        </w:tc>
      </w:tr>
      <w:tr w:rsidR="005209F2" w:rsidRPr="004F32A7" w14:paraId="3A043E91" w14:textId="77777777" w:rsidTr="00797C44">
        <w:tc>
          <w:tcPr>
            <w:tcW w:w="8494" w:type="dxa"/>
            <w:shd w:val="clear" w:color="auto" w:fill="E7E6E6" w:themeFill="background2"/>
          </w:tcPr>
          <w:p w14:paraId="39D4F693" w14:textId="1DF042A9" w:rsidR="005209F2" w:rsidRPr="004F32A7" w:rsidRDefault="00B7466A" w:rsidP="004F32A7">
            <w:pPr>
              <w:jc w:val="both"/>
              <w:rPr>
                <w:rFonts w:ascii="SeriaLFRegular" w:eastAsia="Calibri" w:hAnsi="SeriaLFRegular" w:cs="Arial"/>
                <w:b/>
                <w:bCs/>
                <w:color w:val="000000"/>
                <w:sz w:val="22"/>
                <w:szCs w:val="22"/>
              </w:rPr>
            </w:pPr>
            <w:r>
              <w:rPr>
                <w:rFonts w:ascii="SeriaLFRegular" w:eastAsia="Calibri" w:hAnsi="SeriaLFRegular" w:cs="Arial"/>
                <w:b/>
                <w:bCs/>
                <w:color w:val="000000"/>
                <w:sz w:val="22"/>
                <w:szCs w:val="22"/>
              </w:rPr>
              <w:t>Líneas o prioridades de internacionalización (máximo 2000 caracteres)</w:t>
            </w:r>
          </w:p>
        </w:tc>
      </w:tr>
      <w:tr w:rsidR="005209F2" w:rsidRPr="004F32A7" w14:paraId="341615FD" w14:textId="77777777" w:rsidTr="00DC2FF5">
        <w:tc>
          <w:tcPr>
            <w:tcW w:w="8494" w:type="dxa"/>
            <w:shd w:val="clear" w:color="auto" w:fill="auto"/>
          </w:tcPr>
          <w:p w14:paraId="2EF1419E" w14:textId="4AC42C75" w:rsidR="005209F2" w:rsidRDefault="005209F2" w:rsidP="004F32A7">
            <w:pPr>
              <w:jc w:val="both"/>
              <w:rPr>
                <w:rFonts w:ascii="SeriaLFRegular" w:eastAsia="Calibri" w:hAnsi="SeriaLFRegular" w:cs="Arial"/>
                <w:b/>
                <w:bCs/>
                <w:color w:val="000000"/>
                <w:sz w:val="22"/>
                <w:szCs w:val="22"/>
              </w:rPr>
            </w:pPr>
          </w:p>
          <w:p w14:paraId="62EA6DC7" w14:textId="7958AA0D" w:rsidR="009411FB" w:rsidRDefault="009411FB" w:rsidP="004F32A7">
            <w:pPr>
              <w:jc w:val="both"/>
              <w:rPr>
                <w:rFonts w:ascii="SeriaLFRegular" w:eastAsia="Calibri" w:hAnsi="SeriaLFRegular" w:cs="Arial"/>
                <w:b/>
                <w:bCs/>
                <w:color w:val="000000"/>
                <w:sz w:val="22"/>
                <w:szCs w:val="22"/>
              </w:rPr>
            </w:pPr>
          </w:p>
          <w:p w14:paraId="5980ADE1" w14:textId="77777777" w:rsidR="009411FB" w:rsidRDefault="009411FB" w:rsidP="004F32A7">
            <w:pPr>
              <w:jc w:val="both"/>
              <w:rPr>
                <w:rFonts w:ascii="SeriaLFRegular" w:eastAsia="Calibri" w:hAnsi="SeriaLFRegular" w:cs="Arial"/>
                <w:b/>
                <w:bCs/>
                <w:color w:val="000000"/>
                <w:sz w:val="22"/>
                <w:szCs w:val="22"/>
              </w:rPr>
            </w:pPr>
          </w:p>
          <w:p w14:paraId="0D5B665F" w14:textId="77777777" w:rsidR="009411FB" w:rsidRDefault="009411FB" w:rsidP="004F32A7">
            <w:pPr>
              <w:jc w:val="both"/>
              <w:rPr>
                <w:rFonts w:ascii="SeriaLFRegular" w:eastAsia="Calibri" w:hAnsi="SeriaLFRegular" w:cs="Arial"/>
                <w:b/>
                <w:bCs/>
                <w:color w:val="000000"/>
                <w:sz w:val="22"/>
                <w:szCs w:val="22"/>
              </w:rPr>
            </w:pPr>
          </w:p>
          <w:p w14:paraId="3A0E0A8E" w14:textId="77777777" w:rsidR="009411FB" w:rsidRDefault="009411FB" w:rsidP="004F32A7">
            <w:pPr>
              <w:jc w:val="both"/>
              <w:rPr>
                <w:rFonts w:ascii="SeriaLFRegular" w:eastAsia="Calibri" w:hAnsi="SeriaLFRegular" w:cs="Arial"/>
                <w:b/>
                <w:bCs/>
                <w:color w:val="000000"/>
                <w:sz w:val="22"/>
                <w:szCs w:val="22"/>
              </w:rPr>
            </w:pPr>
          </w:p>
          <w:p w14:paraId="0AA3418B" w14:textId="0868938D" w:rsidR="009411FB" w:rsidRPr="004F32A7" w:rsidRDefault="009411FB" w:rsidP="004F32A7">
            <w:pPr>
              <w:jc w:val="both"/>
              <w:rPr>
                <w:rFonts w:ascii="SeriaLFRegular" w:eastAsia="Calibri" w:hAnsi="SeriaLFRegular" w:cs="Arial"/>
                <w:b/>
                <w:bCs/>
                <w:color w:val="000000"/>
                <w:sz w:val="22"/>
                <w:szCs w:val="22"/>
              </w:rPr>
            </w:pPr>
          </w:p>
        </w:tc>
      </w:tr>
      <w:tr w:rsidR="00920539" w:rsidRPr="004F32A7" w14:paraId="0C73769F" w14:textId="77777777" w:rsidTr="00797C44">
        <w:tc>
          <w:tcPr>
            <w:tcW w:w="8494" w:type="dxa"/>
            <w:shd w:val="clear" w:color="auto" w:fill="E7E6E6"/>
          </w:tcPr>
          <w:p w14:paraId="2A18975C" w14:textId="77777777" w:rsidR="009C58D2" w:rsidRPr="004F32A7" w:rsidRDefault="009C58D2" w:rsidP="004F32A7">
            <w:pPr>
              <w:jc w:val="both"/>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Plan de trabajo (máximo 5000 caracteres)</w:t>
            </w:r>
          </w:p>
        </w:tc>
      </w:tr>
      <w:tr w:rsidR="00920539" w:rsidRPr="004F32A7" w14:paraId="30D22451" w14:textId="77777777" w:rsidTr="00797C44">
        <w:tc>
          <w:tcPr>
            <w:tcW w:w="8494" w:type="dxa"/>
            <w:shd w:val="clear" w:color="auto" w:fill="auto"/>
          </w:tcPr>
          <w:p w14:paraId="73A8F5A1" w14:textId="77777777" w:rsidR="009C58D2" w:rsidRPr="004F32A7" w:rsidRDefault="009C58D2" w:rsidP="004F32A7">
            <w:pPr>
              <w:jc w:val="both"/>
              <w:rPr>
                <w:rFonts w:ascii="SeriaLFRegular" w:eastAsia="Calibri" w:hAnsi="SeriaLFRegular" w:cs="Arial"/>
                <w:b/>
                <w:bCs/>
                <w:color w:val="000000"/>
                <w:sz w:val="22"/>
                <w:szCs w:val="22"/>
              </w:rPr>
            </w:pPr>
          </w:p>
          <w:p w14:paraId="33E4163A" w14:textId="47B7C333" w:rsidR="009C58D2" w:rsidRDefault="009C58D2" w:rsidP="004F32A7">
            <w:pPr>
              <w:jc w:val="both"/>
              <w:rPr>
                <w:rFonts w:ascii="SeriaLFRegular" w:eastAsia="Calibri" w:hAnsi="SeriaLFRegular" w:cs="Arial"/>
                <w:b/>
                <w:bCs/>
                <w:color w:val="000000"/>
                <w:sz w:val="22"/>
                <w:szCs w:val="22"/>
              </w:rPr>
            </w:pPr>
          </w:p>
          <w:p w14:paraId="72634445" w14:textId="0D3B3B70" w:rsidR="009411FB" w:rsidRDefault="009411FB" w:rsidP="004F32A7">
            <w:pPr>
              <w:jc w:val="both"/>
              <w:rPr>
                <w:rFonts w:ascii="SeriaLFRegular" w:eastAsia="Calibri" w:hAnsi="SeriaLFRegular" w:cs="Arial"/>
                <w:b/>
                <w:bCs/>
                <w:color w:val="000000"/>
                <w:sz w:val="22"/>
                <w:szCs w:val="22"/>
              </w:rPr>
            </w:pPr>
          </w:p>
          <w:p w14:paraId="3463DDD4" w14:textId="7641D2F2" w:rsidR="009411FB" w:rsidRDefault="009411FB" w:rsidP="004F32A7">
            <w:pPr>
              <w:jc w:val="both"/>
              <w:rPr>
                <w:rFonts w:ascii="SeriaLFRegular" w:eastAsia="Calibri" w:hAnsi="SeriaLFRegular" w:cs="Arial"/>
                <w:b/>
                <w:bCs/>
                <w:color w:val="000000"/>
                <w:sz w:val="22"/>
                <w:szCs w:val="22"/>
              </w:rPr>
            </w:pPr>
          </w:p>
          <w:p w14:paraId="56469250" w14:textId="77777777" w:rsidR="009411FB" w:rsidRDefault="009411FB" w:rsidP="004F32A7">
            <w:pPr>
              <w:jc w:val="both"/>
              <w:rPr>
                <w:rFonts w:ascii="SeriaLFRegular" w:eastAsia="Calibri" w:hAnsi="SeriaLFRegular" w:cs="Arial"/>
                <w:b/>
                <w:bCs/>
                <w:color w:val="000000"/>
                <w:sz w:val="22"/>
                <w:szCs w:val="22"/>
              </w:rPr>
            </w:pPr>
          </w:p>
          <w:p w14:paraId="3A72D7EC" w14:textId="12265D51" w:rsidR="009411FB" w:rsidRDefault="009411FB" w:rsidP="004F32A7">
            <w:pPr>
              <w:jc w:val="both"/>
              <w:rPr>
                <w:rFonts w:ascii="SeriaLFRegular" w:eastAsia="Calibri" w:hAnsi="SeriaLFRegular" w:cs="Arial"/>
                <w:b/>
                <w:bCs/>
                <w:color w:val="000000"/>
                <w:sz w:val="22"/>
                <w:szCs w:val="22"/>
              </w:rPr>
            </w:pPr>
          </w:p>
          <w:p w14:paraId="3C818149" w14:textId="77777777" w:rsidR="009411FB" w:rsidRDefault="009411FB" w:rsidP="004F32A7">
            <w:pPr>
              <w:jc w:val="both"/>
              <w:rPr>
                <w:rFonts w:ascii="SeriaLFRegular" w:eastAsia="Calibri" w:hAnsi="SeriaLFRegular" w:cs="Arial"/>
                <w:b/>
                <w:bCs/>
                <w:color w:val="000000"/>
                <w:sz w:val="22"/>
                <w:szCs w:val="22"/>
              </w:rPr>
            </w:pPr>
          </w:p>
          <w:p w14:paraId="3A773A69" w14:textId="77777777" w:rsidR="009411FB" w:rsidRPr="004F32A7" w:rsidRDefault="009411FB" w:rsidP="004F32A7">
            <w:pPr>
              <w:jc w:val="both"/>
              <w:rPr>
                <w:rFonts w:ascii="SeriaLFRegular" w:eastAsia="Calibri" w:hAnsi="SeriaLFRegular" w:cs="Arial"/>
                <w:b/>
                <w:bCs/>
                <w:color w:val="000000"/>
                <w:sz w:val="22"/>
                <w:szCs w:val="22"/>
              </w:rPr>
            </w:pPr>
          </w:p>
          <w:p w14:paraId="503588E9" w14:textId="77777777" w:rsidR="009C58D2" w:rsidRPr="004F32A7" w:rsidRDefault="009C58D2" w:rsidP="004F32A7">
            <w:pPr>
              <w:jc w:val="both"/>
              <w:rPr>
                <w:rFonts w:ascii="SeriaLFRegular" w:eastAsia="Calibri" w:hAnsi="SeriaLFRegular" w:cs="Arial"/>
                <w:b/>
                <w:bCs/>
                <w:color w:val="000000"/>
                <w:sz w:val="22"/>
                <w:szCs w:val="22"/>
              </w:rPr>
            </w:pPr>
          </w:p>
        </w:tc>
      </w:tr>
      <w:tr w:rsidR="00920539" w:rsidRPr="004F32A7" w14:paraId="7E39F026" w14:textId="77777777" w:rsidTr="00797C44">
        <w:tc>
          <w:tcPr>
            <w:tcW w:w="8494" w:type="dxa"/>
            <w:shd w:val="clear" w:color="auto" w:fill="E7E6E6"/>
          </w:tcPr>
          <w:p w14:paraId="08C810D2" w14:textId="77777777" w:rsidR="009C58D2" w:rsidRPr="004F32A7" w:rsidRDefault="009C58D2" w:rsidP="004F32A7">
            <w:pPr>
              <w:jc w:val="both"/>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Metodología y cronograma (máximo 5000 caracteres)</w:t>
            </w:r>
          </w:p>
        </w:tc>
      </w:tr>
      <w:tr w:rsidR="00920539" w:rsidRPr="004F32A7" w14:paraId="5E87C729" w14:textId="77777777" w:rsidTr="00797C44">
        <w:tc>
          <w:tcPr>
            <w:tcW w:w="8494" w:type="dxa"/>
            <w:shd w:val="clear" w:color="auto" w:fill="auto"/>
          </w:tcPr>
          <w:p w14:paraId="26D4D0CA" w14:textId="6C67DF67" w:rsidR="009C58D2" w:rsidRDefault="009C58D2" w:rsidP="004F32A7">
            <w:pPr>
              <w:jc w:val="both"/>
              <w:rPr>
                <w:rFonts w:ascii="SeriaLFRegular" w:eastAsia="Calibri" w:hAnsi="SeriaLFRegular" w:cs="Arial"/>
                <w:b/>
                <w:bCs/>
                <w:color w:val="000000"/>
                <w:sz w:val="22"/>
                <w:szCs w:val="22"/>
              </w:rPr>
            </w:pPr>
          </w:p>
          <w:p w14:paraId="67F2522D" w14:textId="56476795" w:rsidR="009411FB" w:rsidRDefault="009411FB" w:rsidP="004F32A7">
            <w:pPr>
              <w:jc w:val="both"/>
              <w:rPr>
                <w:rFonts w:ascii="SeriaLFRegular" w:eastAsia="Calibri" w:hAnsi="SeriaLFRegular" w:cs="Arial"/>
                <w:b/>
                <w:bCs/>
                <w:color w:val="000000"/>
                <w:sz w:val="22"/>
                <w:szCs w:val="22"/>
              </w:rPr>
            </w:pPr>
          </w:p>
          <w:p w14:paraId="0C5D93CD" w14:textId="7CFBDCB0" w:rsidR="009411FB" w:rsidRDefault="009411FB" w:rsidP="004F32A7">
            <w:pPr>
              <w:jc w:val="both"/>
              <w:rPr>
                <w:rFonts w:ascii="SeriaLFRegular" w:eastAsia="Calibri" w:hAnsi="SeriaLFRegular" w:cs="Arial"/>
                <w:b/>
                <w:bCs/>
                <w:color w:val="000000"/>
                <w:sz w:val="22"/>
                <w:szCs w:val="22"/>
              </w:rPr>
            </w:pPr>
          </w:p>
          <w:p w14:paraId="654E3523" w14:textId="389B8600" w:rsidR="009411FB" w:rsidRDefault="009411FB" w:rsidP="004F32A7">
            <w:pPr>
              <w:jc w:val="both"/>
              <w:rPr>
                <w:rFonts w:ascii="SeriaLFRegular" w:eastAsia="Calibri" w:hAnsi="SeriaLFRegular" w:cs="Arial"/>
                <w:b/>
                <w:bCs/>
                <w:color w:val="000000"/>
                <w:sz w:val="22"/>
                <w:szCs w:val="22"/>
              </w:rPr>
            </w:pPr>
          </w:p>
          <w:p w14:paraId="4170921B" w14:textId="77777777" w:rsidR="009411FB" w:rsidRDefault="009411FB" w:rsidP="004F32A7">
            <w:pPr>
              <w:jc w:val="both"/>
              <w:rPr>
                <w:rFonts w:ascii="SeriaLFRegular" w:eastAsia="Calibri" w:hAnsi="SeriaLFRegular" w:cs="Arial"/>
                <w:b/>
                <w:bCs/>
                <w:color w:val="000000"/>
                <w:sz w:val="22"/>
                <w:szCs w:val="22"/>
              </w:rPr>
            </w:pPr>
          </w:p>
          <w:p w14:paraId="72EFECB4" w14:textId="77777777" w:rsidR="009411FB" w:rsidRPr="004F32A7" w:rsidRDefault="009411FB" w:rsidP="004F32A7">
            <w:pPr>
              <w:jc w:val="both"/>
              <w:rPr>
                <w:rFonts w:ascii="SeriaLFRegular" w:eastAsia="Calibri" w:hAnsi="SeriaLFRegular" w:cs="Arial"/>
                <w:b/>
                <w:bCs/>
                <w:color w:val="000000"/>
                <w:sz w:val="22"/>
                <w:szCs w:val="22"/>
              </w:rPr>
            </w:pPr>
          </w:p>
          <w:p w14:paraId="4D5A96DF" w14:textId="77777777" w:rsidR="009C58D2" w:rsidRPr="004F32A7" w:rsidRDefault="009C58D2" w:rsidP="004F32A7">
            <w:pPr>
              <w:jc w:val="both"/>
              <w:rPr>
                <w:rFonts w:ascii="SeriaLFRegular" w:eastAsia="Calibri" w:hAnsi="SeriaLFRegular" w:cs="Arial"/>
                <w:b/>
                <w:bCs/>
                <w:color w:val="000000"/>
                <w:sz w:val="22"/>
                <w:szCs w:val="22"/>
              </w:rPr>
            </w:pPr>
          </w:p>
          <w:p w14:paraId="275AB969" w14:textId="77777777" w:rsidR="009C58D2" w:rsidRPr="004F32A7" w:rsidRDefault="009C58D2" w:rsidP="004F32A7">
            <w:pPr>
              <w:jc w:val="both"/>
              <w:rPr>
                <w:rFonts w:ascii="SeriaLFRegular" w:eastAsia="Calibri" w:hAnsi="SeriaLFRegular" w:cs="Arial"/>
                <w:b/>
                <w:bCs/>
                <w:color w:val="000000"/>
                <w:sz w:val="22"/>
                <w:szCs w:val="22"/>
              </w:rPr>
            </w:pPr>
          </w:p>
        </w:tc>
      </w:tr>
      <w:tr w:rsidR="00920539" w:rsidRPr="004F32A7" w14:paraId="354BE04F" w14:textId="77777777" w:rsidTr="00797C44">
        <w:tc>
          <w:tcPr>
            <w:tcW w:w="8494" w:type="dxa"/>
            <w:shd w:val="clear" w:color="auto" w:fill="E7E6E6"/>
          </w:tcPr>
          <w:p w14:paraId="19F05DD1" w14:textId="77777777" w:rsidR="009C58D2" w:rsidRPr="004F32A7" w:rsidRDefault="009C58D2" w:rsidP="004F32A7">
            <w:pPr>
              <w:jc w:val="both"/>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lastRenderedPageBreak/>
              <w:t>Impacto esperado en la Universidad de Alcalá (máximo 2000 caracteres)</w:t>
            </w:r>
          </w:p>
        </w:tc>
      </w:tr>
      <w:tr w:rsidR="00920539" w:rsidRPr="004F32A7" w14:paraId="7BCC52F9" w14:textId="77777777" w:rsidTr="00797C44">
        <w:tc>
          <w:tcPr>
            <w:tcW w:w="8494" w:type="dxa"/>
            <w:shd w:val="clear" w:color="auto" w:fill="auto"/>
          </w:tcPr>
          <w:p w14:paraId="5B909AB4" w14:textId="558BC694" w:rsidR="009411FB" w:rsidRDefault="009411FB" w:rsidP="004F32A7">
            <w:pPr>
              <w:jc w:val="both"/>
              <w:rPr>
                <w:rFonts w:ascii="SeriaLFRegular" w:eastAsia="Calibri" w:hAnsi="SeriaLFRegular" w:cs="Arial"/>
                <w:b/>
                <w:bCs/>
                <w:color w:val="000000"/>
                <w:sz w:val="22"/>
                <w:szCs w:val="22"/>
              </w:rPr>
            </w:pPr>
          </w:p>
          <w:p w14:paraId="6E4DF7C6" w14:textId="4027693B" w:rsidR="009411FB" w:rsidRDefault="009411FB" w:rsidP="004F32A7">
            <w:pPr>
              <w:jc w:val="both"/>
              <w:rPr>
                <w:rFonts w:ascii="SeriaLFRegular" w:eastAsia="Calibri" w:hAnsi="SeriaLFRegular" w:cs="Arial"/>
                <w:b/>
                <w:bCs/>
                <w:color w:val="000000"/>
                <w:sz w:val="22"/>
                <w:szCs w:val="22"/>
              </w:rPr>
            </w:pPr>
          </w:p>
          <w:p w14:paraId="42FCD17A" w14:textId="77777777" w:rsidR="009411FB" w:rsidRPr="004F32A7" w:rsidRDefault="009411FB" w:rsidP="004F32A7">
            <w:pPr>
              <w:jc w:val="both"/>
              <w:rPr>
                <w:rFonts w:ascii="SeriaLFRegular" w:eastAsia="Calibri" w:hAnsi="SeriaLFRegular" w:cs="Arial"/>
                <w:b/>
                <w:bCs/>
                <w:color w:val="000000"/>
                <w:sz w:val="22"/>
                <w:szCs w:val="22"/>
              </w:rPr>
            </w:pPr>
          </w:p>
          <w:p w14:paraId="1B51829E" w14:textId="77777777" w:rsidR="009C58D2" w:rsidRPr="004F32A7" w:rsidRDefault="009C58D2" w:rsidP="004F32A7">
            <w:pPr>
              <w:jc w:val="both"/>
              <w:rPr>
                <w:rFonts w:ascii="SeriaLFRegular" w:eastAsia="Calibri" w:hAnsi="SeriaLFRegular" w:cs="Arial"/>
                <w:b/>
                <w:bCs/>
                <w:color w:val="000000"/>
                <w:sz w:val="22"/>
                <w:szCs w:val="22"/>
              </w:rPr>
            </w:pPr>
          </w:p>
          <w:p w14:paraId="210C9C13" w14:textId="77777777" w:rsidR="009C58D2" w:rsidRPr="004F32A7" w:rsidRDefault="009C58D2" w:rsidP="004F32A7">
            <w:pPr>
              <w:jc w:val="both"/>
              <w:rPr>
                <w:rFonts w:ascii="SeriaLFRegular" w:eastAsia="Calibri" w:hAnsi="SeriaLFRegular" w:cs="Arial"/>
                <w:b/>
                <w:bCs/>
                <w:color w:val="000000"/>
                <w:sz w:val="22"/>
                <w:szCs w:val="22"/>
              </w:rPr>
            </w:pPr>
          </w:p>
        </w:tc>
      </w:tr>
      <w:tr w:rsidR="00920539" w:rsidRPr="004F32A7" w14:paraId="2FD0454C" w14:textId="77777777" w:rsidTr="00797C44">
        <w:tc>
          <w:tcPr>
            <w:tcW w:w="8494" w:type="dxa"/>
            <w:shd w:val="clear" w:color="auto" w:fill="E7E6E6"/>
          </w:tcPr>
          <w:p w14:paraId="689824FF" w14:textId="77777777" w:rsidR="009C58D2" w:rsidRPr="004F32A7" w:rsidRDefault="009C58D2" w:rsidP="004F32A7">
            <w:pPr>
              <w:jc w:val="both"/>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Sostenibilidad y difusión (máximo 2000 caracteres)</w:t>
            </w:r>
          </w:p>
        </w:tc>
      </w:tr>
      <w:tr w:rsidR="00920539" w:rsidRPr="004F32A7" w14:paraId="1FB9CAF9" w14:textId="77777777" w:rsidTr="00797C44">
        <w:tc>
          <w:tcPr>
            <w:tcW w:w="8494" w:type="dxa"/>
            <w:shd w:val="clear" w:color="auto" w:fill="auto"/>
          </w:tcPr>
          <w:p w14:paraId="63FF3558" w14:textId="77777777" w:rsidR="009C58D2" w:rsidRPr="004F32A7" w:rsidRDefault="009C58D2" w:rsidP="004F32A7">
            <w:pPr>
              <w:jc w:val="both"/>
              <w:rPr>
                <w:rFonts w:ascii="SeriaLFRegular" w:eastAsia="Calibri" w:hAnsi="SeriaLFRegular" w:cs="Arial"/>
                <w:b/>
                <w:bCs/>
                <w:color w:val="000000"/>
                <w:sz w:val="22"/>
                <w:szCs w:val="22"/>
              </w:rPr>
            </w:pPr>
          </w:p>
          <w:p w14:paraId="4329FED5" w14:textId="77777777" w:rsidR="009C58D2" w:rsidRDefault="009C58D2" w:rsidP="004F32A7">
            <w:pPr>
              <w:jc w:val="both"/>
              <w:rPr>
                <w:rFonts w:ascii="SeriaLFRegular" w:eastAsia="Calibri" w:hAnsi="SeriaLFRegular" w:cs="Arial"/>
                <w:b/>
                <w:bCs/>
                <w:color w:val="000000"/>
                <w:sz w:val="22"/>
                <w:szCs w:val="22"/>
              </w:rPr>
            </w:pPr>
          </w:p>
          <w:p w14:paraId="5E82701A" w14:textId="77777777" w:rsidR="009411FB" w:rsidRDefault="009411FB" w:rsidP="004F32A7">
            <w:pPr>
              <w:jc w:val="both"/>
              <w:rPr>
                <w:rFonts w:ascii="SeriaLFRegular" w:eastAsia="Calibri" w:hAnsi="SeriaLFRegular" w:cs="Arial"/>
                <w:b/>
                <w:bCs/>
                <w:color w:val="000000"/>
                <w:sz w:val="22"/>
                <w:szCs w:val="22"/>
              </w:rPr>
            </w:pPr>
          </w:p>
          <w:p w14:paraId="7D171B65" w14:textId="77777777" w:rsidR="009411FB" w:rsidRDefault="009411FB" w:rsidP="004F32A7">
            <w:pPr>
              <w:jc w:val="both"/>
              <w:rPr>
                <w:rFonts w:ascii="SeriaLFRegular" w:eastAsia="Calibri" w:hAnsi="SeriaLFRegular" w:cs="Arial"/>
                <w:b/>
                <w:bCs/>
                <w:color w:val="000000"/>
                <w:sz w:val="22"/>
                <w:szCs w:val="22"/>
              </w:rPr>
            </w:pPr>
          </w:p>
          <w:p w14:paraId="7B5FA7EB" w14:textId="4D136BB0" w:rsidR="009411FB" w:rsidRPr="004F32A7" w:rsidRDefault="009411FB" w:rsidP="004F32A7">
            <w:pPr>
              <w:jc w:val="both"/>
              <w:rPr>
                <w:rFonts w:ascii="SeriaLFRegular" w:eastAsia="Calibri" w:hAnsi="SeriaLFRegular" w:cs="Arial"/>
                <w:b/>
                <w:bCs/>
                <w:color w:val="000000"/>
                <w:sz w:val="22"/>
                <w:szCs w:val="22"/>
              </w:rPr>
            </w:pPr>
          </w:p>
        </w:tc>
      </w:tr>
      <w:tr w:rsidR="00920539" w:rsidRPr="004F32A7" w14:paraId="3516ADBC" w14:textId="77777777" w:rsidTr="00797C44">
        <w:tc>
          <w:tcPr>
            <w:tcW w:w="8494" w:type="dxa"/>
            <w:shd w:val="clear" w:color="auto" w:fill="E7E6E6"/>
          </w:tcPr>
          <w:p w14:paraId="35AC7BD0" w14:textId="6AD3E063" w:rsidR="009C58D2" w:rsidRPr="004F32A7" w:rsidRDefault="009C58D2" w:rsidP="004F32A7">
            <w:pPr>
              <w:jc w:val="both"/>
              <w:rPr>
                <w:rFonts w:ascii="SeriaLFRegular" w:eastAsia="Calibri" w:hAnsi="SeriaLFRegular" w:cs="Arial"/>
                <w:b/>
                <w:bCs/>
                <w:color w:val="000000"/>
                <w:sz w:val="22"/>
                <w:szCs w:val="22"/>
              </w:rPr>
            </w:pPr>
            <w:r w:rsidRPr="004F32A7">
              <w:rPr>
                <w:rFonts w:ascii="SeriaLFRegular" w:eastAsia="Calibri" w:hAnsi="SeriaLFRegular" w:cs="Arial"/>
                <w:b/>
                <w:bCs/>
                <w:color w:val="000000"/>
                <w:sz w:val="22"/>
                <w:szCs w:val="22"/>
              </w:rPr>
              <w:t>Presupuesto detallado (máximo</w:t>
            </w:r>
            <w:r w:rsidR="009604E7">
              <w:rPr>
                <w:rFonts w:ascii="SeriaLFRegular" w:eastAsia="Calibri" w:hAnsi="SeriaLFRegular" w:cs="Arial"/>
                <w:b/>
                <w:bCs/>
                <w:color w:val="000000"/>
                <w:sz w:val="22"/>
                <w:szCs w:val="22"/>
              </w:rPr>
              <w:t xml:space="preserve"> 7000</w:t>
            </w:r>
            <w:r w:rsidRPr="004F32A7">
              <w:rPr>
                <w:rFonts w:ascii="SeriaLFRegular" w:eastAsia="Calibri" w:hAnsi="SeriaLFRegular" w:cs="Arial"/>
                <w:b/>
                <w:bCs/>
                <w:color w:val="000000"/>
                <w:sz w:val="22"/>
                <w:szCs w:val="22"/>
              </w:rPr>
              <w:t xml:space="preserve"> </w:t>
            </w:r>
            <w:r w:rsidRPr="004F32A7">
              <w:rPr>
                <w:rFonts w:eastAsia="Calibri"/>
                <w:b/>
                <w:bCs/>
                <w:color w:val="000000"/>
                <w:sz w:val="22"/>
                <w:szCs w:val="22"/>
              </w:rPr>
              <w:t>€</w:t>
            </w:r>
            <w:r w:rsidRPr="004F32A7">
              <w:rPr>
                <w:rFonts w:ascii="SeriaLFRegular" w:eastAsia="Calibri" w:hAnsi="SeriaLFRegular" w:cs="Arial"/>
                <w:b/>
                <w:bCs/>
                <w:color w:val="000000"/>
                <w:sz w:val="22"/>
                <w:szCs w:val="22"/>
              </w:rPr>
              <w:t>)</w:t>
            </w:r>
          </w:p>
        </w:tc>
      </w:tr>
      <w:tr w:rsidR="00920539" w:rsidRPr="004F32A7" w14:paraId="38A4DD9A" w14:textId="77777777" w:rsidTr="00797C44">
        <w:tc>
          <w:tcPr>
            <w:tcW w:w="8494" w:type="dxa"/>
            <w:shd w:val="clear" w:color="auto" w:fill="auto"/>
          </w:tcPr>
          <w:p w14:paraId="4213D09A" w14:textId="77777777" w:rsidR="009C58D2" w:rsidRPr="004F32A7" w:rsidRDefault="009C58D2" w:rsidP="004F32A7">
            <w:pPr>
              <w:pStyle w:val="Prrafodelista"/>
              <w:jc w:val="both"/>
              <w:rPr>
                <w:rFonts w:ascii="SeriaLFRegular" w:hAnsi="SeriaLFRegular" w:cs="Arial"/>
                <w:color w:val="000000"/>
              </w:rPr>
            </w:pPr>
          </w:p>
          <w:p w14:paraId="0D366C7B" w14:textId="77777777" w:rsidR="009C58D2" w:rsidRPr="004F32A7" w:rsidRDefault="009C58D2" w:rsidP="004F32A7">
            <w:pPr>
              <w:pStyle w:val="Prrafodelista"/>
              <w:numPr>
                <w:ilvl w:val="0"/>
                <w:numId w:val="20"/>
              </w:numPr>
              <w:spacing w:after="0" w:line="240" w:lineRule="auto"/>
              <w:jc w:val="both"/>
              <w:rPr>
                <w:rFonts w:ascii="SeriaLFRegular" w:hAnsi="SeriaLFRegular" w:cs="Arial"/>
                <w:color w:val="000000"/>
              </w:rPr>
            </w:pPr>
            <w:r w:rsidRPr="004F32A7">
              <w:rPr>
                <w:rFonts w:ascii="SeriaLFRegular" w:hAnsi="SeriaLFRegular" w:cs="Arial"/>
                <w:color w:val="000000"/>
              </w:rPr>
              <w:t>Personal - Becas de colaboración</w:t>
            </w:r>
          </w:p>
          <w:p w14:paraId="7BEC5790" w14:textId="77777777" w:rsidR="009C58D2" w:rsidRPr="004F32A7" w:rsidRDefault="009C58D2" w:rsidP="004F32A7">
            <w:pPr>
              <w:pStyle w:val="Prrafodelista"/>
              <w:numPr>
                <w:ilvl w:val="0"/>
                <w:numId w:val="20"/>
              </w:numPr>
              <w:spacing w:after="0" w:line="240" w:lineRule="auto"/>
              <w:jc w:val="both"/>
              <w:rPr>
                <w:rFonts w:ascii="SeriaLFRegular" w:hAnsi="SeriaLFRegular" w:cs="Arial"/>
                <w:color w:val="000000"/>
              </w:rPr>
            </w:pPr>
            <w:r w:rsidRPr="004F32A7">
              <w:rPr>
                <w:rFonts w:ascii="SeriaLFRegular" w:hAnsi="SeriaLFRegular" w:cs="Arial"/>
                <w:color w:val="000000"/>
              </w:rPr>
              <w:t>Material Inventariable</w:t>
            </w:r>
          </w:p>
          <w:p w14:paraId="34E827F3" w14:textId="77777777" w:rsidR="009C58D2" w:rsidRPr="004F32A7" w:rsidRDefault="009C58D2" w:rsidP="004F32A7">
            <w:pPr>
              <w:pStyle w:val="Prrafodelista"/>
              <w:numPr>
                <w:ilvl w:val="0"/>
                <w:numId w:val="18"/>
              </w:numPr>
              <w:spacing w:after="0" w:line="240" w:lineRule="auto"/>
              <w:jc w:val="both"/>
              <w:rPr>
                <w:rFonts w:ascii="SeriaLFRegular" w:hAnsi="SeriaLFRegular" w:cs="Arial"/>
                <w:color w:val="000000"/>
              </w:rPr>
            </w:pPr>
            <w:r w:rsidRPr="004F32A7">
              <w:rPr>
                <w:rFonts w:ascii="SeriaLFRegular" w:hAnsi="SeriaLFRegular" w:cs="Arial"/>
                <w:color w:val="000000"/>
              </w:rPr>
              <w:t>Gastos de funcionamiento</w:t>
            </w:r>
          </w:p>
          <w:p w14:paraId="495159D6" w14:textId="77777777" w:rsidR="009C58D2" w:rsidRPr="004F32A7" w:rsidRDefault="009C58D2" w:rsidP="004F32A7">
            <w:pPr>
              <w:pStyle w:val="Prrafodelista"/>
              <w:numPr>
                <w:ilvl w:val="0"/>
                <w:numId w:val="18"/>
              </w:numPr>
              <w:spacing w:after="0" w:line="240" w:lineRule="auto"/>
              <w:jc w:val="both"/>
              <w:rPr>
                <w:rFonts w:ascii="SeriaLFRegular" w:hAnsi="SeriaLFRegular" w:cs="Arial"/>
                <w:color w:val="000000"/>
              </w:rPr>
            </w:pPr>
            <w:r w:rsidRPr="004F32A7">
              <w:rPr>
                <w:rFonts w:ascii="SeriaLFRegular" w:hAnsi="SeriaLFRegular" w:cs="Arial"/>
                <w:color w:val="000000"/>
              </w:rPr>
              <w:t>Otros gastos de ejecución</w:t>
            </w:r>
          </w:p>
          <w:p w14:paraId="50F0484C" w14:textId="77777777" w:rsidR="009C58D2" w:rsidRPr="004F32A7" w:rsidRDefault="009C58D2" w:rsidP="004F32A7">
            <w:pPr>
              <w:jc w:val="both"/>
              <w:rPr>
                <w:rFonts w:ascii="SeriaLFRegular" w:eastAsia="Calibri" w:hAnsi="SeriaLFRegular" w:cs="Arial"/>
                <w:b/>
                <w:bCs/>
                <w:color w:val="000000"/>
                <w:sz w:val="22"/>
                <w:szCs w:val="22"/>
              </w:rPr>
            </w:pPr>
          </w:p>
          <w:p w14:paraId="2D12787B" w14:textId="77777777" w:rsidR="009C58D2" w:rsidRPr="004F32A7" w:rsidRDefault="009C58D2" w:rsidP="004F32A7">
            <w:pPr>
              <w:jc w:val="both"/>
              <w:rPr>
                <w:rFonts w:ascii="SeriaLFRegular" w:eastAsia="Calibri" w:hAnsi="SeriaLFRegular" w:cs="Arial"/>
                <w:b/>
                <w:bCs/>
                <w:color w:val="000000"/>
                <w:sz w:val="22"/>
                <w:szCs w:val="22"/>
              </w:rPr>
            </w:pPr>
          </w:p>
        </w:tc>
      </w:tr>
    </w:tbl>
    <w:p w14:paraId="27D62B66" w14:textId="77777777" w:rsidR="009C58D2" w:rsidRPr="009C58D2" w:rsidRDefault="009C58D2" w:rsidP="009C58D2">
      <w:pPr>
        <w:jc w:val="both"/>
        <w:rPr>
          <w:rFonts w:ascii="SeriaLFRegular" w:hAnsi="SeriaLFRegular" w:cs="Arial"/>
          <w:color w:val="000000"/>
          <w:sz w:val="16"/>
          <w:szCs w:val="16"/>
        </w:rPr>
      </w:pPr>
    </w:p>
    <w:p w14:paraId="5E4BA259" w14:textId="77777777" w:rsidR="009C58D2" w:rsidRPr="009C58D2" w:rsidRDefault="009C58D2" w:rsidP="009C58D2">
      <w:pPr>
        <w:jc w:val="both"/>
        <w:rPr>
          <w:rFonts w:ascii="SeriaLFRegular" w:hAnsi="SeriaLFRegular" w:cs="Arial"/>
          <w:color w:val="000000"/>
          <w:sz w:val="16"/>
          <w:szCs w:val="16"/>
        </w:rPr>
      </w:pPr>
      <w:r w:rsidRPr="009C58D2">
        <w:rPr>
          <w:rFonts w:ascii="SeriaLFRegular" w:hAnsi="SeriaLFRegular" w:cs="Arial"/>
          <w:color w:val="000000"/>
          <w:sz w:val="16"/>
          <w:szCs w:val="16"/>
        </w:rPr>
        <w:t>Los datos personales aquí recogidos serán tratados por la Universidad de Alcalá con el fin de gestionar administrativa, económica y académicamente la convocatoria, adjudicación Convocatoria de ayudas para la realización de acciones que impulsen la proyección internacional de la Universidad de Alcalá y de sus titulaciones. Los datos aquí recogidos no serán cedidos salvo en los casos previstos legalmente. El órgano responsable del tratamiento de los datos personales es la Secretaría General, ante quien se podrán ejercer los derechos de acceso, rectificación, cancelación y oposición mediante escrito (Colegio de San Ildefonso, Plaza de San Diego, s/n, 28801 Alcalá de Henares. Madrid), o por correo electrónico (secre.gene@uah.es).</w:t>
      </w:r>
    </w:p>
    <w:p w14:paraId="16A01650" w14:textId="128B92E7" w:rsidR="009C58D2" w:rsidRPr="009C58D2" w:rsidRDefault="009C58D2" w:rsidP="009C58D2">
      <w:pPr>
        <w:rPr>
          <w:rFonts w:ascii="SeriaLFRegular" w:hAnsi="SeriaLFRegular" w:cs="Arial"/>
          <w:b/>
          <w:bCs/>
          <w:color w:val="000000"/>
        </w:rPr>
      </w:pPr>
    </w:p>
    <w:sectPr w:rsidR="009C58D2" w:rsidRPr="009C58D2" w:rsidSect="004F32A7">
      <w:headerReference w:type="default" r:id="rId8"/>
      <w:footerReference w:type="default" r:id="rId9"/>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D1FD9" w14:textId="77777777" w:rsidR="00A724C9" w:rsidRDefault="00A724C9">
      <w:r>
        <w:separator/>
      </w:r>
    </w:p>
  </w:endnote>
  <w:endnote w:type="continuationSeparator" w:id="0">
    <w:p w14:paraId="36DB3D90" w14:textId="77777777" w:rsidR="00A724C9" w:rsidRDefault="00A724C9">
      <w:r>
        <w:continuationSeparator/>
      </w:r>
    </w:p>
  </w:endnote>
  <w:endnote w:type="continuationNotice" w:id="1">
    <w:p w14:paraId="03E966C9" w14:textId="77777777" w:rsidR="00A724C9" w:rsidRDefault="00A72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eriaLFRegular">
    <w:altName w:val="Calibri"/>
    <w:panose1 w:val="020B060402020202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9AC6" w14:textId="77777777" w:rsidR="004F32A7" w:rsidRPr="004F32A7" w:rsidRDefault="004F32A7">
    <w:pPr>
      <w:pStyle w:val="Piedepgina"/>
      <w:jc w:val="right"/>
      <w:rPr>
        <w:rFonts w:ascii="SeriaLFRegular" w:hAnsi="SeriaLFRegular"/>
        <w:sz w:val="20"/>
        <w:szCs w:val="20"/>
      </w:rPr>
    </w:pPr>
    <w:r w:rsidRPr="004F32A7">
      <w:rPr>
        <w:rFonts w:ascii="SeriaLFRegular" w:hAnsi="SeriaLFRegular"/>
        <w:sz w:val="20"/>
        <w:szCs w:val="20"/>
        <w:lang w:val="es-ES"/>
      </w:rPr>
      <w:t xml:space="preserve">Página </w:t>
    </w:r>
    <w:r w:rsidRPr="004F32A7">
      <w:rPr>
        <w:rFonts w:ascii="SeriaLFRegular" w:hAnsi="SeriaLFRegular"/>
        <w:b/>
        <w:bCs/>
        <w:sz w:val="20"/>
        <w:szCs w:val="20"/>
      </w:rPr>
      <w:fldChar w:fldCharType="begin"/>
    </w:r>
    <w:r w:rsidRPr="004F32A7">
      <w:rPr>
        <w:rFonts w:ascii="SeriaLFRegular" w:hAnsi="SeriaLFRegular"/>
        <w:b/>
        <w:bCs/>
        <w:sz w:val="20"/>
        <w:szCs w:val="20"/>
      </w:rPr>
      <w:instrText>PAGE</w:instrText>
    </w:r>
    <w:r w:rsidRPr="004F32A7">
      <w:rPr>
        <w:rFonts w:ascii="SeriaLFRegular" w:hAnsi="SeriaLFRegular"/>
        <w:b/>
        <w:bCs/>
        <w:sz w:val="20"/>
        <w:szCs w:val="20"/>
      </w:rPr>
      <w:fldChar w:fldCharType="separate"/>
    </w:r>
    <w:r w:rsidRPr="004F32A7">
      <w:rPr>
        <w:rFonts w:ascii="SeriaLFRegular" w:hAnsi="SeriaLFRegular"/>
        <w:b/>
        <w:bCs/>
        <w:sz w:val="20"/>
        <w:szCs w:val="20"/>
        <w:lang w:val="es-ES"/>
      </w:rPr>
      <w:t>2</w:t>
    </w:r>
    <w:r w:rsidRPr="004F32A7">
      <w:rPr>
        <w:rFonts w:ascii="SeriaLFRegular" w:hAnsi="SeriaLFRegular"/>
        <w:b/>
        <w:bCs/>
        <w:sz w:val="20"/>
        <w:szCs w:val="20"/>
      </w:rPr>
      <w:fldChar w:fldCharType="end"/>
    </w:r>
    <w:r w:rsidRPr="004F32A7">
      <w:rPr>
        <w:rFonts w:ascii="SeriaLFRegular" w:hAnsi="SeriaLFRegular"/>
        <w:sz w:val="20"/>
        <w:szCs w:val="20"/>
        <w:lang w:val="es-ES"/>
      </w:rPr>
      <w:t xml:space="preserve"> de </w:t>
    </w:r>
    <w:r w:rsidRPr="004F32A7">
      <w:rPr>
        <w:rFonts w:ascii="SeriaLFRegular" w:hAnsi="SeriaLFRegular"/>
        <w:b/>
        <w:bCs/>
        <w:sz w:val="20"/>
        <w:szCs w:val="20"/>
      </w:rPr>
      <w:fldChar w:fldCharType="begin"/>
    </w:r>
    <w:r w:rsidRPr="004F32A7">
      <w:rPr>
        <w:rFonts w:ascii="SeriaLFRegular" w:hAnsi="SeriaLFRegular"/>
        <w:b/>
        <w:bCs/>
        <w:sz w:val="20"/>
        <w:szCs w:val="20"/>
      </w:rPr>
      <w:instrText>NUMPAGES</w:instrText>
    </w:r>
    <w:r w:rsidRPr="004F32A7">
      <w:rPr>
        <w:rFonts w:ascii="SeriaLFRegular" w:hAnsi="SeriaLFRegular"/>
        <w:b/>
        <w:bCs/>
        <w:sz w:val="20"/>
        <w:szCs w:val="20"/>
      </w:rPr>
      <w:fldChar w:fldCharType="separate"/>
    </w:r>
    <w:r w:rsidRPr="004F32A7">
      <w:rPr>
        <w:rFonts w:ascii="SeriaLFRegular" w:hAnsi="SeriaLFRegular"/>
        <w:b/>
        <w:bCs/>
        <w:sz w:val="20"/>
        <w:szCs w:val="20"/>
        <w:lang w:val="es-ES"/>
      </w:rPr>
      <w:t>2</w:t>
    </w:r>
    <w:r w:rsidRPr="004F32A7">
      <w:rPr>
        <w:rFonts w:ascii="SeriaLFRegular" w:hAnsi="SeriaLFRegular"/>
        <w:b/>
        <w:bCs/>
        <w:sz w:val="20"/>
        <w:szCs w:val="20"/>
      </w:rPr>
      <w:fldChar w:fldCharType="end"/>
    </w:r>
  </w:p>
  <w:p w14:paraId="360B6A6F" w14:textId="77777777" w:rsidR="004F32A7" w:rsidRDefault="004F32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E75E" w14:textId="77777777" w:rsidR="00A724C9" w:rsidRDefault="00A724C9">
      <w:r>
        <w:separator/>
      </w:r>
    </w:p>
  </w:footnote>
  <w:footnote w:type="continuationSeparator" w:id="0">
    <w:p w14:paraId="14AF9389" w14:textId="77777777" w:rsidR="00A724C9" w:rsidRDefault="00A724C9">
      <w:r>
        <w:continuationSeparator/>
      </w:r>
    </w:p>
  </w:footnote>
  <w:footnote w:type="continuationNotice" w:id="1">
    <w:p w14:paraId="7200DD63" w14:textId="77777777" w:rsidR="00A724C9" w:rsidRDefault="00A724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E417" w14:textId="77777777" w:rsidR="003866BE" w:rsidRDefault="00B14C76">
    <w:pPr>
      <w:pStyle w:val="Encabezado"/>
    </w:pPr>
    <w:r>
      <w:rPr>
        <w:noProof/>
        <w:sz w:val="20"/>
        <w:lang w:val="es-ES"/>
      </w:rPr>
      <mc:AlternateContent>
        <mc:Choice Requires="wps">
          <w:drawing>
            <wp:anchor distT="0" distB="0" distL="114300" distR="114300" simplePos="0" relativeHeight="251658242" behindDoc="0" locked="1" layoutInCell="1" allowOverlap="1" wp14:anchorId="0247B66F" wp14:editId="142E79B9">
              <wp:simplePos x="0" y="0"/>
              <wp:positionH relativeFrom="page">
                <wp:posOffset>274320</wp:posOffset>
              </wp:positionH>
              <wp:positionV relativeFrom="page">
                <wp:posOffset>0</wp:posOffset>
              </wp:positionV>
              <wp:extent cx="370205" cy="106984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0205" cy="1069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089A6" w14:textId="77777777" w:rsidR="003866BE" w:rsidRDefault="003866BE">
                          <w:pPr>
                            <w:jc w:val="center"/>
                            <w:rPr>
                              <w:color w:val="0000FF"/>
                              <w:spacing w:val="30"/>
                              <w:sz w:val="12"/>
                            </w:rPr>
                          </w:pPr>
                          <w:r>
                            <w:rPr>
                              <w:color w:val="0000FF"/>
                              <w:spacing w:val="30"/>
                              <w:sz w:val="12"/>
                            </w:rPr>
                            <w:t>UNIVERSIDAD DE ALCALÁ, PATRIMONIO DE LA HUMANIDAD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7B66F" id="_x0000_t202" coordsize="21600,21600" o:spt="202" path="m,l,21600r21600,l21600,xe">
              <v:stroke joinstyle="miter"/>
              <v:path gradientshapeok="t" o:connecttype="rect"/>
            </v:shapetype>
            <v:shape id="Text Box 3" o:spid="_x0000_s1026" type="#_x0000_t202" style="position:absolute;margin-left:21.6pt;margin-top:0;width:29.15pt;height:842.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" filled="f" stroked="f">
              <v:path arrowok="t"/>
              <v:textbox style="layout-flow:vertical;mso-layout-flow-alt:bottom-to-top">
                <w:txbxContent>
                  <w:p w14:paraId="37D089A6" w14:textId="77777777" w:rsidR="003866BE" w:rsidRDefault="003866BE">
                    <w:pPr>
                      <w:jc w:val="center"/>
                      <w:rPr>
                        <w:color w:val="0000FF"/>
                        <w:spacing w:val="30"/>
                        <w:sz w:val="12"/>
                      </w:rPr>
                    </w:pPr>
                    <w:r>
                      <w:rPr>
                        <w:color w:val="0000FF"/>
                        <w:spacing w:val="30"/>
                        <w:sz w:val="12"/>
                      </w:rPr>
                      <w:t>UNIVERSIDAD DE ALCALÁ, PATRIMONIO DE LA HUMANIDAD</w:t>
                    </w:r>
                  </w:p>
                </w:txbxContent>
              </v:textbox>
              <w10:wrap anchorx="page" anchory="page"/>
              <w10:anchorlock/>
            </v:shape>
          </w:pict>
        </mc:Fallback>
      </mc:AlternateContent>
    </w:r>
    <w:r>
      <w:rPr>
        <w:noProof/>
        <w:sz w:val="20"/>
        <w:lang w:val="es-ES"/>
      </w:rPr>
      <mc:AlternateContent>
        <mc:Choice Requires="wps">
          <w:drawing>
            <wp:anchor distT="0" distB="0" distL="114300" distR="114300" simplePos="0" relativeHeight="251658241" behindDoc="0" locked="1" layoutInCell="0" allowOverlap="1" wp14:anchorId="560066EE" wp14:editId="68799632">
              <wp:simplePos x="0" y="0"/>
              <wp:positionH relativeFrom="page">
                <wp:posOffset>5080635</wp:posOffset>
              </wp:positionH>
              <wp:positionV relativeFrom="page">
                <wp:posOffset>425450</wp:posOffset>
              </wp:positionV>
              <wp:extent cx="2286000" cy="11722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1172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4896E" w14:textId="77777777" w:rsidR="003866BE" w:rsidRPr="009C58D2" w:rsidRDefault="003866BE">
                          <w:pPr>
                            <w:pStyle w:val="Encabezado"/>
                            <w:tabs>
                              <w:tab w:val="clear" w:pos="4252"/>
                              <w:tab w:val="clear" w:pos="8504"/>
                            </w:tabs>
                            <w:spacing w:line="160" w:lineRule="exact"/>
                            <w:rPr>
                              <w:rFonts w:ascii="SeriaLFRegular" w:hAnsi="SeriaLFRegular"/>
                              <w:color w:val="0000FF"/>
                              <w:spacing w:val="40"/>
                              <w:sz w:val="11"/>
                            </w:rPr>
                          </w:pPr>
                          <w:r w:rsidRPr="009C58D2">
                            <w:rPr>
                              <w:rFonts w:ascii="SeriaLFRegular" w:hAnsi="SeriaLFRegular"/>
                              <w:color w:val="0000FF"/>
                              <w:spacing w:val="40"/>
                              <w:sz w:val="11"/>
                            </w:rPr>
                            <w:t>VICERRECTOR</w:t>
                          </w:r>
                          <w:r w:rsidR="003314A5" w:rsidRPr="009C58D2">
                            <w:rPr>
                              <w:rFonts w:ascii="SeriaLFRegular" w:hAnsi="SeriaLFRegular"/>
                              <w:color w:val="0000FF"/>
                              <w:spacing w:val="40"/>
                              <w:sz w:val="11"/>
                            </w:rPr>
                            <w:t>ADO</w:t>
                          </w:r>
                          <w:r w:rsidRPr="009C58D2">
                            <w:rPr>
                              <w:rFonts w:ascii="SeriaLFRegular" w:hAnsi="SeriaLFRegular"/>
                              <w:color w:val="0000FF"/>
                              <w:spacing w:val="40"/>
                              <w:sz w:val="11"/>
                            </w:rPr>
                            <w:t xml:space="preserve"> DE RELACIONES INTERNACIONALES</w:t>
                          </w:r>
                        </w:p>
                        <w:p w14:paraId="04C8E9CD"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UNIVERSIDAD DE ALCALÁ</w:t>
                          </w:r>
                        </w:p>
                        <w:p w14:paraId="2ABE10BA"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Plaza de San Diego, s/n</w:t>
                          </w:r>
                        </w:p>
                        <w:p w14:paraId="58946C56"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E-28801 Alcalá de Henares - ESPAÑA</w:t>
                          </w:r>
                        </w:p>
                        <w:p w14:paraId="510D04FE"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 xml:space="preserve">Tel: 34-91 8854085 </w:t>
                          </w:r>
                        </w:p>
                        <w:p w14:paraId="7B8577BC"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Fax: 34- 91 8854130</w:t>
                          </w:r>
                        </w:p>
                        <w:p w14:paraId="4A4F63FA"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 xml:space="preserve">E-mail: </w:t>
                          </w:r>
                          <w:hyperlink r:id="rId1" w:history="1">
                            <w:r w:rsidRPr="009C58D2">
                              <w:rPr>
                                <w:rStyle w:val="Hipervnculo"/>
                                <w:rFonts w:ascii="SeriaLFRegular" w:hAnsi="SeriaLFRegular"/>
                                <w:sz w:val="14"/>
                              </w:rPr>
                              <w:t>vicer.rrii@uah.es</w:t>
                            </w:r>
                          </w:hyperlink>
                        </w:p>
                        <w:p w14:paraId="62BB5140" w14:textId="77777777" w:rsidR="003866BE" w:rsidRPr="009C58D2" w:rsidRDefault="004E5B39">
                          <w:pPr>
                            <w:spacing w:line="200" w:lineRule="exact"/>
                            <w:rPr>
                              <w:rFonts w:ascii="SeriaLFRegular" w:hAnsi="SeriaLFRegular"/>
                              <w:sz w:val="14"/>
                            </w:rPr>
                          </w:pPr>
                          <w:r w:rsidRPr="009C58D2">
                            <w:rPr>
                              <w:rFonts w:ascii="SeriaLFRegular" w:hAnsi="SeriaLFRegular"/>
                              <w:sz w:val="14"/>
                            </w:rPr>
                            <w:t>W</w:t>
                          </w:r>
                          <w:r w:rsidR="003866BE" w:rsidRPr="009C58D2">
                            <w:rPr>
                              <w:rFonts w:ascii="SeriaLFRegular" w:hAnsi="SeriaLFRegular"/>
                              <w:sz w:val="14"/>
                            </w:rPr>
                            <w:t>eb: www.uah.es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066EE" id="Text Box 2" o:spid="_x0000_s1027" type="#_x0000_t202" style="position:absolute;margin-left:400.05pt;margin-top:33.5pt;width:180pt;height:92.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" o:allowincell="f" filled="f" stroked="f">
              <v:path arrowok="t"/>
              <v:textbox inset="0,0,0,0">
                <w:txbxContent>
                  <w:p w14:paraId="0F74896E" w14:textId="77777777" w:rsidR="003866BE" w:rsidRPr="009C58D2" w:rsidRDefault="003866BE">
                    <w:pPr>
                      <w:pStyle w:val="Encabezado"/>
                      <w:tabs>
                        <w:tab w:val="clear" w:pos="4252"/>
                        <w:tab w:val="clear" w:pos="8504"/>
                      </w:tabs>
                      <w:spacing w:line="160" w:lineRule="exact"/>
                      <w:rPr>
                        <w:rFonts w:ascii="SeriaLFRegular" w:hAnsi="SeriaLFRegular"/>
                        <w:color w:val="0000FF"/>
                        <w:spacing w:val="40"/>
                        <w:sz w:val="11"/>
                      </w:rPr>
                    </w:pPr>
                    <w:r w:rsidRPr="009C58D2">
                      <w:rPr>
                        <w:rFonts w:ascii="SeriaLFRegular" w:hAnsi="SeriaLFRegular"/>
                        <w:color w:val="0000FF"/>
                        <w:spacing w:val="40"/>
                        <w:sz w:val="11"/>
                      </w:rPr>
                      <w:t>VICERRECTOR</w:t>
                    </w:r>
                    <w:r w:rsidR="003314A5" w:rsidRPr="009C58D2">
                      <w:rPr>
                        <w:rFonts w:ascii="SeriaLFRegular" w:hAnsi="SeriaLFRegular"/>
                        <w:color w:val="0000FF"/>
                        <w:spacing w:val="40"/>
                        <w:sz w:val="11"/>
                      </w:rPr>
                      <w:t>ADO</w:t>
                    </w:r>
                    <w:r w:rsidRPr="009C58D2">
                      <w:rPr>
                        <w:rFonts w:ascii="SeriaLFRegular" w:hAnsi="SeriaLFRegular"/>
                        <w:color w:val="0000FF"/>
                        <w:spacing w:val="40"/>
                        <w:sz w:val="11"/>
                      </w:rPr>
                      <w:t xml:space="preserve"> DE RELACIONES INTERNACIONALES</w:t>
                    </w:r>
                  </w:p>
                  <w:p w14:paraId="04C8E9CD"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UNIVERSIDAD DE ALCALÁ</w:t>
                    </w:r>
                  </w:p>
                  <w:p w14:paraId="2ABE10BA"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Plaza de San Diego, s/n</w:t>
                    </w:r>
                  </w:p>
                  <w:p w14:paraId="58946C56"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E-28801 Alcalá de Henares - ESPAÑA</w:t>
                    </w:r>
                  </w:p>
                  <w:p w14:paraId="510D04FE"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 xml:space="preserve">Tel: 34-91 8854085 </w:t>
                    </w:r>
                  </w:p>
                  <w:p w14:paraId="7B8577BC"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Fax: 34- 91 8854130</w:t>
                    </w:r>
                  </w:p>
                  <w:p w14:paraId="4A4F63FA" w14:textId="77777777" w:rsidR="003866BE" w:rsidRPr="009C58D2" w:rsidRDefault="003866BE">
                    <w:pPr>
                      <w:spacing w:line="200" w:lineRule="exact"/>
                      <w:rPr>
                        <w:rFonts w:ascii="SeriaLFRegular" w:hAnsi="SeriaLFRegular"/>
                        <w:sz w:val="14"/>
                      </w:rPr>
                    </w:pPr>
                    <w:r w:rsidRPr="009C58D2">
                      <w:rPr>
                        <w:rFonts w:ascii="SeriaLFRegular" w:hAnsi="SeriaLFRegular"/>
                        <w:sz w:val="14"/>
                      </w:rPr>
                      <w:t xml:space="preserve">E-mail: </w:t>
                    </w:r>
                    <w:hyperlink r:id="rId2" w:history="1">
                      <w:r w:rsidRPr="009C58D2">
                        <w:rPr>
                          <w:rStyle w:val="Hipervnculo"/>
                          <w:rFonts w:ascii="SeriaLFRegular" w:hAnsi="SeriaLFRegular"/>
                          <w:sz w:val="14"/>
                        </w:rPr>
                        <w:t>vicer.rrii@uah.es</w:t>
                      </w:r>
                    </w:hyperlink>
                  </w:p>
                  <w:p w14:paraId="62BB5140" w14:textId="77777777" w:rsidR="003866BE" w:rsidRPr="009C58D2" w:rsidRDefault="004E5B39">
                    <w:pPr>
                      <w:spacing w:line="200" w:lineRule="exact"/>
                      <w:rPr>
                        <w:rFonts w:ascii="SeriaLFRegular" w:hAnsi="SeriaLFRegular"/>
                        <w:sz w:val="14"/>
                      </w:rPr>
                    </w:pPr>
                    <w:r w:rsidRPr="009C58D2">
                      <w:rPr>
                        <w:rFonts w:ascii="SeriaLFRegular" w:hAnsi="SeriaLFRegular"/>
                        <w:sz w:val="14"/>
                      </w:rPr>
                      <w:t>W</w:t>
                    </w:r>
                    <w:r w:rsidR="003866BE" w:rsidRPr="009C58D2">
                      <w:rPr>
                        <w:rFonts w:ascii="SeriaLFRegular" w:hAnsi="SeriaLFRegular"/>
                        <w:sz w:val="14"/>
                      </w:rPr>
                      <w:t>eb: www.uah.es</w:t>
                    </w:r>
                  </w:p>
                </w:txbxContent>
              </v:textbox>
              <w10:wrap anchorx="page" anchory="page"/>
              <w10:anchorlock/>
            </v:shape>
          </w:pict>
        </mc:Fallback>
      </mc:AlternateContent>
    </w:r>
    <w:r>
      <w:rPr>
        <w:noProof/>
        <w:sz w:val="20"/>
        <w:lang w:val="es-ES"/>
      </w:rPr>
      <w:drawing>
        <wp:anchor distT="0" distB="0" distL="114300" distR="114300" simplePos="0" relativeHeight="251658240" behindDoc="0" locked="1" layoutInCell="1" allowOverlap="1" wp14:anchorId="1B83DEEC" wp14:editId="2D0BC6A6">
          <wp:simplePos x="0" y="0"/>
          <wp:positionH relativeFrom="margin">
            <wp:posOffset>-685800</wp:posOffset>
          </wp:positionH>
          <wp:positionV relativeFrom="margin">
            <wp:posOffset>-1143000</wp:posOffset>
          </wp:positionV>
          <wp:extent cx="1841500" cy="558800"/>
          <wp:effectExtent l="0" t="0" r="0" b="0"/>
          <wp:wrapTopAndBottom/>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1500" cy="558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AA3A0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4880E1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C32E63C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9ADA164A"/>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EAC099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5E6F8C"/>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44F2D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A315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5CCAE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16CCEA4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5E1123C"/>
    <w:multiLevelType w:val="hybridMultilevel"/>
    <w:tmpl w:val="C9E884A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90A1102"/>
    <w:multiLevelType w:val="hybridMultilevel"/>
    <w:tmpl w:val="34AAB37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A891185"/>
    <w:multiLevelType w:val="hybridMultilevel"/>
    <w:tmpl w:val="5552B1D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2EA107B6"/>
    <w:multiLevelType w:val="hybridMultilevel"/>
    <w:tmpl w:val="7DF4826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F951C7C"/>
    <w:multiLevelType w:val="hybridMultilevel"/>
    <w:tmpl w:val="519AF2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2245A61"/>
    <w:multiLevelType w:val="hybridMultilevel"/>
    <w:tmpl w:val="0ECE2FE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26A3CE7"/>
    <w:multiLevelType w:val="hybridMultilevel"/>
    <w:tmpl w:val="45A8A35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282489A"/>
    <w:multiLevelType w:val="hybridMultilevel"/>
    <w:tmpl w:val="2A1CE1FE"/>
    <w:lvl w:ilvl="0" w:tplc="0C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5C601A3"/>
    <w:multiLevelType w:val="hybridMultilevel"/>
    <w:tmpl w:val="2FF8B7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A9256CE"/>
    <w:multiLevelType w:val="hybridMultilevel"/>
    <w:tmpl w:val="519AF2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63823783"/>
    <w:multiLevelType w:val="hybridMultilevel"/>
    <w:tmpl w:val="519AF22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67880C44"/>
    <w:multiLevelType w:val="hybridMultilevel"/>
    <w:tmpl w:val="7A36DEA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577342A"/>
    <w:multiLevelType w:val="hybridMultilevel"/>
    <w:tmpl w:val="E6980366"/>
    <w:lvl w:ilvl="0" w:tplc="75968E1A">
      <w:numFmt w:val="bullet"/>
      <w:lvlText w:val="-"/>
      <w:lvlJc w:val="left"/>
      <w:pPr>
        <w:tabs>
          <w:tab w:val="num" w:pos="1428"/>
        </w:tabs>
        <w:ind w:left="1428"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76BC5B51"/>
    <w:multiLevelType w:val="hybridMultilevel"/>
    <w:tmpl w:val="725E24D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7"/>
  </w:num>
  <w:num w:numId="14">
    <w:abstractNumId w:val="11"/>
  </w:num>
  <w:num w:numId="15">
    <w:abstractNumId w:val="14"/>
  </w:num>
  <w:num w:numId="16">
    <w:abstractNumId w:val="16"/>
  </w:num>
  <w:num w:numId="17">
    <w:abstractNumId w:val="13"/>
  </w:num>
  <w:num w:numId="18">
    <w:abstractNumId w:val="21"/>
  </w:num>
  <w:num w:numId="19">
    <w:abstractNumId w:val="12"/>
  </w:num>
  <w:num w:numId="20">
    <w:abstractNumId w:val="15"/>
  </w:num>
  <w:num w:numId="21">
    <w:abstractNumId w:val="10"/>
  </w:num>
  <w:num w:numId="22">
    <w:abstractNumId w:val="18"/>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attachedTemplate r:id="rId1"/>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39"/>
    <w:rsid w:val="0000034C"/>
    <w:rsid w:val="00003118"/>
    <w:rsid w:val="000050E8"/>
    <w:rsid w:val="0000580D"/>
    <w:rsid w:val="00022897"/>
    <w:rsid w:val="00032C99"/>
    <w:rsid w:val="00092F97"/>
    <w:rsid w:val="000A231A"/>
    <w:rsid w:val="000C064C"/>
    <w:rsid w:val="000C3616"/>
    <w:rsid w:val="000D4943"/>
    <w:rsid w:val="000E008D"/>
    <w:rsid w:val="000F7850"/>
    <w:rsid w:val="001137C8"/>
    <w:rsid w:val="00115372"/>
    <w:rsid w:val="00123CE7"/>
    <w:rsid w:val="00123FCB"/>
    <w:rsid w:val="00124ACC"/>
    <w:rsid w:val="00124DB9"/>
    <w:rsid w:val="00131BEB"/>
    <w:rsid w:val="00157BE6"/>
    <w:rsid w:val="001A6004"/>
    <w:rsid w:val="001A791E"/>
    <w:rsid w:val="001B0D90"/>
    <w:rsid w:val="001B6BBC"/>
    <w:rsid w:val="001E3849"/>
    <w:rsid w:val="001E7097"/>
    <w:rsid w:val="001E72B0"/>
    <w:rsid w:val="001F2DA0"/>
    <w:rsid w:val="001F413D"/>
    <w:rsid w:val="00215426"/>
    <w:rsid w:val="002360E9"/>
    <w:rsid w:val="00241FA9"/>
    <w:rsid w:val="00254F19"/>
    <w:rsid w:val="002B647A"/>
    <w:rsid w:val="002D3CFF"/>
    <w:rsid w:val="002D4C5A"/>
    <w:rsid w:val="002E16AB"/>
    <w:rsid w:val="002E7F62"/>
    <w:rsid w:val="003005DA"/>
    <w:rsid w:val="003314A5"/>
    <w:rsid w:val="00334220"/>
    <w:rsid w:val="00342E8A"/>
    <w:rsid w:val="00350F43"/>
    <w:rsid w:val="00352D1F"/>
    <w:rsid w:val="003739D5"/>
    <w:rsid w:val="003866BE"/>
    <w:rsid w:val="003953F0"/>
    <w:rsid w:val="003967B0"/>
    <w:rsid w:val="003A0609"/>
    <w:rsid w:val="003A1DEA"/>
    <w:rsid w:val="003B3D12"/>
    <w:rsid w:val="003B7C6E"/>
    <w:rsid w:val="003D1D3A"/>
    <w:rsid w:val="003D6D63"/>
    <w:rsid w:val="00417256"/>
    <w:rsid w:val="00423D23"/>
    <w:rsid w:val="0044490B"/>
    <w:rsid w:val="00463FB6"/>
    <w:rsid w:val="00466777"/>
    <w:rsid w:val="00475ACB"/>
    <w:rsid w:val="004A41F1"/>
    <w:rsid w:val="004C121F"/>
    <w:rsid w:val="004C13D1"/>
    <w:rsid w:val="004D2116"/>
    <w:rsid w:val="004E5B39"/>
    <w:rsid w:val="004F32A7"/>
    <w:rsid w:val="0051767B"/>
    <w:rsid w:val="005209F2"/>
    <w:rsid w:val="00525CDD"/>
    <w:rsid w:val="00533EAB"/>
    <w:rsid w:val="00555EA1"/>
    <w:rsid w:val="005749FD"/>
    <w:rsid w:val="00586967"/>
    <w:rsid w:val="005C523A"/>
    <w:rsid w:val="005D2FB8"/>
    <w:rsid w:val="005E1126"/>
    <w:rsid w:val="0060055C"/>
    <w:rsid w:val="00610E5F"/>
    <w:rsid w:val="006615C7"/>
    <w:rsid w:val="0066270A"/>
    <w:rsid w:val="006753EB"/>
    <w:rsid w:val="00676152"/>
    <w:rsid w:val="006807D4"/>
    <w:rsid w:val="00682B44"/>
    <w:rsid w:val="00684254"/>
    <w:rsid w:val="00684D26"/>
    <w:rsid w:val="006A12AA"/>
    <w:rsid w:val="006B1BE0"/>
    <w:rsid w:val="006C0A01"/>
    <w:rsid w:val="006E0C55"/>
    <w:rsid w:val="006E3041"/>
    <w:rsid w:val="006F46D5"/>
    <w:rsid w:val="006F7242"/>
    <w:rsid w:val="00715066"/>
    <w:rsid w:val="007170E0"/>
    <w:rsid w:val="007341AE"/>
    <w:rsid w:val="0074277E"/>
    <w:rsid w:val="0079172E"/>
    <w:rsid w:val="00797C44"/>
    <w:rsid w:val="007B235F"/>
    <w:rsid w:val="007C4E53"/>
    <w:rsid w:val="007D13BA"/>
    <w:rsid w:val="007E1818"/>
    <w:rsid w:val="007E4F10"/>
    <w:rsid w:val="007F4817"/>
    <w:rsid w:val="00811068"/>
    <w:rsid w:val="0082483A"/>
    <w:rsid w:val="00832C2E"/>
    <w:rsid w:val="008346F0"/>
    <w:rsid w:val="00840B2C"/>
    <w:rsid w:val="00854016"/>
    <w:rsid w:val="00862AAF"/>
    <w:rsid w:val="00867CD0"/>
    <w:rsid w:val="008A7D01"/>
    <w:rsid w:val="008B1FB6"/>
    <w:rsid w:val="008B36B8"/>
    <w:rsid w:val="008B7571"/>
    <w:rsid w:val="008D79E8"/>
    <w:rsid w:val="008F18C2"/>
    <w:rsid w:val="00903D98"/>
    <w:rsid w:val="00920539"/>
    <w:rsid w:val="009411FB"/>
    <w:rsid w:val="009604E7"/>
    <w:rsid w:val="0096058C"/>
    <w:rsid w:val="00975B4F"/>
    <w:rsid w:val="00984B9B"/>
    <w:rsid w:val="009950FC"/>
    <w:rsid w:val="009A4B8B"/>
    <w:rsid w:val="009C58D2"/>
    <w:rsid w:val="009C69E6"/>
    <w:rsid w:val="009D6804"/>
    <w:rsid w:val="009D6CE5"/>
    <w:rsid w:val="009E15F1"/>
    <w:rsid w:val="009F5E19"/>
    <w:rsid w:val="00A30D95"/>
    <w:rsid w:val="00A54076"/>
    <w:rsid w:val="00A55D7C"/>
    <w:rsid w:val="00A611A1"/>
    <w:rsid w:val="00A724C9"/>
    <w:rsid w:val="00A80AC1"/>
    <w:rsid w:val="00A9041A"/>
    <w:rsid w:val="00A92455"/>
    <w:rsid w:val="00AA2EA1"/>
    <w:rsid w:val="00AA447C"/>
    <w:rsid w:val="00AE02FE"/>
    <w:rsid w:val="00AE1F2D"/>
    <w:rsid w:val="00AE5F77"/>
    <w:rsid w:val="00AF3F52"/>
    <w:rsid w:val="00B02DF5"/>
    <w:rsid w:val="00B14663"/>
    <w:rsid w:val="00B14C76"/>
    <w:rsid w:val="00B2332B"/>
    <w:rsid w:val="00B37FF9"/>
    <w:rsid w:val="00B45D12"/>
    <w:rsid w:val="00B73EFD"/>
    <w:rsid w:val="00B7466A"/>
    <w:rsid w:val="00B84D53"/>
    <w:rsid w:val="00BA1504"/>
    <w:rsid w:val="00BA34AC"/>
    <w:rsid w:val="00BA5775"/>
    <w:rsid w:val="00BB1433"/>
    <w:rsid w:val="00BC08CD"/>
    <w:rsid w:val="00BD0829"/>
    <w:rsid w:val="00BD5053"/>
    <w:rsid w:val="00BF1929"/>
    <w:rsid w:val="00BF7818"/>
    <w:rsid w:val="00C14855"/>
    <w:rsid w:val="00C237FD"/>
    <w:rsid w:val="00C52C36"/>
    <w:rsid w:val="00C748E8"/>
    <w:rsid w:val="00C77DC0"/>
    <w:rsid w:val="00CC24FC"/>
    <w:rsid w:val="00CE4115"/>
    <w:rsid w:val="00D12608"/>
    <w:rsid w:val="00D13A1F"/>
    <w:rsid w:val="00D3499F"/>
    <w:rsid w:val="00D55641"/>
    <w:rsid w:val="00D601BF"/>
    <w:rsid w:val="00D60B34"/>
    <w:rsid w:val="00D65D7A"/>
    <w:rsid w:val="00D70F6C"/>
    <w:rsid w:val="00D73AED"/>
    <w:rsid w:val="00D75D51"/>
    <w:rsid w:val="00D84C58"/>
    <w:rsid w:val="00DA288F"/>
    <w:rsid w:val="00DA4419"/>
    <w:rsid w:val="00DB1CA4"/>
    <w:rsid w:val="00DC2FF5"/>
    <w:rsid w:val="00DD75FD"/>
    <w:rsid w:val="00DF4AC5"/>
    <w:rsid w:val="00E146F3"/>
    <w:rsid w:val="00E16ED0"/>
    <w:rsid w:val="00E222C6"/>
    <w:rsid w:val="00E239DB"/>
    <w:rsid w:val="00E25DD5"/>
    <w:rsid w:val="00E349B7"/>
    <w:rsid w:val="00E42CB8"/>
    <w:rsid w:val="00EB36CD"/>
    <w:rsid w:val="00EB4292"/>
    <w:rsid w:val="00EB7995"/>
    <w:rsid w:val="00ED0143"/>
    <w:rsid w:val="00EE2807"/>
    <w:rsid w:val="00EF0ADE"/>
    <w:rsid w:val="00EF5EFC"/>
    <w:rsid w:val="00F159EB"/>
    <w:rsid w:val="00F43109"/>
    <w:rsid w:val="00F5491E"/>
    <w:rsid w:val="00F73262"/>
    <w:rsid w:val="00F87316"/>
    <w:rsid w:val="00F94353"/>
    <w:rsid w:val="089CEF2D"/>
    <w:rsid w:val="0FA76728"/>
    <w:rsid w:val="2B92AC50"/>
    <w:rsid w:val="3102E7F9"/>
    <w:rsid w:val="3F6619F5"/>
    <w:rsid w:val="5A946A27"/>
    <w:rsid w:val="797A083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36B85"/>
  <w15:chartTrackingRefBased/>
  <w15:docId w15:val="{B307DDD6-AF38-4B43-B286-1BD33745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NI" w:eastAsia="es-NI"/>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rFonts w:ascii="Times" w:eastAsia="Times" w:hAnsi="Times"/>
      <w:szCs w:val="20"/>
      <w:lang w:val="es-ES_tradnl"/>
    </w:rPr>
  </w:style>
  <w:style w:type="paragraph" w:styleId="Cierre">
    <w:name w:val="Closing"/>
    <w:basedOn w:val="Normal"/>
    <w:semiHidden/>
    <w:pPr>
      <w:ind w:left="4252"/>
    </w:pPr>
  </w:style>
  <w:style w:type="paragraph" w:styleId="Continuarlista">
    <w:name w:val="List Continue"/>
    <w:basedOn w:val="Normal"/>
    <w:semiHidden/>
    <w:pPr>
      <w:spacing w:after="120"/>
      <w:ind w:left="283"/>
    </w:pPr>
  </w:style>
  <w:style w:type="paragraph" w:styleId="Continuarlista2">
    <w:name w:val="List Continue 2"/>
    <w:basedOn w:val="Normal"/>
    <w:semiHidden/>
    <w:pPr>
      <w:spacing w:after="120"/>
      <w:ind w:left="566"/>
    </w:pPr>
  </w:style>
  <w:style w:type="paragraph" w:styleId="Continuarlista3">
    <w:name w:val="List Continue 3"/>
    <w:basedOn w:val="Normal"/>
    <w:semiHidden/>
    <w:pPr>
      <w:spacing w:after="120"/>
      <w:ind w:left="849"/>
    </w:pPr>
  </w:style>
  <w:style w:type="paragraph" w:styleId="Continuarlista4">
    <w:name w:val="List Continue 4"/>
    <w:basedOn w:val="Normal"/>
    <w:semiHidden/>
    <w:pPr>
      <w:spacing w:after="120"/>
      <w:ind w:left="1132"/>
    </w:pPr>
  </w:style>
  <w:style w:type="paragraph" w:styleId="Continuarlista5">
    <w:name w:val="List Continue 5"/>
    <w:basedOn w:val="Normal"/>
    <w:semiHidden/>
    <w:pPr>
      <w:spacing w:after="120"/>
      <w:ind w:left="1415"/>
    </w:pPr>
  </w:style>
  <w:style w:type="paragraph" w:styleId="DireccinHTML">
    <w:name w:val="HTML Address"/>
    <w:basedOn w:val="Normal"/>
    <w:semiHidden/>
    <w:rPr>
      <w:i/>
      <w:iCs/>
    </w:rPr>
  </w:style>
  <w:style w:type="paragraph" w:styleId="Direccinsobre">
    <w:name w:val="envelope address"/>
    <w:basedOn w:val="Normal"/>
    <w:semiHidden/>
    <w:pPr>
      <w:framePr w:w="7920" w:h="1980" w:hRule="exact" w:hSpace="141" w:wrap="auto" w:hAnchor="page" w:xAlign="center" w:yAlign="bottom"/>
      <w:ind w:left="2880"/>
    </w:pPr>
    <w:rPr>
      <w:rFonts w:ascii="Arial" w:hAnsi="Arial" w:cs="Arial"/>
    </w:rPr>
  </w:style>
  <w:style w:type="paragraph" w:styleId="Encabezadodelista">
    <w:name w:val="toa heading"/>
    <w:basedOn w:val="Normal"/>
    <w:next w:val="Normal"/>
    <w:semiHidden/>
    <w:pPr>
      <w:spacing w:before="120"/>
    </w:pPr>
    <w:rPr>
      <w:rFonts w:ascii="Arial" w:hAnsi="Arial" w:cs="Arial"/>
      <w:b/>
      <w:bCs/>
    </w:rPr>
  </w:style>
  <w:style w:type="paragraph" w:styleId="Encabezadodemensaj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ncabezadodenota">
    <w:name w:val="Note Heading"/>
    <w:basedOn w:val="Normal"/>
    <w:next w:val="Normal"/>
    <w:semiHidden/>
  </w:style>
  <w:style w:type="paragraph" w:styleId="Descripcin">
    <w:name w:val="caption"/>
    <w:basedOn w:val="Normal"/>
    <w:next w:val="Normal"/>
    <w:qFormat/>
    <w:pPr>
      <w:spacing w:before="120" w:after="120"/>
    </w:pPr>
    <w:rPr>
      <w:b/>
      <w:bCs/>
      <w:sz w:val="20"/>
      <w:szCs w:val="20"/>
    </w:rPr>
  </w:style>
  <w:style w:type="paragraph" w:styleId="Fecha">
    <w:name w:val="Date"/>
    <w:basedOn w:val="Normal"/>
    <w:next w:val="Normal"/>
    <w:semiHidden/>
  </w:style>
  <w:style w:type="paragraph" w:styleId="Firma">
    <w:name w:val="Signature"/>
    <w:basedOn w:val="Normal"/>
    <w:semiHidden/>
    <w:pPr>
      <w:ind w:left="4252"/>
    </w:pPr>
  </w:style>
  <w:style w:type="paragraph" w:styleId="Firmadecorreoelectrnico">
    <w:name w:val="E-mail Signature"/>
    <w:basedOn w:val="Normal"/>
    <w:semiHidden/>
  </w:style>
  <w:style w:type="paragraph" w:styleId="HTMLconformatoprevio">
    <w:name w:val="HTML Preformatted"/>
    <w:basedOn w:val="Normal"/>
    <w:semiHidden/>
    <w:rPr>
      <w:rFonts w:ascii="Courier New" w:hAnsi="Courier New" w:cs="Courier New"/>
      <w:sz w:val="20"/>
      <w:szCs w:val="20"/>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Listaconnmeros">
    <w:name w:val="List Number"/>
    <w:basedOn w:val="Normal"/>
    <w:semiHidden/>
    <w:pPr>
      <w:numPr>
        <w:numId w:val="1"/>
      </w:numPr>
    </w:pPr>
  </w:style>
  <w:style w:type="paragraph" w:styleId="Listaconnmeros2">
    <w:name w:val="List Number 2"/>
    <w:basedOn w:val="Normal"/>
    <w:semiHidden/>
    <w:pPr>
      <w:numPr>
        <w:numId w:val="2"/>
      </w:numPr>
    </w:pPr>
  </w:style>
  <w:style w:type="paragraph" w:styleId="Listaconnmeros3">
    <w:name w:val="List Number 3"/>
    <w:basedOn w:val="Normal"/>
    <w:semiHidden/>
    <w:pPr>
      <w:numPr>
        <w:numId w:val="3"/>
      </w:numPr>
    </w:pPr>
  </w:style>
  <w:style w:type="paragraph" w:styleId="Listaconnmeros4">
    <w:name w:val="List Number 4"/>
    <w:basedOn w:val="Normal"/>
    <w:semiHidden/>
    <w:pPr>
      <w:numPr>
        <w:numId w:val="4"/>
      </w:numPr>
    </w:pPr>
  </w:style>
  <w:style w:type="paragraph" w:styleId="Listaconnmeros5">
    <w:name w:val="List Number 5"/>
    <w:basedOn w:val="Normal"/>
    <w:semiHidden/>
    <w:pPr>
      <w:numPr>
        <w:numId w:val="5"/>
      </w:numPr>
    </w:pPr>
  </w:style>
  <w:style w:type="paragraph" w:styleId="Listaconvietas">
    <w:name w:val="List Bullet"/>
    <w:basedOn w:val="Normal"/>
    <w:autoRedefine/>
    <w:semiHidden/>
    <w:pPr>
      <w:numPr>
        <w:numId w:val="6"/>
      </w:numPr>
    </w:pPr>
  </w:style>
  <w:style w:type="paragraph" w:styleId="Listaconvietas2">
    <w:name w:val="List Bullet 2"/>
    <w:basedOn w:val="Normal"/>
    <w:autoRedefine/>
    <w:semiHidden/>
    <w:pPr>
      <w:numPr>
        <w:numId w:val="7"/>
      </w:numPr>
    </w:pPr>
  </w:style>
  <w:style w:type="paragraph" w:styleId="Listaconvietas3">
    <w:name w:val="List Bullet 3"/>
    <w:basedOn w:val="Normal"/>
    <w:autoRedefine/>
    <w:semiHidden/>
    <w:pPr>
      <w:numPr>
        <w:numId w:val="8"/>
      </w:numPr>
    </w:pPr>
  </w:style>
  <w:style w:type="paragraph" w:styleId="Listaconvietas4">
    <w:name w:val="List Bullet 4"/>
    <w:basedOn w:val="Normal"/>
    <w:autoRedefine/>
    <w:semiHidden/>
    <w:pPr>
      <w:numPr>
        <w:numId w:val="9"/>
      </w:numPr>
    </w:pPr>
  </w:style>
  <w:style w:type="paragraph" w:styleId="Listaconvietas5">
    <w:name w:val="List Bullet 5"/>
    <w:basedOn w:val="Normal"/>
    <w:autoRedefine/>
    <w:semiHidden/>
    <w:pPr>
      <w:numPr>
        <w:numId w:val="10"/>
      </w:numPr>
    </w:pPr>
  </w:style>
  <w:style w:type="paragraph" w:styleId="Mapadeldocumento">
    <w:name w:val="Document Map"/>
    <w:basedOn w:val="Normal"/>
    <w:semiHidden/>
    <w:pPr>
      <w:shd w:val="clear" w:color="auto" w:fill="000080"/>
    </w:pPr>
    <w:rPr>
      <w:rFonts w:ascii="Tahoma" w:hAnsi="Tahoma" w:cs="Tahoma"/>
    </w:rPr>
  </w:style>
  <w:style w:type="paragraph" w:styleId="NormalWeb">
    <w:name w:val="Normal (Web)"/>
    <w:basedOn w:val="Normal"/>
    <w:uiPriority w:val="99"/>
    <w:semiHidden/>
  </w:style>
  <w:style w:type="paragraph" w:styleId="Piedepgina">
    <w:name w:val="footer"/>
    <w:basedOn w:val="Normal"/>
    <w:link w:val="PiedepginaCar"/>
    <w:uiPriority w:val="99"/>
    <w:pPr>
      <w:tabs>
        <w:tab w:val="center" w:pos="4252"/>
        <w:tab w:val="right" w:pos="8504"/>
      </w:tabs>
    </w:pPr>
  </w:style>
  <w:style w:type="paragraph" w:styleId="Remitedesobre">
    <w:name w:val="envelope return"/>
    <w:basedOn w:val="Normal"/>
    <w:semiHidden/>
    <w:rPr>
      <w:rFonts w:ascii="Arial" w:hAnsi="Arial" w:cs="Arial"/>
      <w:sz w:val="20"/>
      <w:szCs w:val="20"/>
    </w:rPr>
  </w:style>
  <w:style w:type="paragraph" w:styleId="Saludo">
    <w:name w:val="Salutation"/>
    <w:basedOn w:val="Normal"/>
    <w:next w:val="Normal"/>
    <w:semiHidden/>
  </w:style>
  <w:style w:type="paragraph" w:styleId="Sangra2detindependiente">
    <w:name w:val="Body Text Indent 2"/>
    <w:basedOn w:val="Normal"/>
    <w:semiHidden/>
    <w:pPr>
      <w:spacing w:after="120" w:line="480" w:lineRule="auto"/>
      <w:ind w:left="283"/>
    </w:pPr>
  </w:style>
  <w:style w:type="paragraph" w:styleId="Sangra3detindependiente">
    <w:name w:val="Body Text Indent 3"/>
    <w:basedOn w:val="Normal"/>
    <w:semiHidden/>
    <w:pPr>
      <w:spacing w:after="120"/>
      <w:ind w:left="283"/>
    </w:pPr>
    <w:rPr>
      <w:sz w:val="16"/>
      <w:szCs w:val="16"/>
    </w:rPr>
  </w:style>
  <w:style w:type="paragraph" w:styleId="Sangradetextonormal">
    <w:name w:val="Body Text Indent"/>
    <w:basedOn w:val="Normal"/>
    <w:semiHidden/>
    <w:pPr>
      <w:spacing w:after="120"/>
      <w:ind w:left="283"/>
    </w:pPr>
  </w:style>
  <w:style w:type="paragraph" w:styleId="Sangranormal">
    <w:name w:val="Normal Indent"/>
    <w:basedOn w:val="Normal"/>
    <w:semiHidden/>
    <w:pPr>
      <w:ind w:left="708"/>
    </w:pPr>
  </w:style>
  <w:style w:type="paragraph" w:styleId="Subttulo">
    <w:name w:val="Subtitle"/>
    <w:basedOn w:val="Normal"/>
    <w:qFormat/>
    <w:pPr>
      <w:spacing w:after="60"/>
      <w:jc w:val="center"/>
      <w:outlineLvl w:val="1"/>
    </w:pPr>
    <w:rPr>
      <w:rFonts w:ascii="Arial" w:hAnsi="Arial" w:cs="Arial"/>
    </w:rPr>
  </w:style>
  <w:style w:type="paragraph" w:styleId="Tabladeilustraciones">
    <w:name w:val="table of figures"/>
    <w:basedOn w:val="Normal"/>
    <w:next w:val="Normal"/>
    <w:semiHidden/>
    <w:pPr>
      <w:ind w:left="480" w:hanging="480"/>
    </w:p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Textocomentario">
    <w:name w:val="annotation text"/>
    <w:basedOn w:val="Normal"/>
    <w:link w:val="TextocomentarioCar"/>
    <w:semiHidden/>
    <w:rPr>
      <w:sz w:val="20"/>
      <w:szCs w:val="20"/>
    </w:rPr>
  </w:style>
  <w:style w:type="paragraph" w:styleId="Textoconsangra">
    <w:name w:val="table of authorities"/>
    <w:basedOn w:val="Normal"/>
    <w:next w:val="Normal"/>
    <w:semiHidden/>
    <w:pPr>
      <w:ind w:left="240" w:hanging="240"/>
    </w:pPr>
  </w:style>
  <w:style w:type="paragraph" w:styleId="Textodebloque">
    <w:name w:val="Block Text"/>
    <w:basedOn w:val="Normal"/>
    <w:semiHidden/>
    <w:pPr>
      <w:spacing w:after="120"/>
      <w:ind w:left="1440" w:right="1440"/>
    </w:pPr>
  </w:style>
  <w:style w:type="paragraph" w:styleId="Textoindependiente">
    <w:name w:val="Body Text"/>
    <w:basedOn w:val="Normal"/>
    <w:semiHidden/>
    <w:pPr>
      <w:spacing w:after="120"/>
    </w:pPr>
  </w:style>
  <w:style w:type="paragraph" w:styleId="Textoindependiente2">
    <w:name w:val="Body Text 2"/>
    <w:basedOn w:val="Normal"/>
    <w:semiHidden/>
    <w:pPr>
      <w:spacing w:after="120" w:line="480" w:lineRule="auto"/>
    </w:pPr>
  </w:style>
  <w:style w:type="paragraph" w:styleId="Textoindependiente3">
    <w:name w:val="Body Text 3"/>
    <w:basedOn w:val="Normal"/>
    <w:semiHidden/>
    <w:pPr>
      <w:spacing w:after="120"/>
    </w:pPr>
    <w:rPr>
      <w:sz w:val="16"/>
      <w:szCs w:val="16"/>
    </w:rPr>
  </w:style>
  <w:style w:type="paragraph" w:styleId="Textoindependienteprimerasangra">
    <w:name w:val="Body Text First Indent"/>
    <w:basedOn w:val="Textoindependiente"/>
    <w:semiHidden/>
    <w:pPr>
      <w:ind w:firstLine="210"/>
    </w:pPr>
  </w:style>
  <w:style w:type="paragraph" w:styleId="Textoindependienteprimerasangra2">
    <w:name w:val="Body Text First Indent 2"/>
    <w:basedOn w:val="Sangradetextonormal"/>
    <w:semiHidden/>
    <w:pPr>
      <w:ind w:firstLine="210"/>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xtonotaalfinal">
    <w:name w:val="endnote text"/>
    <w:basedOn w:val="Normal"/>
    <w:semiHidden/>
    <w:rPr>
      <w:sz w:val="20"/>
      <w:szCs w:val="20"/>
    </w:rPr>
  </w:style>
  <w:style w:type="paragraph" w:styleId="Textonotapie">
    <w:name w:val="footnote text"/>
    <w:basedOn w:val="Normal"/>
    <w:semiHidden/>
    <w:rPr>
      <w:sz w:val="20"/>
      <w:szCs w:val="20"/>
    </w:rPr>
  </w:style>
  <w:style w:type="paragraph" w:styleId="Textosinformato">
    <w:name w:val="Plain Text"/>
    <w:basedOn w:val="Normal"/>
    <w:semiHidden/>
    <w:rPr>
      <w:rFonts w:ascii="Courier New" w:hAnsi="Courier New" w:cs="Courier New"/>
      <w:sz w:val="20"/>
      <w:szCs w:val="20"/>
    </w:rPr>
  </w:style>
  <w:style w:type="paragraph" w:styleId="Ttulo">
    <w:name w:val="Title"/>
    <w:basedOn w:val="Normal"/>
    <w:qFormat/>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Pr>
      <w:rFonts w:ascii="Arial" w:hAnsi="Arial" w:cs="Arial"/>
      <w:b/>
      <w:bCs/>
    </w:rPr>
  </w:style>
  <w:style w:type="character" w:styleId="Hipervnculo">
    <w:name w:val="Hyperlink"/>
    <w:semiHidden/>
    <w:rPr>
      <w:color w:val="0000FF"/>
      <w:u w:val="single"/>
    </w:rPr>
  </w:style>
  <w:style w:type="paragraph" w:styleId="Textodeglobo">
    <w:name w:val="Balloon Text"/>
    <w:basedOn w:val="Normal"/>
    <w:semiHidden/>
    <w:rPr>
      <w:rFonts w:ascii="Tahoma" w:hAnsi="Tahoma" w:cs="Tahoma"/>
      <w:sz w:val="16"/>
      <w:szCs w:val="16"/>
    </w:rPr>
  </w:style>
  <w:style w:type="paragraph" w:styleId="Prrafodelista">
    <w:name w:val="List Paragraph"/>
    <w:basedOn w:val="Normal"/>
    <w:uiPriority w:val="34"/>
    <w:qFormat/>
    <w:rsid w:val="009C58D2"/>
    <w:pPr>
      <w:spacing w:after="160" w:line="259" w:lineRule="auto"/>
      <w:ind w:left="720"/>
      <w:contextualSpacing/>
    </w:pPr>
    <w:rPr>
      <w:rFonts w:ascii="Calibri" w:eastAsia="Calibri" w:hAnsi="Calibri"/>
      <w:sz w:val="22"/>
      <w:szCs w:val="22"/>
      <w:lang w:val="es-ES" w:eastAsia="en-US"/>
    </w:rPr>
  </w:style>
  <w:style w:type="table" w:styleId="Tablaconcuadrcula">
    <w:name w:val="Table Grid"/>
    <w:basedOn w:val="Tablanormal"/>
    <w:uiPriority w:val="39"/>
    <w:rsid w:val="009C5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4F32A7"/>
    <w:rPr>
      <w:sz w:val="24"/>
      <w:szCs w:val="24"/>
      <w:lang w:val="es-NI" w:eastAsia="es-NI"/>
    </w:rPr>
  </w:style>
  <w:style w:type="paragraph" w:styleId="Revisin">
    <w:name w:val="Revision"/>
    <w:hidden/>
    <w:uiPriority w:val="99"/>
    <w:semiHidden/>
    <w:rsid w:val="00B14C76"/>
    <w:rPr>
      <w:sz w:val="24"/>
      <w:szCs w:val="24"/>
      <w:lang w:val="es-NI" w:eastAsia="es-NI"/>
    </w:rPr>
  </w:style>
  <w:style w:type="character" w:styleId="Refdecomentario">
    <w:name w:val="annotation reference"/>
    <w:basedOn w:val="Fuentedeprrafopredeter"/>
    <w:uiPriority w:val="99"/>
    <w:semiHidden/>
    <w:unhideWhenUsed/>
    <w:rsid w:val="00B14C76"/>
    <w:rPr>
      <w:sz w:val="16"/>
      <w:szCs w:val="16"/>
    </w:rPr>
  </w:style>
  <w:style w:type="paragraph" w:styleId="Asuntodelcomentario">
    <w:name w:val="annotation subject"/>
    <w:basedOn w:val="Textocomentario"/>
    <w:next w:val="Textocomentario"/>
    <w:link w:val="AsuntodelcomentarioCar"/>
    <w:uiPriority w:val="99"/>
    <w:semiHidden/>
    <w:unhideWhenUsed/>
    <w:rsid w:val="00B14C76"/>
    <w:rPr>
      <w:b/>
      <w:bCs/>
    </w:rPr>
  </w:style>
  <w:style w:type="character" w:customStyle="1" w:styleId="TextocomentarioCar">
    <w:name w:val="Texto comentario Car"/>
    <w:basedOn w:val="Fuentedeprrafopredeter"/>
    <w:link w:val="Textocomentario"/>
    <w:semiHidden/>
    <w:rsid w:val="00B14C76"/>
    <w:rPr>
      <w:lang w:val="es-NI" w:eastAsia="es-NI"/>
    </w:rPr>
  </w:style>
  <w:style w:type="character" w:customStyle="1" w:styleId="AsuntodelcomentarioCar">
    <w:name w:val="Asunto del comentario Car"/>
    <w:basedOn w:val="TextocomentarioCar"/>
    <w:link w:val="Asuntodelcomentario"/>
    <w:uiPriority w:val="99"/>
    <w:semiHidden/>
    <w:rsid w:val="00B14C76"/>
    <w:rPr>
      <w:b/>
      <w:bCs/>
      <w:lang w:val="es-NI" w:eastAsia="es-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5458">
      <w:bodyDiv w:val="1"/>
      <w:marLeft w:val="0"/>
      <w:marRight w:val="0"/>
      <w:marTop w:val="0"/>
      <w:marBottom w:val="0"/>
      <w:divBdr>
        <w:top w:val="none" w:sz="0" w:space="0" w:color="auto"/>
        <w:left w:val="none" w:sz="0" w:space="0" w:color="auto"/>
        <w:bottom w:val="none" w:sz="0" w:space="0" w:color="auto"/>
        <w:right w:val="none" w:sz="0" w:space="0" w:color="auto"/>
      </w:divBdr>
    </w:div>
    <w:div w:id="148519110">
      <w:bodyDiv w:val="1"/>
      <w:marLeft w:val="0"/>
      <w:marRight w:val="0"/>
      <w:marTop w:val="0"/>
      <w:marBottom w:val="0"/>
      <w:divBdr>
        <w:top w:val="none" w:sz="0" w:space="0" w:color="auto"/>
        <w:left w:val="none" w:sz="0" w:space="0" w:color="auto"/>
        <w:bottom w:val="none" w:sz="0" w:space="0" w:color="auto"/>
        <w:right w:val="none" w:sz="0" w:space="0" w:color="auto"/>
      </w:divBdr>
    </w:div>
    <w:div w:id="221797773">
      <w:bodyDiv w:val="1"/>
      <w:marLeft w:val="0"/>
      <w:marRight w:val="0"/>
      <w:marTop w:val="0"/>
      <w:marBottom w:val="0"/>
      <w:divBdr>
        <w:top w:val="none" w:sz="0" w:space="0" w:color="auto"/>
        <w:left w:val="none" w:sz="0" w:space="0" w:color="auto"/>
        <w:bottom w:val="none" w:sz="0" w:space="0" w:color="auto"/>
        <w:right w:val="none" w:sz="0" w:space="0" w:color="auto"/>
      </w:divBdr>
    </w:div>
    <w:div w:id="687953571">
      <w:bodyDiv w:val="1"/>
      <w:marLeft w:val="0"/>
      <w:marRight w:val="0"/>
      <w:marTop w:val="0"/>
      <w:marBottom w:val="0"/>
      <w:divBdr>
        <w:top w:val="none" w:sz="0" w:space="0" w:color="auto"/>
        <w:left w:val="none" w:sz="0" w:space="0" w:color="auto"/>
        <w:bottom w:val="none" w:sz="0" w:space="0" w:color="auto"/>
        <w:right w:val="none" w:sz="0" w:space="0" w:color="auto"/>
      </w:divBdr>
    </w:div>
    <w:div w:id="1479810310">
      <w:bodyDiv w:val="1"/>
      <w:marLeft w:val="0"/>
      <w:marRight w:val="0"/>
      <w:marTop w:val="0"/>
      <w:marBottom w:val="0"/>
      <w:divBdr>
        <w:top w:val="none" w:sz="0" w:space="0" w:color="auto"/>
        <w:left w:val="none" w:sz="0" w:space="0" w:color="auto"/>
        <w:bottom w:val="none" w:sz="0" w:space="0" w:color="auto"/>
        <w:right w:val="none" w:sz="0" w:space="0" w:color="auto"/>
      </w:divBdr>
    </w:div>
    <w:div w:id="1623918008">
      <w:bodyDiv w:val="1"/>
      <w:marLeft w:val="0"/>
      <w:marRight w:val="0"/>
      <w:marTop w:val="0"/>
      <w:marBottom w:val="0"/>
      <w:divBdr>
        <w:top w:val="none" w:sz="0" w:space="0" w:color="auto"/>
        <w:left w:val="none" w:sz="0" w:space="0" w:color="auto"/>
        <w:bottom w:val="none" w:sz="0" w:space="0" w:color="auto"/>
        <w:right w:val="none" w:sz="0" w:space="0" w:color="auto"/>
      </w:divBdr>
    </w:div>
    <w:div w:id="1679044927">
      <w:bodyDiv w:val="1"/>
      <w:marLeft w:val="0"/>
      <w:marRight w:val="0"/>
      <w:marTop w:val="0"/>
      <w:marBottom w:val="0"/>
      <w:divBdr>
        <w:top w:val="none" w:sz="0" w:space="0" w:color="auto"/>
        <w:left w:val="none" w:sz="0" w:space="0" w:color="auto"/>
        <w:bottom w:val="none" w:sz="0" w:space="0" w:color="auto"/>
        <w:right w:val="none" w:sz="0" w:space="0" w:color="auto"/>
      </w:divBdr>
    </w:div>
    <w:div w:id="2064865994">
      <w:bodyDiv w:val="1"/>
      <w:marLeft w:val="0"/>
      <w:marRight w:val="0"/>
      <w:marTop w:val="0"/>
      <w:marBottom w:val="0"/>
      <w:divBdr>
        <w:top w:val="none" w:sz="0" w:space="0" w:color="auto"/>
        <w:left w:val="none" w:sz="0" w:space="0" w:color="auto"/>
        <w:bottom w:val="none" w:sz="0" w:space="0" w:color="auto"/>
        <w:right w:val="none" w:sz="0" w:space="0" w:color="auto"/>
      </w:divBdr>
    </w:div>
    <w:div w:id="211513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vicer.rrii@uah.es" TargetMode="External"/><Relationship Id="rId1" Type="http://schemas.openxmlformats.org/officeDocument/2006/relationships/hyperlink" Target="mailto:vicer.rrii@uah.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tserrat.buendia\Datos%20de%20programa\Microsoft\Plantillas\Montse_promo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7B6A7-9152-0F48-87A4-11CA8DCA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Settings\montserrat.buendia\Datos de programa\Microsoft\Plantillas\Montse_promocion.dot</Template>
  <TotalTime>33</TotalTime>
  <Pages>2</Pages>
  <Words>204</Words>
  <Characters>1291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MEMORIA JUSTIFICATIVA</vt:lpstr>
    </vt:vector>
  </TitlesOfParts>
  <Company>.</Company>
  <LinksUpToDate>false</LinksUpToDate>
  <CharactersWithSpaces>1493</CharactersWithSpaces>
  <SharedDoc>false</SharedDoc>
  <HLinks>
    <vt:vector size="6" baseType="variant">
      <vt:variant>
        <vt:i4>6422539</vt:i4>
      </vt:variant>
      <vt:variant>
        <vt:i4>0</vt:i4>
      </vt:variant>
      <vt:variant>
        <vt:i4>0</vt:i4>
      </vt:variant>
      <vt:variant>
        <vt:i4>5</vt:i4>
      </vt:variant>
      <vt:variant>
        <vt:lpwstr>mailto:vicer.rrii@uah.es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JUSTIFICATIVA</dc:title>
  <dc:subject/>
  <dc:creator>Montserrat Buendía Díaz</dc:creator>
  <cp:keywords/>
  <dc:description/>
  <cp:lastModifiedBy>Rodriguez Alvarez Ignacio</cp:lastModifiedBy>
  <cp:revision>25</cp:revision>
  <cp:lastPrinted>2005-04-01T11:18:00Z</cp:lastPrinted>
  <dcterms:created xsi:type="dcterms:W3CDTF">2021-10-21T13:24:00Z</dcterms:created>
  <dcterms:modified xsi:type="dcterms:W3CDTF">2021-10-27T06:27:00Z</dcterms:modified>
</cp:coreProperties>
</file>