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9DBB" w14:textId="77777777" w:rsidR="00B87A36" w:rsidRPr="009C58D2" w:rsidRDefault="00B87A36" w:rsidP="00B87A36">
      <w:pPr>
        <w:jc w:val="center"/>
        <w:rPr>
          <w:rFonts w:ascii="SeriaLFRegular" w:hAnsi="SeriaLFRegular" w:cs="Arial"/>
          <w:b/>
          <w:bCs/>
          <w:color w:val="000000"/>
        </w:rPr>
      </w:pPr>
      <w:r w:rsidRPr="009C58D2">
        <w:rPr>
          <w:rFonts w:ascii="SeriaLFRegular" w:hAnsi="SeriaLFRegular" w:cs="Arial"/>
          <w:b/>
          <w:bCs/>
          <w:color w:val="000000"/>
        </w:rPr>
        <w:t>Convocatoria de ayudas para la realización de acciones que impulsen la proyección internacional de la Universidad de Alcalá y de sus titulaciones</w:t>
      </w:r>
    </w:p>
    <w:p w14:paraId="2535DD63" w14:textId="77777777" w:rsidR="00B87A36" w:rsidRPr="009C58D2" w:rsidRDefault="00B87A36" w:rsidP="00B87A36">
      <w:pPr>
        <w:jc w:val="center"/>
        <w:rPr>
          <w:rFonts w:ascii="SeriaLFRegular" w:hAnsi="SeriaLFRegular" w:cs="Arial"/>
          <w:b/>
          <w:bCs/>
          <w:color w:val="000000"/>
        </w:rPr>
      </w:pPr>
    </w:p>
    <w:p w14:paraId="1E7AD943" w14:textId="77777777" w:rsidR="00B87A36" w:rsidRPr="009C58D2" w:rsidRDefault="00B87A36" w:rsidP="00B87A36">
      <w:pPr>
        <w:jc w:val="center"/>
        <w:rPr>
          <w:rFonts w:ascii="SeriaLFRegular" w:hAnsi="SeriaLFRegular" w:cs="Arial"/>
          <w:b/>
          <w:bCs/>
          <w:color w:val="000000"/>
        </w:rPr>
      </w:pPr>
      <w:r w:rsidRPr="009C58D2">
        <w:rPr>
          <w:rFonts w:ascii="SeriaLFRegular" w:hAnsi="SeriaLFRegular" w:cs="Arial"/>
          <w:b/>
          <w:bCs/>
          <w:color w:val="000000"/>
        </w:rPr>
        <w:t>Anexo III</w:t>
      </w:r>
    </w:p>
    <w:p w14:paraId="69ED9EF4" w14:textId="77777777" w:rsidR="00B87A36" w:rsidRPr="009C58D2" w:rsidRDefault="00B87A36" w:rsidP="00B87A36">
      <w:pPr>
        <w:jc w:val="center"/>
        <w:rPr>
          <w:rFonts w:ascii="SeriaLFRegular" w:hAnsi="SeriaLFRegular" w:cs="Arial"/>
          <w:b/>
          <w:bCs/>
          <w:color w:val="000000"/>
        </w:rPr>
      </w:pPr>
    </w:p>
    <w:p w14:paraId="5BF7D8A5" w14:textId="77777777" w:rsidR="00B87A36" w:rsidRPr="009C58D2" w:rsidRDefault="00B87A36" w:rsidP="00B87A36">
      <w:pPr>
        <w:jc w:val="center"/>
        <w:rPr>
          <w:rFonts w:ascii="SeriaLFRegular" w:hAnsi="SeriaLFRegular" w:cs="Arial"/>
          <w:b/>
          <w:bCs/>
          <w:color w:val="000000"/>
        </w:rPr>
      </w:pPr>
      <w:r w:rsidRPr="009C58D2">
        <w:rPr>
          <w:rFonts w:ascii="SeriaLFRegular" w:hAnsi="SeriaLFRegular" w:cs="Arial"/>
          <w:b/>
          <w:bCs/>
          <w:color w:val="000000"/>
        </w:rPr>
        <w:t>Modelo de Informe Final</w:t>
      </w:r>
    </w:p>
    <w:p w14:paraId="4E3F2242" w14:textId="77777777" w:rsidR="00B87A36" w:rsidRPr="009C58D2" w:rsidRDefault="00B87A36" w:rsidP="00B87A36">
      <w:pPr>
        <w:rPr>
          <w:rFonts w:ascii="SeriaLFRegular" w:hAnsi="SeriaLFRegular"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38"/>
      </w:tblGrid>
      <w:tr w:rsidR="00B87A36" w:rsidRPr="004F32A7" w14:paraId="3DC38C1B" w14:textId="77777777" w:rsidTr="00BD2AE7">
        <w:tc>
          <w:tcPr>
            <w:tcW w:w="8494" w:type="dxa"/>
            <w:gridSpan w:val="2"/>
            <w:shd w:val="clear" w:color="auto" w:fill="E7E6E6"/>
          </w:tcPr>
          <w:p w14:paraId="67122287" w14:textId="77777777" w:rsidR="00B87A36" w:rsidRPr="004F32A7" w:rsidRDefault="00B87A36" w:rsidP="00BD2AE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del proyecto</w:t>
            </w:r>
          </w:p>
        </w:tc>
      </w:tr>
      <w:tr w:rsidR="00B87A36" w:rsidRPr="004F32A7" w14:paraId="3C272518" w14:textId="77777777" w:rsidTr="00BD2AE7">
        <w:trPr>
          <w:gridAfter w:val="1"/>
          <w:wAfter w:w="38" w:type="dxa"/>
        </w:trPr>
        <w:tc>
          <w:tcPr>
            <w:tcW w:w="8456" w:type="dxa"/>
            <w:shd w:val="clear" w:color="auto" w:fill="auto"/>
          </w:tcPr>
          <w:p w14:paraId="11E2B357" w14:textId="77777777" w:rsidR="00B87A36" w:rsidRPr="004F32A7" w:rsidRDefault="00B87A36" w:rsidP="00BD2AE7">
            <w:pPr>
              <w:jc w:val="both"/>
              <w:rPr>
                <w:rFonts w:ascii="SeriaLFRegular" w:eastAsia="Calibri" w:hAnsi="SeriaLFRegular" w:cs="Arial"/>
                <w:b/>
                <w:bCs/>
                <w:color w:val="000000"/>
                <w:sz w:val="22"/>
                <w:szCs w:val="22"/>
              </w:rPr>
            </w:pPr>
          </w:p>
          <w:p w14:paraId="4106C7AE" w14:textId="77777777" w:rsidR="00B87A36" w:rsidRPr="004F32A7" w:rsidRDefault="00B87A36" w:rsidP="00BD2AE7">
            <w:pPr>
              <w:jc w:val="both"/>
              <w:rPr>
                <w:rFonts w:ascii="SeriaLFRegular" w:eastAsia="Calibri" w:hAnsi="SeriaLFRegular" w:cs="Arial"/>
                <w:b/>
                <w:bCs/>
                <w:color w:val="000000"/>
                <w:sz w:val="22"/>
                <w:szCs w:val="22"/>
              </w:rPr>
            </w:pPr>
          </w:p>
        </w:tc>
      </w:tr>
      <w:tr w:rsidR="00B87A36" w:rsidRPr="004F32A7" w14:paraId="1C1D81BF" w14:textId="77777777" w:rsidTr="00BD2AE7">
        <w:trPr>
          <w:gridAfter w:val="1"/>
          <w:wAfter w:w="38" w:type="dxa"/>
        </w:trPr>
        <w:tc>
          <w:tcPr>
            <w:tcW w:w="8456" w:type="dxa"/>
            <w:shd w:val="clear" w:color="auto" w:fill="E7E6E6"/>
          </w:tcPr>
          <w:p w14:paraId="44C6DD1D" w14:textId="77777777" w:rsidR="00B87A36" w:rsidRPr="004F32A7" w:rsidRDefault="00B87A36" w:rsidP="00BD2AE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Coordinador y participantes del proyecto</w:t>
            </w:r>
          </w:p>
        </w:tc>
      </w:tr>
      <w:tr w:rsidR="00B87A36" w:rsidRPr="004F32A7" w14:paraId="55B5E1C0" w14:textId="77777777" w:rsidTr="00BD2AE7">
        <w:trPr>
          <w:gridAfter w:val="1"/>
          <w:wAfter w:w="38" w:type="dxa"/>
        </w:trPr>
        <w:tc>
          <w:tcPr>
            <w:tcW w:w="8456" w:type="dxa"/>
            <w:shd w:val="clear" w:color="auto" w:fill="auto"/>
          </w:tcPr>
          <w:p w14:paraId="3307388E" w14:textId="77777777" w:rsidR="00B87A36" w:rsidRPr="004F32A7" w:rsidRDefault="00B87A36" w:rsidP="00BD2AE7">
            <w:pPr>
              <w:jc w:val="both"/>
              <w:rPr>
                <w:rFonts w:ascii="SeriaLFRegular" w:eastAsia="Calibri" w:hAnsi="SeriaLFRegular" w:cs="Arial"/>
                <w:b/>
                <w:bCs/>
                <w:color w:val="000000"/>
                <w:sz w:val="22"/>
                <w:szCs w:val="22"/>
              </w:rPr>
            </w:pPr>
          </w:p>
          <w:p w14:paraId="371173F5" w14:textId="77777777" w:rsidR="00B87A36" w:rsidRPr="004F32A7" w:rsidRDefault="00B87A36" w:rsidP="00BD2AE7">
            <w:pPr>
              <w:jc w:val="both"/>
              <w:rPr>
                <w:rFonts w:ascii="SeriaLFRegular" w:eastAsia="Calibri" w:hAnsi="SeriaLFRegular" w:cs="Arial"/>
                <w:b/>
                <w:bCs/>
                <w:color w:val="000000"/>
                <w:sz w:val="22"/>
                <w:szCs w:val="22"/>
              </w:rPr>
            </w:pPr>
          </w:p>
          <w:p w14:paraId="339A45B6" w14:textId="77777777" w:rsidR="00B87A36" w:rsidRPr="004F32A7" w:rsidRDefault="00B87A36" w:rsidP="00BD2AE7">
            <w:pPr>
              <w:jc w:val="both"/>
              <w:rPr>
                <w:rFonts w:ascii="SeriaLFRegular" w:eastAsia="Calibri" w:hAnsi="SeriaLFRegular" w:cs="Arial"/>
                <w:b/>
                <w:bCs/>
                <w:color w:val="000000"/>
                <w:sz w:val="22"/>
                <w:szCs w:val="22"/>
              </w:rPr>
            </w:pPr>
          </w:p>
          <w:p w14:paraId="40712A70" w14:textId="77777777" w:rsidR="00B87A36" w:rsidRPr="004F32A7" w:rsidRDefault="00B87A36" w:rsidP="00BD2AE7">
            <w:pPr>
              <w:jc w:val="both"/>
              <w:rPr>
                <w:rFonts w:ascii="SeriaLFRegular" w:eastAsia="Calibri" w:hAnsi="SeriaLFRegular" w:cs="Arial"/>
                <w:b/>
                <w:bCs/>
                <w:color w:val="000000"/>
                <w:sz w:val="22"/>
                <w:szCs w:val="22"/>
              </w:rPr>
            </w:pPr>
          </w:p>
          <w:p w14:paraId="5075E3ED" w14:textId="77777777" w:rsidR="00B87A36" w:rsidRPr="004F32A7" w:rsidRDefault="00B87A36" w:rsidP="00BD2AE7">
            <w:pPr>
              <w:jc w:val="both"/>
              <w:rPr>
                <w:rFonts w:ascii="SeriaLFRegular" w:eastAsia="Calibri" w:hAnsi="SeriaLFRegular" w:cs="Arial"/>
                <w:b/>
                <w:bCs/>
                <w:color w:val="000000"/>
                <w:sz w:val="22"/>
                <w:szCs w:val="22"/>
              </w:rPr>
            </w:pPr>
          </w:p>
        </w:tc>
      </w:tr>
      <w:tr w:rsidR="00B87A36" w:rsidRPr="004F32A7" w14:paraId="17E6A89E" w14:textId="77777777" w:rsidTr="00BD2AE7">
        <w:tc>
          <w:tcPr>
            <w:tcW w:w="8494" w:type="dxa"/>
            <w:gridSpan w:val="2"/>
            <w:shd w:val="clear" w:color="auto" w:fill="E7E6E6"/>
          </w:tcPr>
          <w:p w14:paraId="3DA256BF" w14:textId="77777777" w:rsidR="00B87A36" w:rsidRPr="004F32A7" w:rsidRDefault="00B87A36" w:rsidP="00BD2AE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Memoria de actividades realizadas e impacto del proyecto</w:t>
            </w:r>
          </w:p>
        </w:tc>
      </w:tr>
      <w:tr w:rsidR="00B87A36" w:rsidRPr="004F32A7" w14:paraId="13E54B84" w14:textId="77777777" w:rsidTr="00BD2AE7">
        <w:trPr>
          <w:gridAfter w:val="1"/>
          <w:wAfter w:w="38" w:type="dxa"/>
        </w:trPr>
        <w:tc>
          <w:tcPr>
            <w:tcW w:w="8456" w:type="dxa"/>
            <w:shd w:val="clear" w:color="auto" w:fill="auto"/>
          </w:tcPr>
          <w:p w14:paraId="06DF76F7" w14:textId="77777777" w:rsidR="00B87A36" w:rsidRPr="004F32A7" w:rsidRDefault="00B87A36" w:rsidP="00BD2AE7">
            <w:pPr>
              <w:jc w:val="both"/>
              <w:rPr>
                <w:rFonts w:ascii="SeriaLFRegular" w:eastAsia="Calibri" w:hAnsi="SeriaLFRegular" w:cs="Arial"/>
                <w:b/>
                <w:bCs/>
                <w:color w:val="000000"/>
                <w:sz w:val="22"/>
                <w:szCs w:val="22"/>
              </w:rPr>
            </w:pPr>
          </w:p>
          <w:p w14:paraId="45E392BC" w14:textId="77777777" w:rsidR="00B87A36" w:rsidRPr="004F32A7" w:rsidRDefault="00B87A36" w:rsidP="00BD2AE7">
            <w:pPr>
              <w:jc w:val="both"/>
              <w:rPr>
                <w:rFonts w:ascii="SeriaLFRegular" w:eastAsia="Calibri" w:hAnsi="SeriaLFRegular" w:cs="Arial"/>
                <w:b/>
                <w:bCs/>
                <w:color w:val="000000"/>
                <w:sz w:val="22"/>
                <w:szCs w:val="22"/>
              </w:rPr>
            </w:pPr>
          </w:p>
          <w:p w14:paraId="46810832" w14:textId="77777777" w:rsidR="00B87A36" w:rsidRPr="004F32A7" w:rsidRDefault="00B87A36" w:rsidP="00BD2AE7">
            <w:pPr>
              <w:jc w:val="both"/>
              <w:rPr>
                <w:rFonts w:ascii="SeriaLFRegular" w:eastAsia="Calibri" w:hAnsi="SeriaLFRegular" w:cs="Arial"/>
                <w:b/>
                <w:bCs/>
                <w:color w:val="000000"/>
                <w:sz w:val="22"/>
                <w:szCs w:val="22"/>
              </w:rPr>
            </w:pPr>
          </w:p>
          <w:p w14:paraId="5F242E18" w14:textId="77777777" w:rsidR="00B87A36" w:rsidRPr="004F32A7" w:rsidRDefault="00B87A36" w:rsidP="00BD2AE7">
            <w:pPr>
              <w:jc w:val="both"/>
              <w:rPr>
                <w:rFonts w:ascii="SeriaLFRegular" w:eastAsia="Calibri" w:hAnsi="SeriaLFRegular" w:cs="Arial"/>
                <w:b/>
                <w:bCs/>
                <w:color w:val="000000"/>
                <w:sz w:val="22"/>
                <w:szCs w:val="22"/>
              </w:rPr>
            </w:pPr>
          </w:p>
          <w:p w14:paraId="0A0936F3" w14:textId="77777777" w:rsidR="00B87A36" w:rsidRPr="004F32A7" w:rsidRDefault="00B87A36" w:rsidP="00BD2AE7">
            <w:pPr>
              <w:jc w:val="both"/>
              <w:rPr>
                <w:rFonts w:ascii="SeriaLFRegular" w:eastAsia="Calibri" w:hAnsi="SeriaLFRegular" w:cs="Arial"/>
                <w:b/>
                <w:bCs/>
                <w:color w:val="000000"/>
                <w:sz w:val="22"/>
                <w:szCs w:val="22"/>
              </w:rPr>
            </w:pPr>
          </w:p>
          <w:p w14:paraId="1E8DAECB" w14:textId="77777777" w:rsidR="00B87A36" w:rsidRPr="004F32A7" w:rsidRDefault="00B87A36" w:rsidP="00BD2AE7">
            <w:pPr>
              <w:jc w:val="both"/>
              <w:rPr>
                <w:rFonts w:ascii="SeriaLFRegular" w:eastAsia="Calibri" w:hAnsi="SeriaLFRegular" w:cs="Arial"/>
                <w:b/>
                <w:bCs/>
                <w:color w:val="000000"/>
                <w:sz w:val="22"/>
                <w:szCs w:val="22"/>
              </w:rPr>
            </w:pPr>
          </w:p>
          <w:p w14:paraId="3C776329" w14:textId="77777777" w:rsidR="00B87A36" w:rsidRPr="004F32A7" w:rsidRDefault="00B87A36" w:rsidP="00BD2AE7">
            <w:pPr>
              <w:jc w:val="both"/>
              <w:rPr>
                <w:rFonts w:ascii="SeriaLFRegular" w:eastAsia="Calibri" w:hAnsi="SeriaLFRegular" w:cs="Arial"/>
                <w:b/>
                <w:bCs/>
                <w:color w:val="000000"/>
                <w:sz w:val="22"/>
                <w:szCs w:val="22"/>
              </w:rPr>
            </w:pPr>
          </w:p>
          <w:p w14:paraId="4B23E553" w14:textId="77777777" w:rsidR="00B87A36" w:rsidRPr="004F32A7" w:rsidRDefault="00B87A36" w:rsidP="00BD2AE7">
            <w:pPr>
              <w:jc w:val="both"/>
              <w:rPr>
                <w:rFonts w:ascii="SeriaLFRegular" w:eastAsia="Calibri" w:hAnsi="SeriaLFRegular" w:cs="Arial"/>
                <w:b/>
                <w:bCs/>
                <w:color w:val="000000"/>
                <w:sz w:val="22"/>
                <w:szCs w:val="22"/>
              </w:rPr>
            </w:pPr>
          </w:p>
          <w:p w14:paraId="3B217B4B" w14:textId="77777777" w:rsidR="00B87A36" w:rsidRPr="004F32A7" w:rsidRDefault="00B87A36" w:rsidP="00BD2AE7">
            <w:pPr>
              <w:jc w:val="both"/>
              <w:rPr>
                <w:rFonts w:ascii="SeriaLFRegular" w:eastAsia="Calibri" w:hAnsi="SeriaLFRegular" w:cs="Arial"/>
                <w:b/>
                <w:bCs/>
                <w:color w:val="000000"/>
                <w:sz w:val="22"/>
                <w:szCs w:val="22"/>
              </w:rPr>
            </w:pPr>
          </w:p>
          <w:p w14:paraId="0E83B36E" w14:textId="77777777" w:rsidR="00B87A36" w:rsidRPr="004F32A7" w:rsidRDefault="00B87A36" w:rsidP="00BD2AE7">
            <w:pPr>
              <w:jc w:val="both"/>
              <w:rPr>
                <w:rFonts w:ascii="SeriaLFRegular" w:eastAsia="Calibri" w:hAnsi="SeriaLFRegular" w:cs="Arial"/>
                <w:b/>
                <w:bCs/>
                <w:color w:val="000000"/>
                <w:sz w:val="22"/>
                <w:szCs w:val="22"/>
              </w:rPr>
            </w:pPr>
          </w:p>
          <w:p w14:paraId="6D874BDD" w14:textId="77777777" w:rsidR="00B87A36" w:rsidRPr="004F32A7" w:rsidRDefault="00B87A36" w:rsidP="00BD2AE7">
            <w:pPr>
              <w:jc w:val="both"/>
              <w:rPr>
                <w:rFonts w:ascii="SeriaLFRegular" w:eastAsia="Calibri" w:hAnsi="SeriaLFRegular" w:cs="Arial"/>
                <w:b/>
                <w:bCs/>
                <w:color w:val="000000"/>
                <w:sz w:val="22"/>
                <w:szCs w:val="22"/>
              </w:rPr>
            </w:pPr>
          </w:p>
          <w:p w14:paraId="7A76535E" w14:textId="77777777" w:rsidR="00B87A36" w:rsidRPr="004F32A7" w:rsidRDefault="00B87A36" w:rsidP="00BD2AE7">
            <w:pPr>
              <w:jc w:val="both"/>
              <w:rPr>
                <w:rFonts w:ascii="SeriaLFRegular" w:eastAsia="Calibri" w:hAnsi="SeriaLFRegular" w:cs="Arial"/>
                <w:b/>
                <w:bCs/>
                <w:color w:val="000000"/>
                <w:sz w:val="22"/>
                <w:szCs w:val="22"/>
              </w:rPr>
            </w:pPr>
          </w:p>
          <w:p w14:paraId="2869478B" w14:textId="77777777" w:rsidR="00B87A36" w:rsidRPr="004F32A7" w:rsidRDefault="00B87A36" w:rsidP="00BD2AE7">
            <w:pPr>
              <w:jc w:val="both"/>
              <w:rPr>
                <w:rFonts w:ascii="SeriaLFRegular" w:eastAsia="Calibri" w:hAnsi="SeriaLFRegular" w:cs="Arial"/>
                <w:b/>
                <w:bCs/>
                <w:color w:val="000000"/>
                <w:sz w:val="22"/>
                <w:szCs w:val="22"/>
              </w:rPr>
            </w:pPr>
          </w:p>
          <w:p w14:paraId="69EA65DA" w14:textId="77777777" w:rsidR="00B87A36" w:rsidRPr="004F32A7" w:rsidRDefault="00B87A36" w:rsidP="00BD2AE7">
            <w:pPr>
              <w:jc w:val="both"/>
              <w:rPr>
                <w:rFonts w:ascii="SeriaLFRegular" w:eastAsia="Calibri" w:hAnsi="SeriaLFRegular" w:cs="Arial"/>
                <w:b/>
                <w:bCs/>
                <w:color w:val="000000"/>
                <w:sz w:val="22"/>
                <w:szCs w:val="22"/>
              </w:rPr>
            </w:pPr>
          </w:p>
          <w:p w14:paraId="60524B89" w14:textId="77777777" w:rsidR="00B87A36" w:rsidRPr="004F32A7" w:rsidRDefault="00B87A36" w:rsidP="00BD2AE7">
            <w:pPr>
              <w:jc w:val="both"/>
              <w:rPr>
                <w:rFonts w:ascii="SeriaLFRegular" w:eastAsia="Calibri" w:hAnsi="SeriaLFRegular" w:cs="Arial"/>
                <w:b/>
                <w:bCs/>
                <w:color w:val="000000"/>
                <w:sz w:val="22"/>
                <w:szCs w:val="22"/>
              </w:rPr>
            </w:pPr>
          </w:p>
          <w:p w14:paraId="5028C3D3" w14:textId="77777777" w:rsidR="00B87A36" w:rsidRPr="004F32A7" w:rsidRDefault="00B87A36" w:rsidP="00BD2AE7">
            <w:pPr>
              <w:jc w:val="both"/>
              <w:rPr>
                <w:rFonts w:ascii="SeriaLFRegular" w:eastAsia="Calibri" w:hAnsi="SeriaLFRegular" w:cs="Arial"/>
                <w:b/>
                <w:bCs/>
                <w:color w:val="000000"/>
                <w:sz w:val="22"/>
                <w:szCs w:val="22"/>
              </w:rPr>
            </w:pPr>
          </w:p>
          <w:p w14:paraId="46ED558F" w14:textId="77777777" w:rsidR="00B87A36" w:rsidRPr="004F32A7" w:rsidRDefault="00B87A36" w:rsidP="00BD2AE7">
            <w:pPr>
              <w:jc w:val="both"/>
              <w:rPr>
                <w:rFonts w:ascii="SeriaLFRegular" w:eastAsia="Calibri" w:hAnsi="SeriaLFRegular" w:cs="Arial"/>
                <w:b/>
                <w:bCs/>
                <w:color w:val="000000"/>
                <w:sz w:val="22"/>
                <w:szCs w:val="22"/>
              </w:rPr>
            </w:pPr>
          </w:p>
          <w:p w14:paraId="19F83BF9" w14:textId="77777777" w:rsidR="00B87A36" w:rsidRPr="004F32A7" w:rsidRDefault="00B87A36" w:rsidP="00BD2AE7">
            <w:pPr>
              <w:jc w:val="both"/>
              <w:rPr>
                <w:rFonts w:ascii="SeriaLFRegular" w:eastAsia="Calibri" w:hAnsi="SeriaLFRegular" w:cs="Arial"/>
                <w:b/>
                <w:bCs/>
                <w:color w:val="000000"/>
                <w:sz w:val="22"/>
                <w:szCs w:val="22"/>
              </w:rPr>
            </w:pPr>
          </w:p>
          <w:p w14:paraId="63217DF2" w14:textId="77777777" w:rsidR="00B87A36" w:rsidRPr="004F32A7" w:rsidRDefault="00B87A36" w:rsidP="00BD2AE7">
            <w:pPr>
              <w:jc w:val="both"/>
              <w:rPr>
                <w:rFonts w:ascii="SeriaLFRegular" w:eastAsia="Calibri" w:hAnsi="SeriaLFRegular" w:cs="Arial"/>
                <w:b/>
                <w:bCs/>
                <w:color w:val="000000"/>
                <w:sz w:val="22"/>
                <w:szCs w:val="22"/>
              </w:rPr>
            </w:pPr>
          </w:p>
          <w:p w14:paraId="16E9997D" w14:textId="77777777" w:rsidR="00B87A36" w:rsidRPr="004F32A7" w:rsidRDefault="00B87A36" w:rsidP="00BD2AE7">
            <w:pPr>
              <w:jc w:val="both"/>
              <w:rPr>
                <w:rFonts w:ascii="SeriaLFRegular" w:eastAsia="Calibri" w:hAnsi="SeriaLFRegular" w:cs="Arial"/>
                <w:b/>
                <w:bCs/>
                <w:color w:val="000000"/>
                <w:sz w:val="22"/>
                <w:szCs w:val="22"/>
              </w:rPr>
            </w:pPr>
          </w:p>
          <w:p w14:paraId="1AB20B75" w14:textId="77777777" w:rsidR="00B87A36" w:rsidRPr="004F32A7" w:rsidRDefault="00B87A36" w:rsidP="00BD2AE7">
            <w:pPr>
              <w:jc w:val="both"/>
              <w:rPr>
                <w:rFonts w:ascii="SeriaLFRegular" w:eastAsia="Calibri" w:hAnsi="SeriaLFRegular" w:cs="Arial"/>
                <w:b/>
                <w:bCs/>
                <w:color w:val="000000"/>
                <w:sz w:val="22"/>
                <w:szCs w:val="22"/>
              </w:rPr>
            </w:pPr>
          </w:p>
          <w:p w14:paraId="3B6E4013" w14:textId="77777777" w:rsidR="00B87A36" w:rsidRPr="004F32A7" w:rsidRDefault="00B87A36" w:rsidP="00BD2AE7">
            <w:pPr>
              <w:jc w:val="both"/>
              <w:rPr>
                <w:rFonts w:ascii="SeriaLFRegular" w:eastAsia="Calibri" w:hAnsi="SeriaLFRegular" w:cs="Arial"/>
                <w:b/>
                <w:bCs/>
                <w:color w:val="000000"/>
                <w:sz w:val="22"/>
                <w:szCs w:val="22"/>
              </w:rPr>
            </w:pPr>
          </w:p>
          <w:p w14:paraId="0F9CF811" w14:textId="77777777" w:rsidR="00B87A36" w:rsidRPr="004F32A7" w:rsidRDefault="00B87A36" w:rsidP="00BD2AE7">
            <w:pPr>
              <w:jc w:val="both"/>
              <w:rPr>
                <w:rFonts w:ascii="SeriaLFRegular" w:eastAsia="Calibri" w:hAnsi="SeriaLFRegular" w:cs="Arial"/>
                <w:b/>
                <w:bCs/>
                <w:color w:val="000000"/>
                <w:sz w:val="22"/>
                <w:szCs w:val="22"/>
              </w:rPr>
            </w:pPr>
          </w:p>
        </w:tc>
      </w:tr>
    </w:tbl>
    <w:p w14:paraId="5E8EC84A" w14:textId="77777777" w:rsidR="00B87A36" w:rsidRPr="009C58D2" w:rsidRDefault="00B87A36" w:rsidP="00B87A36">
      <w:pPr>
        <w:rPr>
          <w:rFonts w:ascii="SeriaLFRegular" w:hAnsi="SeriaLFRegular" w:cs="Arial"/>
          <w:color w:val="000000"/>
        </w:rPr>
      </w:pPr>
    </w:p>
    <w:p w14:paraId="1AA27CB2" w14:textId="5ED867C4" w:rsidR="003F3557" w:rsidRPr="00B87A36" w:rsidRDefault="00B87A36" w:rsidP="00B87A36">
      <w:pPr>
        <w:jc w:val="both"/>
        <w:rPr>
          <w:rFonts w:ascii="SeriaLFRegular" w:hAnsi="SeriaLFRegular"/>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p w14:paraId="66968A42" w14:textId="77777777" w:rsidR="00903F6D" w:rsidRPr="00903F6D" w:rsidRDefault="00903F6D" w:rsidP="00903F6D">
      <w:pPr>
        <w:rPr>
          <w:lang w:val="en-US"/>
        </w:rPr>
      </w:pPr>
    </w:p>
    <w:sectPr w:rsidR="00903F6D" w:rsidRPr="00903F6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5277" w14:textId="77777777" w:rsidR="00B87A36" w:rsidRDefault="00B87A36" w:rsidP="004B4C31">
      <w:r>
        <w:separator/>
      </w:r>
    </w:p>
  </w:endnote>
  <w:endnote w:type="continuationSeparator" w:id="0">
    <w:p w14:paraId="6ADC53DA" w14:textId="77777777" w:rsidR="00B87A36" w:rsidRDefault="00B87A36" w:rsidP="004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FEC3" w14:textId="77777777" w:rsidR="00B87A36" w:rsidRDefault="00B87A36" w:rsidP="004B4C31">
      <w:r>
        <w:separator/>
      </w:r>
    </w:p>
  </w:footnote>
  <w:footnote w:type="continuationSeparator" w:id="0">
    <w:p w14:paraId="5B1B69D0" w14:textId="77777777" w:rsidR="00B87A36" w:rsidRDefault="00B87A36" w:rsidP="004B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1F42" w14:textId="77777777" w:rsidR="004B4C31" w:rsidRDefault="004B4C31" w:rsidP="004B4C31">
    <w:pPr>
      <w:pStyle w:val="Encabezado"/>
    </w:pPr>
  </w:p>
  <w:p w14:paraId="2F29F641" w14:textId="77777777" w:rsidR="004B4C31" w:rsidRDefault="004B4C31" w:rsidP="004B4C31">
    <w:pPr>
      <w:pStyle w:val="Encabezado"/>
    </w:pPr>
    <w:r>
      <w:rPr>
        <w:noProof/>
        <w:lang w:eastAsia="es-ES"/>
      </w:rPr>
      <w:drawing>
        <wp:inline distT="0" distB="0" distL="0" distR="0" wp14:anchorId="1E9358B0" wp14:editId="15BE16F5">
          <wp:extent cx="2085975" cy="723900"/>
          <wp:effectExtent l="0" t="0" r="9525" b="0"/>
          <wp:docPr id="1" name="Imagen 1" descr="01_logo-vA_pant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01_logo-vA_pant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23900"/>
                  </a:xfrm>
                  <a:prstGeom prst="rect">
                    <a:avLst/>
                  </a:prstGeom>
                  <a:noFill/>
                  <a:ln>
                    <a:noFill/>
                  </a:ln>
                </pic:spPr>
              </pic:pic>
            </a:graphicData>
          </a:graphic>
        </wp:inline>
      </w:drawing>
    </w:r>
  </w:p>
  <w:p w14:paraId="77D8D5D4" w14:textId="77777777" w:rsidR="004B4C31" w:rsidRDefault="004B4C31">
    <w:pPr>
      <w:pStyle w:val="Encabezado"/>
    </w:pPr>
  </w:p>
  <w:p w14:paraId="54902B63" w14:textId="77777777" w:rsidR="004B4C31" w:rsidRDefault="004B4C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36"/>
    <w:rsid w:val="000C78D4"/>
    <w:rsid w:val="000E20D1"/>
    <w:rsid w:val="00107326"/>
    <w:rsid w:val="001A5935"/>
    <w:rsid w:val="002C414E"/>
    <w:rsid w:val="002F51CC"/>
    <w:rsid w:val="003156EF"/>
    <w:rsid w:val="003B74A8"/>
    <w:rsid w:val="003D0B1F"/>
    <w:rsid w:val="003F3557"/>
    <w:rsid w:val="00443A37"/>
    <w:rsid w:val="004B4C31"/>
    <w:rsid w:val="005357FF"/>
    <w:rsid w:val="005636B1"/>
    <w:rsid w:val="0059168C"/>
    <w:rsid w:val="005D642E"/>
    <w:rsid w:val="00740F6A"/>
    <w:rsid w:val="007B38E7"/>
    <w:rsid w:val="00805D2F"/>
    <w:rsid w:val="00901220"/>
    <w:rsid w:val="00903F6D"/>
    <w:rsid w:val="00957590"/>
    <w:rsid w:val="009F7B94"/>
    <w:rsid w:val="00AE0C1E"/>
    <w:rsid w:val="00AE5E0E"/>
    <w:rsid w:val="00B52ADD"/>
    <w:rsid w:val="00B57BD2"/>
    <w:rsid w:val="00B60819"/>
    <w:rsid w:val="00B616CA"/>
    <w:rsid w:val="00B87A36"/>
    <w:rsid w:val="00C13ACA"/>
    <w:rsid w:val="00CE7842"/>
    <w:rsid w:val="00E835EE"/>
    <w:rsid w:val="00EC7A49"/>
    <w:rsid w:val="00F76F29"/>
    <w:rsid w:val="00FD6F9F"/>
    <w:rsid w:val="10499EC7"/>
    <w:rsid w:val="317E7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A7844"/>
  <w15:chartTrackingRefBased/>
  <w15:docId w15:val="{C339F0D0-330B-F141-82D5-19FE6F18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36"/>
    <w:pPr>
      <w:spacing w:after="0" w:line="240" w:lineRule="auto"/>
    </w:pPr>
    <w:rPr>
      <w:rFonts w:ascii="Times New Roman" w:eastAsia="Times New Roman" w:hAnsi="Times New Roman" w:cs="Times New Roman"/>
      <w:sz w:val="24"/>
      <w:szCs w:val="24"/>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36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6B1"/>
    <w:rPr>
      <w:rFonts w:ascii="Segoe UI" w:hAnsi="Segoe UI" w:cs="Segoe UI"/>
      <w:sz w:val="18"/>
      <w:szCs w:val="18"/>
    </w:rPr>
  </w:style>
  <w:style w:type="paragraph" w:styleId="Encabezado">
    <w:name w:val="header"/>
    <w:basedOn w:val="Normal"/>
    <w:link w:val="EncabezadoCar"/>
    <w:uiPriority w:val="99"/>
    <w:unhideWhenUsed/>
    <w:rsid w:val="004B4C31"/>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4B4C31"/>
  </w:style>
  <w:style w:type="paragraph" w:styleId="Piedepgina">
    <w:name w:val="footer"/>
    <w:basedOn w:val="Normal"/>
    <w:link w:val="PiedepginaCar"/>
    <w:uiPriority w:val="99"/>
    <w:unhideWhenUsed/>
    <w:rsid w:val="004B4C31"/>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4B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003">
      <w:bodyDiv w:val="1"/>
      <w:marLeft w:val="0"/>
      <w:marRight w:val="0"/>
      <w:marTop w:val="0"/>
      <w:marBottom w:val="0"/>
      <w:divBdr>
        <w:top w:val="none" w:sz="0" w:space="0" w:color="auto"/>
        <w:left w:val="none" w:sz="0" w:space="0" w:color="auto"/>
        <w:bottom w:val="none" w:sz="0" w:space="0" w:color="auto"/>
        <w:right w:val="none" w:sz="0" w:space="0" w:color="auto"/>
      </w:divBdr>
    </w:div>
    <w:div w:id="1350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gnaciorodriguez/Library/Group%20Containers/UBF8T346G9.Office/User%20Content.localized/Templates.localized/Carta%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Oficial.dotx</Template>
  <TotalTime>0</TotalTime>
  <Pages>1</Pages>
  <Words>165</Words>
  <Characters>909</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Rodriguez Alvarez Ignacio</cp:lastModifiedBy>
  <cp:revision>1</cp:revision>
  <cp:lastPrinted>2017-05-26T07:23:00Z</cp:lastPrinted>
  <dcterms:created xsi:type="dcterms:W3CDTF">2021-02-03T13:43:00Z</dcterms:created>
  <dcterms:modified xsi:type="dcterms:W3CDTF">2021-02-03T13:44:00Z</dcterms:modified>
</cp:coreProperties>
</file>