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F4B9" w14:textId="77777777" w:rsidR="00734A92" w:rsidRDefault="00734A92" w:rsidP="00734A92">
      <w:pPr>
        <w:jc w:val="center"/>
        <w:rPr>
          <w:rFonts w:ascii="SeriaLFRegular" w:hAnsi="SeriaLFRegular" w:cs="Arial"/>
          <w:b/>
          <w:bCs/>
          <w:color w:val="000000"/>
        </w:rPr>
      </w:pPr>
    </w:p>
    <w:p w14:paraId="21238772" w14:textId="77777777" w:rsidR="00734A92" w:rsidRDefault="00734A92" w:rsidP="00734A92">
      <w:pPr>
        <w:jc w:val="center"/>
        <w:rPr>
          <w:rFonts w:ascii="SeriaLFRegular" w:hAnsi="SeriaLFRegular" w:cs="Arial"/>
          <w:b/>
          <w:bCs/>
          <w:color w:val="000000"/>
        </w:rPr>
      </w:pPr>
    </w:p>
    <w:p w14:paraId="4298D992" w14:textId="0890413D" w:rsidR="00734A92" w:rsidRPr="009C58D2" w:rsidRDefault="00734A92" w:rsidP="00734A92">
      <w:pPr>
        <w:jc w:val="center"/>
        <w:rPr>
          <w:rFonts w:ascii="SeriaLFRegular" w:hAnsi="SeriaLFRegular" w:cs="Arial"/>
          <w:b/>
          <w:bCs/>
          <w:color w:val="000000"/>
        </w:rPr>
      </w:pPr>
      <w:r w:rsidRPr="009C58D2">
        <w:rPr>
          <w:rFonts w:ascii="SeriaLFRegular" w:hAnsi="SeriaLFRegular" w:cs="Arial"/>
          <w:b/>
          <w:bCs/>
          <w:color w:val="000000"/>
        </w:rPr>
        <w:t>Convocatoria de ayudas para la realización de acciones que impulsen la proyección internacional de la Universidad de Alcalá y de sus titulaciones</w:t>
      </w:r>
    </w:p>
    <w:p w14:paraId="7CDF8E3A" w14:textId="77777777" w:rsidR="00734A92" w:rsidRPr="009C58D2" w:rsidRDefault="00734A92" w:rsidP="00734A92">
      <w:pPr>
        <w:jc w:val="center"/>
        <w:rPr>
          <w:rFonts w:ascii="SeriaLFRegular" w:hAnsi="SeriaLFRegular" w:cs="Arial"/>
          <w:b/>
          <w:bCs/>
          <w:color w:val="000000"/>
        </w:rPr>
      </w:pPr>
    </w:p>
    <w:p w14:paraId="27603F42" w14:textId="77777777" w:rsidR="00734A92" w:rsidRPr="009C58D2" w:rsidRDefault="00734A92" w:rsidP="00734A92">
      <w:pPr>
        <w:jc w:val="center"/>
        <w:rPr>
          <w:rFonts w:ascii="SeriaLFRegular" w:hAnsi="SeriaLFRegular" w:cs="Arial"/>
          <w:b/>
          <w:bCs/>
          <w:color w:val="000000"/>
        </w:rPr>
      </w:pPr>
      <w:r w:rsidRPr="009C58D2">
        <w:rPr>
          <w:rFonts w:ascii="SeriaLFRegular" w:hAnsi="SeriaLFRegular" w:cs="Arial"/>
          <w:b/>
          <w:bCs/>
          <w:color w:val="000000"/>
        </w:rPr>
        <w:t>Anexo I</w:t>
      </w:r>
    </w:p>
    <w:p w14:paraId="326787F1" w14:textId="77777777" w:rsidR="00734A92" w:rsidRPr="009C58D2" w:rsidRDefault="00734A92" w:rsidP="00734A92">
      <w:pPr>
        <w:jc w:val="center"/>
        <w:rPr>
          <w:rFonts w:ascii="SeriaLFRegular" w:hAnsi="SeriaLFRegular" w:cs="Arial"/>
          <w:b/>
          <w:bCs/>
          <w:color w:val="000000"/>
        </w:rPr>
      </w:pPr>
    </w:p>
    <w:p w14:paraId="48D6EE89" w14:textId="77777777" w:rsidR="00734A92" w:rsidRPr="009C58D2" w:rsidRDefault="00734A92" w:rsidP="00734A92">
      <w:pPr>
        <w:jc w:val="center"/>
        <w:rPr>
          <w:rFonts w:ascii="SeriaLFRegular" w:hAnsi="SeriaLFRegular" w:cs="Arial"/>
          <w:b/>
          <w:bCs/>
          <w:color w:val="000000"/>
        </w:rPr>
      </w:pPr>
      <w:r w:rsidRPr="009C58D2">
        <w:rPr>
          <w:rFonts w:ascii="SeriaLFRegular" w:hAnsi="SeriaLFRegular" w:cs="Arial"/>
          <w:b/>
          <w:bCs/>
          <w:color w:val="000000"/>
        </w:rPr>
        <w:t>Modelo de Solicitud</w:t>
      </w:r>
    </w:p>
    <w:p w14:paraId="7889CA45" w14:textId="77777777" w:rsidR="00734A92" w:rsidRPr="009C58D2" w:rsidRDefault="00734A92" w:rsidP="00734A92">
      <w:pPr>
        <w:rPr>
          <w:rFonts w:ascii="SeriaLFRegular" w:hAnsi="SeriaLFRegular"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34A92" w:rsidRPr="004F32A7" w14:paraId="7AAB61D1" w14:textId="77777777" w:rsidTr="00BD2AE7">
        <w:tc>
          <w:tcPr>
            <w:tcW w:w="8494" w:type="dxa"/>
            <w:shd w:val="clear" w:color="auto" w:fill="E7E6E6"/>
          </w:tcPr>
          <w:p w14:paraId="5921A45D" w14:textId="77777777" w:rsidR="00734A92" w:rsidRPr="004F32A7" w:rsidRDefault="00734A92" w:rsidP="00BD2AE7">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Título del proyecto</w:t>
            </w:r>
          </w:p>
        </w:tc>
      </w:tr>
      <w:tr w:rsidR="00734A92" w:rsidRPr="004F32A7" w14:paraId="44475987" w14:textId="77777777" w:rsidTr="00BD2AE7">
        <w:tc>
          <w:tcPr>
            <w:tcW w:w="8494" w:type="dxa"/>
            <w:shd w:val="clear" w:color="auto" w:fill="auto"/>
          </w:tcPr>
          <w:p w14:paraId="1BD48D8F" w14:textId="77777777" w:rsidR="00734A92" w:rsidRPr="004F32A7" w:rsidRDefault="00734A92" w:rsidP="00BD2AE7">
            <w:pPr>
              <w:rPr>
                <w:rFonts w:ascii="SeriaLFRegular" w:eastAsia="Calibri" w:hAnsi="SeriaLFRegular" w:cs="Arial"/>
                <w:b/>
                <w:bCs/>
                <w:color w:val="000000"/>
                <w:sz w:val="22"/>
                <w:szCs w:val="22"/>
              </w:rPr>
            </w:pPr>
          </w:p>
        </w:tc>
      </w:tr>
      <w:tr w:rsidR="00734A92" w:rsidRPr="004F32A7" w14:paraId="0CA30EC5" w14:textId="77777777" w:rsidTr="00BD2AE7">
        <w:tc>
          <w:tcPr>
            <w:tcW w:w="8494" w:type="dxa"/>
            <w:shd w:val="clear" w:color="auto" w:fill="E7E6E6"/>
          </w:tcPr>
          <w:p w14:paraId="00425AD3" w14:textId="77777777" w:rsidR="00734A92" w:rsidRPr="004F32A7" w:rsidRDefault="00734A92" w:rsidP="00BD2AE7">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Nombre del Solicitante/Coordinador del proyecto</w:t>
            </w:r>
          </w:p>
        </w:tc>
      </w:tr>
      <w:tr w:rsidR="00734A92" w:rsidRPr="004F32A7" w14:paraId="008CF2A4" w14:textId="77777777" w:rsidTr="00BD2AE7">
        <w:tc>
          <w:tcPr>
            <w:tcW w:w="8494" w:type="dxa"/>
            <w:shd w:val="clear" w:color="auto" w:fill="auto"/>
          </w:tcPr>
          <w:p w14:paraId="667A654C" w14:textId="77777777" w:rsidR="00734A92" w:rsidRPr="004F32A7" w:rsidRDefault="00734A92" w:rsidP="00BD2AE7">
            <w:pPr>
              <w:rPr>
                <w:rFonts w:ascii="SeriaLFRegular" w:eastAsia="Calibri" w:hAnsi="SeriaLFRegular" w:cs="Arial"/>
                <w:b/>
                <w:bCs/>
                <w:color w:val="000000"/>
                <w:sz w:val="22"/>
                <w:szCs w:val="22"/>
              </w:rPr>
            </w:pPr>
          </w:p>
        </w:tc>
      </w:tr>
      <w:tr w:rsidR="00734A92" w:rsidRPr="004F32A7" w14:paraId="08F0F4DC" w14:textId="77777777" w:rsidTr="00BD2AE7">
        <w:tc>
          <w:tcPr>
            <w:tcW w:w="8494" w:type="dxa"/>
            <w:shd w:val="clear" w:color="auto" w:fill="E7E6E6"/>
          </w:tcPr>
          <w:p w14:paraId="3A452032" w14:textId="77777777" w:rsidR="00734A92" w:rsidRPr="004F32A7" w:rsidRDefault="00734A92" w:rsidP="00BD2AE7">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NIF</w:t>
            </w:r>
          </w:p>
        </w:tc>
      </w:tr>
      <w:tr w:rsidR="00734A92" w:rsidRPr="004F32A7" w14:paraId="3A096F77" w14:textId="77777777" w:rsidTr="00BD2AE7">
        <w:tc>
          <w:tcPr>
            <w:tcW w:w="8494" w:type="dxa"/>
            <w:shd w:val="clear" w:color="auto" w:fill="auto"/>
          </w:tcPr>
          <w:p w14:paraId="1EEE60EF" w14:textId="77777777" w:rsidR="00734A92" w:rsidRPr="004F32A7" w:rsidRDefault="00734A92" w:rsidP="00BD2AE7">
            <w:pPr>
              <w:rPr>
                <w:rFonts w:ascii="SeriaLFRegular" w:eastAsia="Calibri" w:hAnsi="SeriaLFRegular" w:cs="Arial"/>
                <w:b/>
                <w:bCs/>
                <w:color w:val="000000"/>
                <w:sz w:val="22"/>
                <w:szCs w:val="22"/>
              </w:rPr>
            </w:pPr>
          </w:p>
        </w:tc>
      </w:tr>
      <w:tr w:rsidR="00734A92" w:rsidRPr="004F32A7" w14:paraId="5BAFC80A" w14:textId="77777777" w:rsidTr="00BD2AE7">
        <w:tc>
          <w:tcPr>
            <w:tcW w:w="8494" w:type="dxa"/>
            <w:shd w:val="clear" w:color="auto" w:fill="E7E6E6"/>
          </w:tcPr>
          <w:p w14:paraId="1705FC61" w14:textId="77777777" w:rsidR="00734A92" w:rsidRPr="004F32A7" w:rsidRDefault="00734A92" w:rsidP="00BD2AE7">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Centro o Facultad</w:t>
            </w:r>
          </w:p>
        </w:tc>
      </w:tr>
      <w:tr w:rsidR="00734A92" w:rsidRPr="004F32A7" w14:paraId="0D17868B" w14:textId="77777777" w:rsidTr="00BD2AE7">
        <w:tc>
          <w:tcPr>
            <w:tcW w:w="8494" w:type="dxa"/>
            <w:shd w:val="clear" w:color="auto" w:fill="auto"/>
          </w:tcPr>
          <w:p w14:paraId="019A0752" w14:textId="77777777" w:rsidR="00734A92" w:rsidRPr="004F32A7" w:rsidRDefault="00734A92" w:rsidP="00BD2AE7">
            <w:pPr>
              <w:rPr>
                <w:rFonts w:ascii="SeriaLFRegular" w:eastAsia="Calibri" w:hAnsi="SeriaLFRegular" w:cs="Arial"/>
                <w:b/>
                <w:bCs/>
                <w:color w:val="000000"/>
                <w:sz w:val="22"/>
                <w:szCs w:val="22"/>
              </w:rPr>
            </w:pPr>
          </w:p>
        </w:tc>
      </w:tr>
      <w:tr w:rsidR="00734A92" w:rsidRPr="004F32A7" w14:paraId="13514649" w14:textId="77777777" w:rsidTr="00BD2AE7">
        <w:tc>
          <w:tcPr>
            <w:tcW w:w="8494" w:type="dxa"/>
            <w:shd w:val="clear" w:color="auto" w:fill="E7E6E6"/>
          </w:tcPr>
          <w:p w14:paraId="5A914D59" w14:textId="77777777" w:rsidR="00734A92" w:rsidRPr="004F32A7" w:rsidRDefault="00734A92" w:rsidP="00BD2AE7">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Puesto o Cargo que desempeña</w:t>
            </w:r>
          </w:p>
        </w:tc>
      </w:tr>
      <w:tr w:rsidR="00734A92" w:rsidRPr="004F32A7" w14:paraId="59A19F02" w14:textId="77777777" w:rsidTr="00BD2AE7">
        <w:tc>
          <w:tcPr>
            <w:tcW w:w="8494" w:type="dxa"/>
            <w:shd w:val="clear" w:color="auto" w:fill="auto"/>
          </w:tcPr>
          <w:p w14:paraId="30020C60" w14:textId="77777777" w:rsidR="00734A92" w:rsidRPr="004F32A7" w:rsidRDefault="00734A92" w:rsidP="00BD2AE7">
            <w:pPr>
              <w:rPr>
                <w:rFonts w:ascii="SeriaLFRegular" w:eastAsia="Calibri" w:hAnsi="SeriaLFRegular" w:cs="Arial"/>
                <w:b/>
                <w:bCs/>
                <w:color w:val="000000"/>
                <w:sz w:val="22"/>
                <w:szCs w:val="22"/>
              </w:rPr>
            </w:pPr>
          </w:p>
        </w:tc>
      </w:tr>
      <w:tr w:rsidR="00734A92" w:rsidRPr="004F32A7" w14:paraId="36184E60" w14:textId="77777777" w:rsidTr="00BD2AE7">
        <w:tc>
          <w:tcPr>
            <w:tcW w:w="8494" w:type="dxa"/>
            <w:shd w:val="clear" w:color="auto" w:fill="E7E6E6"/>
          </w:tcPr>
          <w:p w14:paraId="285DEB4A" w14:textId="77777777" w:rsidR="00734A92" w:rsidRPr="004F32A7" w:rsidRDefault="00734A92" w:rsidP="00BD2AE7">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Correo electrónico</w:t>
            </w:r>
          </w:p>
        </w:tc>
      </w:tr>
      <w:tr w:rsidR="00734A92" w:rsidRPr="004F32A7" w14:paraId="18DA4819" w14:textId="77777777" w:rsidTr="00BD2AE7">
        <w:tc>
          <w:tcPr>
            <w:tcW w:w="8494" w:type="dxa"/>
            <w:shd w:val="clear" w:color="auto" w:fill="auto"/>
          </w:tcPr>
          <w:p w14:paraId="5D838035" w14:textId="77777777" w:rsidR="00734A92" w:rsidRPr="004F32A7" w:rsidRDefault="00734A92" w:rsidP="00BD2AE7">
            <w:pPr>
              <w:rPr>
                <w:rFonts w:ascii="SeriaLFRegular" w:eastAsia="Calibri" w:hAnsi="SeriaLFRegular" w:cs="Arial"/>
                <w:b/>
                <w:bCs/>
                <w:color w:val="000000"/>
                <w:sz w:val="22"/>
                <w:szCs w:val="22"/>
              </w:rPr>
            </w:pPr>
          </w:p>
        </w:tc>
      </w:tr>
      <w:tr w:rsidR="00734A92" w:rsidRPr="004F32A7" w14:paraId="4691AF17" w14:textId="77777777" w:rsidTr="00BD2AE7">
        <w:tc>
          <w:tcPr>
            <w:tcW w:w="8494" w:type="dxa"/>
            <w:shd w:val="clear" w:color="auto" w:fill="E7E6E6"/>
          </w:tcPr>
          <w:p w14:paraId="090CAE91" w14:textId="77777777" w:rsidR="00734A92" w:rsidRPr="004F32A7" w:rsidRDefault="00734A92" w:rsidP="00BD2AE7">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Teléfono fijo</w:t>
            </w:r>
          </w:p>
        </w:tc>
      </w:tr>
      <w:tr w:rsidR="00734A92" w:rsidRPr="004F32A7" w14:paraId="64A09E88" w14:textId="77777777" w:rsidTr="00BD2AE7">
        <w:tc>
          <w:tcPr>
            <w:tcW w:w="8494" w:type="dxa"/>
            <w:shd w:val="clear" w:color="auto" w:fill="auto"/>
          </w:tcPr>
          <w:p w14:paraId="5DF6EAF5" w14:textId="77777777" w:rsidR="00734A92" w:rsidRPr="004F32A7" w:rsidRDefault="00734A92" w:rsidP="00BD2AE7">
            <w:pPr>
              <w:rPr>
                <w:rFonts w:ascii="SeriaLFRegular" w:eastAsia="Calibri" w:hAnsi="SeriaLFRegular" w:cs="Arial"/>
                <w:b/>
                <w:bCs/>
                <w:color w:val="000000"/>
                <w:sz w:val="22"/>
                <w:szCs w:val="22"/>
              </w:rPr>
            </w:pPr>
          </w:p>
        </w:tc>
      </w:tr>
      <w:tr w:rsidR="00734A92" w:rsidRPr="004F32A7" w14:paraId="5E61D769" w14:textId="77777777" w:rsidTr="00BD2AE7">
        <w:tc>
          <w:tcPr>
            <w:tcW w:w="8494" w:type="dxa"/>
            <w:shd w:val="clear" w:color="auto" w:fill="E7E6E6"/>
          </w:tcPr>
          <w:p w14:paraId="00EEA5F8" w14:textId="77777777" w:rsidR="00734A92" w:rsidRPr="004F32A7" w:rsidRDefault="00734A92" w:rsidP="00BD2AE7">
            <w:pPr>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Teléfono móvil</w:t>
            </w:r>
          </w:p>
        </w:tc>
      </w:tr>
      <w:tr w:rsidR="00734A92" w:rsidRPr="004F32A7" w14:paraId="73846211" w14:textId="77777777" w:rsidTr="00BD2AE7">
        <w:tc>
          <w:tcPr>
            <w:tcW w:w="8494" w:type="dxa"/>
            <w:shd w:val="clear" w:color="auto" w:fill="auto"/>
          </w:tcPr>
          <w:p w14:paraId="6A91B973" w14:textId="77777777" w:rsidR="00734A92" w:rsidRPr="004F32A7" w:rsidRDefault="00734A92" w:rsidP="00BD2AE7">
            <w:pPr>
              <w:rPr>
                <w:rFonts w:ascii="SeriaLFRegular" w:eastAsia="Calibri" w:hAnsi="SeriaLFRegular" w:cs="Arial"/>
                <w:color w:val="000000"/>
                <w:sz w:val="22"/>
                <w:szCs w:val="22"/>
              </w:rPr>
            </w:pPr>
          </w:p>
        </w:tc>
      </w:tr>
    </w:tbl>
    <w:p w14:paraId="38B31898" w14:textId="77777777" w:rsidR="00734A92" w:rsidRPr="009C58D2" w:rsidRDefault="00734A92" w:rsidP="00734A92">
      <w:pPr>
        <w:rPr>
          <w:rFonts w:ascii="SeriaLFRegular" w:hAnsi="SeriaLFRegular" w:cs="Arial"/>
          <w:color w:val="000000"/>
        </w:rPr>
      </w:pPr>
    </w:p>
    <w:p w14:paraId="49C340C8" w14:textId="77777777" w:rsidR="00734A92" w:rsidRPr="009C58D2" w:rsidRDefault="00734A92" w:rsidP="00734A92">
      <w:pPr>
        <w:rPr>
          <w:rFonts w:ascii="SeriaLFRegular" w:hAnsi="SeriaLFRegular" w:cs="Arial"/>
          <w:color w:val="000000"/>
        </w:rPr>
      </w:pPr>
      <w:r w:rsidRPr="009C58D2">
        <w:rPr>
          <w:rFonts w:ascii="SeriaLFRegular" w:hAnsi="SeriaLFRegular" w:cs="Arial"/>
          <w:b/>
          <w:bCs/>
          <w:color w:val="000000"/>
        </w:rPr>
        <w:t>D./Dña.</w:t>
      </w:r>
      <w:r w:rsidRPr="009C58D2">
        <w:rPr>
          <w:rFonts w:ascii="SeriaLFRegular" w:hAnsi="SeriaLFRegular" w:cs="Arial"/>
          <w:color w:val="000000"/>
        </w:rPr>
        <w:t xml:space="preserve"> ……………………………………………….</w:t>
      </w:r>
    </w:p>
    <w:p w14:paraId="62991005" w14:textId="77777777" w:rsidR="00734A92" w:rsidRPr="009C58D2" w:rsidRDefault="00734A92" w:rsidP="00734A92">
      <w:pPr>
        <w:rPr>
          <w:rFonts w:ascii="SeriaLFRegular" w:hAnsi="SeriaLFRegular" w:cs="Arial"/>
          <w:color w:val="000000"/>
        </w:rPr>
      </w:pPr>
    </w:p>
    <w:p w14:paraId="25088814" w14:textId="77777777" w:rsidR="00734A92" w:rsidRPr="009C58D2" w:rsidRDefault="00734A92" w:rsidP="00734A92">
      <w:pPr>
        <w:jc w:val="both"/>
        <w:rPr>
          <w:rFonts w:ascii="SeriaLFRegular" w:hAnsi="SeriaLFRegular" w:cs="Arial"/>
          <w:color w:val="000000"/>
        </w:rPr>
      </w:pPr>
      <w:r w:rsidRPr="009C58D2">
        <w:rPr>
          <w:rFonts w:ascii="SeriaLFRegular" w:hAnsi="SeriaLFRegular" w:cs="Arial"/>
          <w:b/>
          <w:bCs/>
          <w:color w:val="000000"/>
        </w:rPr>
        <w:t>EXPONE:</w:t>
      </w:r>
      <w:r w:rsidRPr="009C58D2">
        <w:rPr>
          <w:rFonts w:ascii="SeriaLFRegular" w:hAnsi="SeriaLFRegular" w:cs="Arial"/>
          <w:color w:val="000000"/>
        </w:rPr>
        <w:t xml:space="preserve"> Que considera que el proyecto …………………………… reúne las condiciones necesarias para ser beneficiario de la Convocatoria de ayudas para la realización de acciones que impulsen la proyección internacional de la Universidad de Alcalá y de sus titulaciones.</w:t>
      </w:r>
    </w:p>
    <w:p w14:paraId="53592F32" w14:textId="77777777" w:rsidR="00734A92" w:rsidRPr="009C58D2" w:rsidRDefault="00734A92" w:rsidP="00734A92">
      <w:pPr>
        <w:jc w:val="both"/>
        <w:rPr>
          <w:rFonts w:ascii="SeriaLFRegular" w:hAnsi="SeriaLFRegular" w:cs="Arial"/>
          <w:color w:val="000000"/>
        </w:rPr>
      </w:pPr>
      <w:r w:rsidRPr="009C58D2">
        <w:rPr>
          <w:rFonts w:ascii="SeriaLFRegular" w:hAnsi="SeriaLFRegular" w:cs="Arial"/>
          <w:b/>
          <w:bCs/>
          <w:color w:val="000000"/>
        </w:rPr>
        <w:t>Y SOLICITA:</w:t>
      </w:r>
      <w:r w:rsidRPr="009C58D2">
        <w:rPr>
          <w:rFonts w:ascii="SeriaLFRegular" w:hAnsi="SeriaLFRegular" w:cs="Arial"/>
          <w:color w:val="000000"/>
        </w:rPr>
        <w:t xml:space="preserve"> Le sea concedida una subvención de ………….  euros para la ejecución del proyecto que se presenta en el formulario cumplimentado, cuya veracidad certific</w:t>
      </w:r>
      <w:r>
        <w:rPr>
          <w:rFonts w:ascii="SeriaLFRegular" w:hAnsi="SeriaLFRegular" w:cs="Arial"/>
          <w:color w:val="000000"/>
        </w:rPr>
        <w:t>a</w:t>
      </w:r>
      <w:r w:rsidRPr="009C58D2">
        <w:rPr>
          <w:rFonts w:ascii="SeriaLFRegular" w:hAnsi="SeriaLFRegular" w:cs="Arial"/>
          <w:color w:val="000000"/>
        </w:rPr>
        <w:t>.</w:t>
      </w:r>
    </w:p>
    <w:p w14:paraId="1F747964" w14:textId="77777777" w:rsidR="00734A92" w:rsidRPr="009C58D2" w:rsidRDefault="00734A92" w:rsidP="00734A92">
      <w:pPr>
        <w:jc w:val="center"/>
        <w:rPr>
          <w:rFonts w:ascii="SeriaLFRegular" w:hAnsi="SeriaLFRegular" w:cs="Arial"/>
          <w:color w:val="000000"/>
        </w:rPr>
      </w:pPr>
      <w:r w:rsidRPr="009C58D2">
        <w:rPr>
          <w:rFonts w:ascii="SeriaLFRegular" w:hAnsi="SeriaLFRegular" w:cs="Arial"/>
          <w:color w:val="000000"/>
        </w:rPr>
        <w:t>En …………………………a …. de ………… de 20</w:t>
      </w:r>
      <w:r>
        <w:rPr>
          <w:rFonts w:ascii="SeriaLFRegular" w:hAnsi="SeriaLFRegular" w:cs="Arial"/>
          <w:color w:val="000000"/>
        </w:rPr>
        <w:t>21</w:t>
      </w:r>
    </w:p>
    <w:p w14:paraId="5261BE34" w14:textId="77777777" w:rsidR="00734A92" w:rsidRPr="009C58D2" w:rsidRDefault="00734A92" w:rsidP="00734A92">
      <w:pPr>
        <w:jc w:val="center"/>
        <w:rPr>
          <w:rFonts w:ascii="SeriaLFRegular" w:hAnsi="SeriaLFRegular" w:cs="Arial"/>
          <w:b/>
          <w:bCs/>
          <w:color w:val="000000"/>
        </w:rPr>
      </w:pPr>
    </w:p>
    <w:p w14:paraId="0ACAB8AB" w14:textId="77777777" w:rsidR="00734A92" w:rsidRPr="009C58D2" w:rsidRDefault="00734A92" w:rsidP="00734A92">
      <w:pPr>
        <w:jc w:val="center"/>
        <w:rPr>
          <w:rFonts w:ascii="SeriaLFRegular" w:hAnsi="SeriaLFRegular" w:cs="Arial"/>
          <w:b/>
          <w:bCs/>
          <w:color w:val="000000"/>
        </w:rPr>
      </w:pPr>
      <w:r w:rsidRPr="009C58D2">
        <w:rPr>
          <w:rFonts w:ascii="SeriaLFRegular" w:hAnsi="SeriaLFRegular" w:cs="Arial"/>
          <w:b/>
          <w:bCs/>
          <w:color w:val="000000"/>
        </w:rPr>
        <w:t>Fdo.: ……………………………</w:t>
      </w:r>
    </w:p>
    <w:p w14:paraId="1E1B418E" w14:textId="77777777" w:rsidR="00734A92" w:rsidRPr="009C58D2" w:rsidRDefault="00734A92" w:rsidP="00734A92">
      <w:pPr>
        <w:jc w:val="both"/>
        <w:rPr>
          <w:rFonts w:ascii="SeriaLFRegular" w:hAnsi="SeriaLFRegular" w:cs="Arial"/>
          <w:color w:val="000000"/>
          <w:sz w:val="16"/>
          <w:szCs w:val="16"/>
        </w:rPr>
      </w:pPr>
      <w:r w:rsidRPr="009C58D2">
        <w:rPr>
          <w:rFonts w:ascii="SeriaLFRegular" w:hAnsi="SeriaLFRegular" w:cs="Arial"/>
          <w:color w:val="000000"/>
          <w:sz w:val="16"/>
          <w:szCs w:val="16"/>
        </w:rPr>
        <w:t>Los datos personales aquí recogidos serán tratados por la Universidad de Alcalá con el fin de gestionar administrativa, económica y académicamente la convocatoria, adjudicación Convocatoria de ayudas para la realización de acciones que impulsen la proyección internacional de la Universidad de Alcalá y de sus titulaciones. Los datos aquí recogidos no serán cedidos salvo en los casos previstos legalmente. El órgano responsable del tratamiento de los datos personales es la Secretaría General, ante quien se podrán ejercer los derechos de acceso, rectificación, cancelación y oposición mediante escrito (Colegio de San Ildefonso, Plaza de San Diego, s/n, 28801 Alcalá de Henares. Madrid), o por correo electrónico (secre.gene@uah.es).</w:t>
      </w:r>
    </w:p>
    <w:p w14:paraId="02C0B60A" w14:textId="4317EEF8" w:rsidR="009F7B94" w:rsidRPr="00734A92" w:rsidRDefault="00734A92" w:rsidP="00734A92">
      <w:pPr>
        <w:rPr>
          <w:rFonts w:ascii="SeriaLFRegular" w:hAnsi="SeriaLFRegular" w:cs="Arial"/>
          <w:b/>
          <w:bCs/>
          <w:color w:val="000000"/>
        </w:rPr>
      </w:pPr>
      <w:r w:rsidRPr="009C58D2">
        <w:rPr>
          <w:rFonts w:ascii="SeriaLFRegular" w:hAnsi="SeriaLFRegular" w:cs="Arial"/>
          <w:b/>
          <w:bCs/>
          <w:color w:val="000000"/>
        </w:rPr>
        <w:br w:type="page"/>
      </w:r>
    </w:p>
    <w:p w14:paraId="36144B6A" w14:textId="77777777" w:rsidR="009F7B94" w:rsidRDefault="009F7B94" w:rsidP="005636B1">
      <w:pPr>
        <w:jc w:val="right"/>
      </w:pPr>
    </w:p>
    <w:p w14:paraId="439DFAAD" w14:textId="77777777" w:rsidR="003F3557" w:rsidRDefault="003F3557" w:rsidP="005636B1">
      <w:pPr>
        <w:jc w:val="right"/>
      </w:pPr>
    </w:p>
    <w:p w14:paraId="1EA68F2C" w14:textId="77777777" w:rsidR="00903F6D" w:rsidRPr="00903F6D" w:rsidRDefault="00903F6D" w:rsidP="00903F6D">
      <w:pPr>
        <w:rPr>
          <w:lang w:val="en-US"/>
        </w:rPr>
      </w:pPr>
    </w:p>
    <w:sectPr w:rsidR="00903F6D" w:rsidRPr="00903F6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A329A" w14:textId="77777777" w:rsidR="00734A92" w:rsidRDefault="00734A92" w:rsidP="004B4C31">
      <w:r>
        <w:separator/>
      </w:r>
    </w:p>
  </w:endnote>
  <w:endnote w:type="continuationSeparator" w:id="0">
    <w:p w14:paraId="1F33E959" w14:textId="77777777" w:rsidR="00734A92" w:rsidRDefault="00734A92" w:rsidP="004B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riaLFRegular">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5A08" w14:textId="77777777" w:rsidR="00734A92" w:rsidRDefault="00734A92" w:rsidP="004B4C31">
      <w:r>
        <w:separator/>
      </w:r>
    </w:p>
  </w:footnote>
  <w:footnote w:type="continuationSeparator" w:id="0">
    <w:p w14:paraId="0CEBED71" w14:textId="77777777" w:rsidR="00734A92" w:rsidRDefault="00734A92" w:rsidP="004B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728B" w14:textId="77777777" w:rsidR="004B4C31" w:rsidRDefault="004B4C31" w:rsidP="004B4C31">
    <w:pPr>
      <w:pStyle w:val="Encabezado"/>
    </w:pPr>
  </w:p>
  <w:p w14:paraId="2E0D2D17" w14:textId="77777777" w:rsidR="004B4C31" w:rsidRDefault="004B4C31" w:rsidP="004B4C31">
    <w:pPr>
      <w:pStyle w:val="Encabezado"/>
    </w:pPr>
    <w:r>
      <w:rPr>
        <w:noProof/>
        <w:lang w:eastAsia="es-ES"/>
      </w:rPr>
      <w:drawing>
        <wp:inline distT="0" distB="0" distL="0" distR="0" wp14:anchorId="547509B4" wp14:editId="29023381">
          <wp:extent cx="2085975" cy="723900"/>
          <wp:effectExtent l="0" t="0" r="9525" b="0"/>
          <wp:docPr id="1" name="Imagen 1" descr="01_logo-vA_pant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01_logo-vA_pant2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23900"/>
                  </a:xfrm>
                  <a:prstGeom prst="rect">
                    <a:avLst/>
                  </a:prstGeom>
                  <a:noFill/>
                  <a:ln>
                    <a:noFill/>
                  </a:ln>
                </pic:spPr>
              </pic:pic>
            </a:graphicData>
          </a:graphic>
        </wp:inline>
      </w:drawing>
    </w:r>
  </w:p>
  <w:p w14:paraId="4A87A917" w14:textId="77777777" w:rsidR="004B4C31" w:rsidRDefault="004B4C31">
    <w:pPr>
      <w:pStyle w:val="Encabezado"/>
    </w:pPr>
  </w:p>
  <w:p w14:paraId="516EBA1C" w14:textId="77777777" w:rsidR="004B4C31" w:rsidRDefault="004B4C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92"/>
    <w:rsid w:val="000C78D4"/>
    <w:rsid w:val="000E20D1"/>
    <w:rsid w:val="00107326"/>
    <w:rsid w:val="001A5935"/>
    <w:rsid w:val="002C414E"/>
    <w:rsid w:val="002F51CC"/>
    <w:rsid w:val="003156EF"/>
    <w:rsid w:val="003B74A8"/>
    <w:rsid w:val="003D0B1F"/>
    <w:rsid w:val="003F3557"/>
    <w:rsid w:val="00443A37"/>
    <w:rsid w:val="004B4C31"/>
    <w:rsid w:val="005357FF"/>
    <w:rsid w:val="005636B1"/>
    <w:rsid w:val="0059168C"/>
    <w:rsid w:val="005D642E"/>
    <w:rsid w:val="00734A92"/>
    <w:rsid w:val="00740F6A"/>
    <w:rsid w:val="007B38E7"/>
    <w:rsid w:val="00805D2F"/>
    <w:rsid w:val="00901220"/>
    <w:rsid w:val="00903F6D"/>
    <w:rsid w:val="00957590"/>
    <w:rsid w:val="009F7B94"/>
    <w:rsid w:val="00AE0C1E"/>
    <w:rsid w:val="00AE5E0E"/>
    <w:rsid w:val="00B52ADD"/>
    <w:rsid w:val="00B57BD2"/>
    <w:rsid w:val="00B60819"/>
    <w:rsid w:val="00B616CA"/>
    <w:rsid w:val="00C13ACA"/>
    <w:rsid w:val="00CE7842"/>
    <w:rsid w:val="00E835EE"/>
    <w:rsid w:val="00EC7A49"/>
    <w:rsid w:val="00F76F29"/>
    <w:rsid w:val="00FD6F9F"/>
    <w:rsid w:val="10499EC7"/>
    <w:rsid w:val="317E7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B267"/>
  <w15:chartTrackingRefBased/>
  <w15:docId w15:val="{A7BB6D1F-4973-4F4A-81D3-19977C9C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A92"/>
    <w:pPr>
      <w:spacing w:after="0" w:line="240" w:lineRule="auto"/>
    </w:pPr>
    <w:rPr>
      <w:rFonts w:ascii="Times New Roman" w:eastAsia="Times New Roman" w:hAnsi="Times New Roman" w:cs="Times New Roman"/>
      <w:sz w:val="24"/>
      <w:szCs w:val="24"/>
      <w:lang w:val="es-NI"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36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6B1"/>
    <w:rPr>
      <w:rFonts w:ascii="Segoe UI" w:hAnsi="Segoe UI" w:cs="Segoe UI"/>
      <w:sz w:val="18"/>
      <w:szCs w:val="18"/>
    </w:rPr>
  </w:style>
  <w:style w:type="paragraph" w:styleId="Encabezado">
    <w:name w:val="header"/>
    <w:basedOn w:val="Normal"/>
    <w:link w:val="EncabezadoCar"/>
    <w:uiPriority w:val="99"/>
    <w:unhideWhenUsed/>
    <w:rsid w:val="004B4C31"/>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4B4C31"/>
  </w:style>
  <w:style w:type="paragraph" w:styleId="Piedepgina">
    <w:name w:val="footer"/>
    <w:basedOn w:val="Normal"/>
    <w:link w:val="PiedepginaCar"/>
    <w:uiPriority w:val="99"/>
    <w:unhideWhenUsed/>
    <w:rsid w:val="004B4C31"/>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4B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003">
      <w:bodyDiv w:val="1"/>
      <w:marLeft w:val="0"/>
      <w:marRight w:val="0"/>
      <w:marTop w:val="0"/>
      <w:marBottom w:val="0"/>
      <w:divBdr>
        <w:top w:val="none" w:sz="0" w:space="0" w:color="auto"/>
        <w:left w:val="none" w:sz="0" w:space="0" w:color="auto"/>
        <w:bottom w:val="none" w:sz="0" w:space="0" w:color="auto"/>
        <w:right w:val="none" w:sz="0" w:space="0" w:color="auto"/>
      </w:divBdr>
    </w:div>
    <w:div w:id="13509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gnaciorodriguez/Library/Group%20Containers/UBF8T346G9.Office/User%20Content.localized/Templates.localized/Carta%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Oficial.dotx</Template>
  <TotalTime>1</TotalTime>
  <Pages>2</Pages>
  <Words>248</Words>
  <Characters>1369</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Rodriguez Alvarez Ignacio</cp:lastModifiedBy>
  <cp:revision>1</cp:revision>
  <cp:lastPrinted>2017-05-26T07:23:00Z</cp:lastPrinted>
  <dcterms:created xsi:type="dcterms:W3CDTF">2021-02-03T13:41:00Z</dcterms:created>
  <dcterms:modified xsi:type="dcterms:W3CDTF">2021-02-03T13:42:00Z</dcterms:modified>
</cp:coreProperties>
</file>