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suppressAutoHyphens/>
        <w:jc w:val="both"/>
        <w:rPr>
          <w:rFonts w:ascii="Arial Narrow" w:hAnsi="Arial Narrow"/>
          <w:spacing w:val="-3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81"/>
      </w:tblGrid>
      <w:tr w:rsidR="00B634E4">
        <w:tc>
          <w:tcPr>
            <w:tcW w:w="1063" w:type="dxa"/>
          </w:tcPr>
          <w:p w:rsidR="00B634E4" w:rsidRDefault="00B634E4">
            <w:pPr>
              <w:jc w:val="both"/>
              <w:rPr>
                <w:rFonts w:ascii="Arial Narrow" w:hAnsi="Arial Narrow"/>
                <w:sz w:val="16"/>
              </w:rPr>
            </w:pPr>
            <w:r w:rsidRPr="00D90366">
              <w:rPr>
                <w:rFonts w:ascii="Arial Narrow" w:hAnsi="Arial Narrow"/>
              </w:rPr>
              <w:object w:dxaOrig="189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47.8pt" o:ole="" fillcolor="window">
                  <v:imagedata r:id="rId9" o:title=""/>
                </v:shape>
                <o:OLEObject Type="Embed" ProgID="PBrush" ShapeID="_x0000_i1025" DrawAspect="Content" ObjectID="_1666620936" r:id="rId10"/>
              </w:object>
            </w:r>
          </w:p>
        </w:tc>
        <w:tc>
          <w:tcPr>
            <w:tcW w:w="7581" w:type="dxa"/>
            <w:tcBorders>
              <w:top w:val="single" w:sz="6" w:space="0" w:color="auto"/>
              <w:bottom w:val="single" w:sz="6" w:space="0" w:color="auto"/>
            </w:tcBorders>
          </w:tcPr>
          <w:p w:rsidR="00B634E4" w:rsidRDefault="00B634E4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B634E4" w:rsidRDefault="008D422C">
            <w:pPr>
              <w:jc w:val="both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Minister</w:t>
            </w:r>
            <w:r w:rsidR="006C0CDE">
              <w:rPr>
                <w:rFonts w:ascii="Arial Narrow" w:hAnsi="Arial Narrow"/>
                <w:b/>
                <w:sz w:val="44"/>
              </w:rPr>
              <w:t>io de Economía y Competitividad</w:t>
            </w:r>
          </w:p>
          <w:p w:rsidR="008D422C" w:rsidRPr="008D422C" w:rsidRDefault="008D422C">
            <w:pPr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8D422C">
              <w:rPr>
                <w:rFonts w:ascii="Arial Narrow" w:hAnsi="Arial Narrow"/>
                <w:b/>
                <w:sz w:val="40"/>
                <w:szCs w:val="40"/>
              </w:rPr>
              <w:t>Secretaría de Estado de Investigación, Desarrollo e Innovación</w:t>
            </w:r>
          </w:p>
        </w:tc>
      </w:tr>
    </w:tbl>
    <w:p w:rsidR="00B634E4" w:rsidRDefault="00B634E4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B634E4" w:rsidRDefault="00B634E4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8D422C" w:rsidP="008D422C">
      <w:pPr>
        <w:ind w:left="2268"/>
        <w:outlineLvl w:val="0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 xml:space="preserve">       Currículum</w:t>
      </w: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jc w:val="both"/>
        <w:rPr>
          <w:rFonts w:ascii="Arial Narrow" w:hAnsi="Arial Narrow"/>
          <w:sz w:val="22"/>
        </w:rPr>
      </w:pPr>
    </w:p>
    <w:p w:rsidR="00B634E4" w:rsidRDefault="00B634E4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Nombre:</w:t>
      </w:r>
      <w:r w:rsidR="006F78C7">
        <w:rPr>
          <w:rFonts w:ascii="Arial Narrow" w:hAnsi="Arial Narrow"/>
          <w:sz w:val="32"/>
        </w:rPr>
        <w:t xml:space="preserve"> RAQUEL ROSO CAÑADILLAS</w:t>
      </w:r>
    </w:p>
    <w:p w:rsidR="00B634E4" w:rsidRDefault="00B634E4">
      <w:pPr>
        <w:ind w:left="1134"/>
        <w:rPr>
          <w:rFonts w:ascii="Arial Narrow" w:hAnsi="Arial Narrow"/>
          <w:sz w:val="32"/>
        </w:rPr>
      </w:pPr>
    </w:p>
    <w:p w:rsidR="00B634E4" w:rsidRDefault="00B634E4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Fecha: </w:t>
      </w:r>
      <w:r w:rsidR="006C30DA">
        <w:rPr>
          <w:rFonts w:ascii="Arial Narrow" w:hAnsi="Arial Narrow"/>
          <w:sz w:val="32"/>
        </w:rPr>
        <w:t>10</w:t>
      </w:r>
      <w:r w:rsidR="00004F7F">
        <w:rPr>
          <w:rFonts w:ascii="Arial Narrow" w:hAnsi="Arial Narrow"/>
          <w:sz w:val="32"/>
        </w:rPr>
        <w:t>/20</w:t>
      </w:r>
      <w:r w:rsidR="00DF6034">
        <w:rPr>
          <w:rFonts w:ascii="Arial Narrow" w:hAnsi="Arial Narrow"/>
          <w:sz w:val="32"/>
        </w:rPr>
        <w:t>20</w:t>
      </w:r>
    </w:p>
    <w:p w:rsidR="00B634E4" w:rsidRDefault="00B634E4">
      <w:pPr>
        <w:ind w:left="1134"/>
        <w:rPr>
          <w:rFonts w:ascii="Arial Narrow" w:hAnsi="Arial Narrow"/>
          <w:sz w:val="3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</w:p>
    <w:p w:rsidR="00B634E4" w:rsidRDefault="00B634E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541"/>
        <w:gridCol w:w="3070"/>
      </w:tblGrid>
      <w:tr w:rsidR="00B634E4">
        <w:tc>
          <w:tcPr>
            <w:tcW w:w="5599" w:type="dxa"/>
            <w:gridSpan w:val="2"/>
          </w:tcPr>
          <w:p w:rsidR="00B634E4" w:rsidRDefault="00B634E4" w:rsidP="00841A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Apellidos: </w:t>
            </w:r>
            <w:r w:rsidR="00841AFF">
              <w:rPr>
                <w:rFonts w:ascii="Arial Narrow" w:hAnsi="Arial Narrow"/>
                <w:sz w:val="22"/>
              </w:rPr>
              <w:t>ROSO CAÑADILLAS</w:t>
            </w:r>
          </w:p>
        </w:tc>
        <w:tc>
          <w:tcPr>
            <w:tcW w:w="3611" w:type="dxa"/>
            <w:gridSpan w:val="2"/>
          </w:tcPr>
          <w:p w:rsidR="00B634E4" w:rsidRDefault="00B634E4" w:rsidP="00841A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Nombre: </w:t>
            </w:r>
            <w:r w:rsidR="00841AFF">
              <w:rPr>
                <w:rFonts w:ascii="Arial Narrow" w:hAnsi="Arial Narrow"/>
                <w:sz w:val="22"/>
              </w:rPr>
              <w:t>RAQUEL</w:t>
            </w:r>
          </w:p>
        </w:tc>
      </w:tr>
      <w:tr w:rsidR="00B6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634E4" w:rsidRDefault="00B634E4" w:rsidP="00841A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DNI: </w:t>
            </w:r>
            <w:r w:rsidR="00841AFF">
              <w:rPr>
                <w:rFonts w:ascii="Arial Narrow" w:hAnsi="Arial Narrow"/>
              </w:rPr>
              <w:t>5657378-E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E4" w:rsidRDefault="00B634E4" w:rsidP="00841A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nacimiento : </w:t>
            </w:r>
            <w:r w:rsidR="00841AFF">
              <w:rPr>
                <w:rFonts w:ascii="Arial Narrow" w:hAnsi="Arial Narrow"/>
              </w:rPr>
              <w:t>26/11/1969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634E4" w:rsidRDefault="00B634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Sexo: </w:t>
            </w:r>
            <w:r w:rsidR="00841AFF">
              <w:rPr>
                <w:rFonts w:ascii="Arial Narrow" w:hAnsi="Arial Narrow"/>
              </w:rPr>
              <w:t>M</w:t>
            </w:r>
            <w:r w:rsidR="000F7E42">
              <w:rPr>
                <w:rFonts w:ascii="Arial Narrow" w:hAnsi="Arial Narrow"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sexo"/>
            <w:r>
              <w:rPr>
                <w:rFonts w:ascii="Arial Narrow" w:hAnsi="Arial Narrow"/>
              </w:rPr>
              <w:instrText xml:space="preserve"> FORMTEXT </w:instrText>
            </w:r>
            <w:r w:rsidR="000F7E42">
              <w:rPr>
                <w:rFonts w:ascii="Arial Narrow" w:hAnsi="Arial Narrow"/>
              </w:rPr>
            </w:r>
            <w:r w:rsidR="000F7E4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 w:rsidR="000F7E42">
              <w:rPr>
                <w:rFonts w:ascii="Arial Narrow" w:hAnsi="Arial Narrow"/>
              </w:rPr>
              <w:fldChar w:fldCharType="end"/>
            </w:r>
            <w:bookmarkEnd w:id="0"/>
          </w:p>
        </w:tc>
      </w:tr>
    </w:tbl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</w:p>
    <w:p w:rsidR="00B634E4" w:rsidRDefault="00B634E4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B634E4" w:rsidRDefault="008D422C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</w:t>
      </w:r>
      <w:r w:rsidR="00B634E4">
        <w:rPr>
          <w:rFonts w:ascii="Arial Narrow" w:hAnsi="Arial Narrow"/>
        </w:rPr>
        <w:t xml:space="preserve">: </w:t>
      </w:r>
      <w:r w:rsidR="00201D37">
        <w:rPr>
          <w:rFonts w:ascii="Arial Narrow" w:hAnsi="Arial Narrow"/>
        </w:rPr>
        <w:t>Universidad de Alcalá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Facultad, Escuela o Instituto: </w:t>
      </w:r>
      <w:r w:rsidR="00201D37">
        <w:rPr>
          <w:rFonts w:ascii="Arial Narrow" w:hAnsi="Arial Narrow"/>
        </w:rPr>
        <w:t>de Derecho</w:t>
      </w:r>
    </w:p>
    <w:p w:rsidR="00B634E4" w:rsidRDefault="006C0CD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634E4">
        <w:rPr>
          <w:rFonts w:ascii="Arial Narrow" w:hAnsi="Arial Narrow"/>
        </w:rPr>
        <w:t>pto./Secc./U</w:t>
      </w:r>
      <w:r>
        <w:rPr>
          <w:rFonts w:ascii="Arial Narrow" w:hAnsi="Arial Narrow"/>
        </w:rPr>
        <w:t>nidad</w:t>
      </w:r>
      <w:r w:rsidR="00B634E4">
        <w:rPr>
          <w:rFonts w:ascii="Arial Narrow" w:hAnsi="Arial Narrow"/>
        </w:rPr>
        <w:t xml:space="preserve">: </w:t>
      </w:r>
      <w:r w:rsidR="00201D37">
        <w:rPr>
          <w:rFonts w:ascii="Arial Narrow" w:hAnsi="Arial Narrow"/>
        </w:rPr>
        <w:t>Ciencias Jurídicas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Dirección postal:</w:t>
      </w:r>
      <w:r w:rsidR="002E569F">
        <w:rPr>
          <w:rFonts w:ascii="Arial Narrow" w:hAnsi="Arial Narrow"/>
        </w:rPr>
        <w:t xml:space="preserve"> C/ Libreros 17, Alcalá de Henares</w:t>
      </w:r>
      <w:proofErr w:type="gramStart"/>
      <w:r w:rsidR="002E569F">
        <w:rPr>
          <w:rFonts w:ascii="Arial Narrow" w:hAnsi="Arial Narrow"/>
        </w:rPr>
        <w:t>,</w:t>
      </w:r>
      <w:r w:rsidR="00201D37">
        <w:rPr>
          <w:rFonts w:ascii="Arial Narrow" w:hAnsi="Arial Narrow"/>
        </w:rPr>
        <w:t>28801</w:t>
      </w:r>
      <w:proofErr w:type="gramEnd"/>
      <w:r w:rsidR="002E569F">
        <w:rPr>
          <w:rFonts w:ascii="Arial Narrow" w:hAnsi="Arial Narrow"/>
        </w:rPr>
        <w:t>, Madrid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Teléfono (indicar prefijo, número y extensión): </w:t>
      </w:r>
      <w:r w:rsidR="00201D37">
        <w:rPr>
          <w:rFonts w:ascii="Arial Narrow" w:hAnsi="Arial Narrow"/>
        </w:rPr>
        <w:t>918854334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Fax: </w:t>
      </w:r>
      <w:r w:rsidR="00201D37">
        <w:rPr>
          <w:rFonts w:ascii="Arial Narrow" w:hAnsi="Arial Narrow"/>
        </w:rPr>
        <w:t>918854348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 electrónico: </w:t>
      </w:r>
      <w:r w:rsidR="00201D37">
        <w:rPr>
          <w:rFonts w:ascii="Arial Narrow" w:hAnsi="Arial Narrow"/>
        </w:rPr>
        <w:t>raquel.roso@uah.es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</w:p>
    <w:p w:rsidR="00B634E4" w:rsidRDefault="006C0CDE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Especialización (Códigos Unesco</w:t>
      </w:r>
      <w:r w:rsidR="00B634E4">
        <w:rPr>
          <w:rFonts w:ascii="Arial Narrow" w:hAnsi="Arial Narrow"/>
        </w:rPr>
        <w:t xml:space="preserve">): </w:t>
      </w:r>
      <w:r w:rsidR="00201D37">
        <w:rPr>
          <w:rFonts w:ascii="Arial Narrow" w:hAnsi="Arial Narrow"/>
        </w:rPr>
        <w:t>560505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34E4">
        <w:tc>
          <w:tcPr>
            <w:tcW w:w="4605" w:type="dxa"/>
          </w:tcPr>
          <w:p w:rsidR="00B634E4" w:rsidRDefault="008D422C" w:rsidP="00201D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Categorí</w:t>
            </w:r>
            <w:r w:rsidR="00B634E4">
              <w:rPr>
                <w:rFonts w:ascii="Arial Narrow" w:hAnsi="Arial Narrow"/>
              </w:rPr>
              <w:t xml:space="preserve">a profesional: </w:t>
            </w:r>
            <w:r w:rsidR="00201D37">
              <w:rPr>
                <w:rFonts w:ascii="Arial Narrow" w:hAnsi="Arial Narrow"/>
              </w:rPr>
              <w:t>Titular de Universidad</w:t>
            </w:r>
          </w:p>
        </w:tc>
        <w:tc>
          <w:tcPr>
            <w:tcW w:w="4605" w:type="dxa"/>
          </w:tcPr>
          <w:p w:rsidR="00B634E4" w:rsidRDefault="00B634E4" w:rsidP="00201D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inicio: </w:t>
            </w:r>
            <w:r w:rsidR="00201D37">
              <w:rPr>
                <w:rFonts w:ascii="Arial Narrow" w:hAnsi="Arial Narrow"/>
              </w:rPr>
              <w:t>30/01/2004</w:t>
            </w:r>
          </w:p>
        </w:tc>
      </w:tr>
    </w:tbl>
    <w:p w:rsidR="00B634E4" w:rsidRDefault="00B634E4">
      <w:pPr>
        <w:ind w:left="426" w:hanging="426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Situación administrativa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 w:rsidR="00201D37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Plantilla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Contratado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Interino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Becario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Otras situaciones  especificar: </w:t>
      </w:r>
      <w:r w:rsidR="000F7E42">
        <w:rPr>
          <w:rFonts w:ascii="Arial Narrow" w:hAnsi="Arial Narrow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6"/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Dedicación</w:t>
      </w:r>
      <w:r>
        <w:rPr>
          <w:rFonts w:ascii="Arial Narrow" w:hAnsi="Arial Narrow"/>
        </w:rPr>
        <w:tab/>
        <w:t>A tiempo completo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asilla7"/>
      <w:r w:rsidR="00201D37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7"/>
    </w:p>
    <w:p w:rsidR="00B634E4" w:rsidRDefault="00B634E4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 tiempo parcial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"/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8"/>
    </w:p>
    <w:p w:rsidR="00B634E4" w:rsidRDefault="00B634E4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B634E4" w:rsidRDefault="00B634E4">
      <w:pPr>
        <w:ind w:left="426" w:hanging="426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Líneas de investigación </w:t>
      </w:r>
    </w:p>
    <w:p w:rsidR="00702668" w:rsidRDefault="00702668">
      <w:pPr>
        <w:ind w:left="426" w:hanging="426"/>
        <w:jc w:val="center"/>
        <w:outlineLvl w:val="0"/>
        <w:rPr>
          <w:rFonts w:ascii="Arial Narrow" w:hAnsi="Arial Narrow"/>
        </w:rPr>
      </w:pPr>
    </w:p>
    <w:p w:rsidR="00B634E4" w:rsidRDefault="00B634E4" w:rsidP="007A17E7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Breve descripci</w:t>
      </w:r>
      <w:r w:rsidR="006C0CDE">
        <w:rPr>
          <w:rFonts w:ascii="Arial Narrow" w:hAnsi="Arial Narrow"/>
        </w:rPr>
        <w:t>ón, por medio de palabras clave</w:t>
      </w:r>
      <w:r>
        <w:rPr>
          <w:rFonts w:ascii="Arial Narrow" w:hAnsi="Arial Narrow"/>
        </w:rPr>
        <w:t>, de la especialización y</w:t>
      </w:r>
      <w:r w:rsidR="006C0CDE">
        <w:rPr>
          <w:rFonts w:ascii="Arial Narrow" w:hAnsi="Arial Narrow"/>
        </w:rPr>
        <w:t xml:space="preserve"> de las</w:t>
      </w:r>
      <w:r>
        <w:rPr>
          <w:rFonts w:ascii="Arial Narrow" w:hAnsi="Arial Narrow"/>
        </w:rPr>
        <w:t xml:space="preserve"> líneas de investigación actuales.</w:t>
      </w:r>
    </w:p>
    <w:p w:rsidR="007A17E7" w:rsidRDefault="007A17E7" w:rsidP="001B02ED">
      <w:pPr>
        <w:rPr>
          <w:rFonts w:ascii="Arial Narrow" w:hAnsi="Arial Narrow"/>
        </w:rPr>
      </w:pPr>
    </w:p>
    <w:p w:rsidR="00B634E4" w:rsidRDefault="001B02ED" w:rsidP="007A17E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Delito imprudente: cuestiones de autoría en ámbitos reglados y estructuralmente jerarquizados conectados con los principios de delegación y de autorresponsabilidad. Delitos de infracción de un deber. Punibilidad de la participación. </w:t>
      </w:r>
      <w:r w:rsidR="00EF44F8">
        <w:rPr>
          <w:rFonts w:ascii="Arial Narrow" w:hAnsi="Arial Narrow"/>
        </w:rPr>
        <w:t xml:space="preserve">Omisión. </w:t>
      </w:r>
      <w:r>
        <w:rPr>
          <w:rFonts w:ascii="Arial Narrow" w:hAnsi="Arial Narrow"/>
        </w:rPr>
        <w:t xml:space="preserve">Derecho penal económico y de la empresa: Delitos contra los derechos de los trabajadores, apropiación indebida, administración desleal, responsabilidad </w:t>
      </w:r>
      <w:r w:rsidR="00EF44F8">
        <w:rPr>
          <w:rFonts w:ascii="Arial Narrow" w:hAnsi="Arial Narrow"/>
        </w:rPr>
        <w:t xml:space="preserve"> penal </w:t>
      </w:r>
      <w:r>
        <w:rPr>
          <w:rFonts w:ascii="Arial Narrow" w:hAnsi="Arial Narrow"/>
        </w:rPr>
        <w:t>de la persona jurídica.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</w:p>
    <w:p w:rsidR="00EF44F8" w:rsidRDefault="00EF44F8">
      <w:pPr>
        <w:ind w:left="426" w:hanging="426"/>
        <w:jc w:val="center"/>
        <w:outlineLvl w:val="0"/>
        <w:rPr>
          <w:rFonts w:ascii="Arial Narrow" w:hAnsi="Arial Narrow"/>
          <w:b/>
          <w:sz w:val="22"/>
        </w:rPr>
      </w:pPr>
    </w:p>
    <w:p w:rsidR="00B634E4" w:rsidRDefault="003660FE">
      <w:pP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Formación a</w:t>
      </w:r>
      <w:r w:rsidR="00B634E4">
        <w:rPr>
          <w:rFonts w:ascii="Arial Narrow" w:hAnsi="Arial Narrow"/>
          <w:b/>
          <w:sz w:val="22"/>
        </w:rPr>
        <w:t>cadémica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</w:p>
    <w:p w:rsidR="00B634E4" w:rsidRDefault="00B634E4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Titul</w:t>
      </w:r>
      <w:r w:rsidR="003660FE">
        <w:rPr>
          <w:rFonts w:ascii="Arial Narrow" w:hAnsi="Arial Narrow"/>
        </w:rPr>
        <w:t>ación s</w:t>
      </w:r>
      <w:r>
        <w:rPr>
          <w:rFonts w:ascii="Arial Narrow" w:hAnsi="Arial Narrow"/>
        </w:rPr>
        <w:t>uperior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Centro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C60CC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Licenciado en Derecho</w:t>
            </w:r>
          </w:p>
        </w:tc>
        <w:tc>
          <w:tcPr>
            <w:tcW w:w="4513" w:type="dxa"/>
            <w:vAlign w:val="center"/>
          </w:tcPr>
          <w:p w:rsidR="00B634E4" w:rsidRDefault="00FC5DA1" w:rsidP="00FC5D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C60CC8">
              <w:rPr>
                <w:rFonts w:ascii="Arial Narrow" w:hAnsi="Arial Narrow"/>
              </w:rPr>
              <w:t>niversidad de Alcalá</w:t>
            </w:r>
          </w:p>
        </w:tc>
        <w:tc>
          <w:tcPr>
            <w:tcW w:w="1627" w:type="dxa"/>
            <w:vAlign w:val="center"/>
          </w:tcPr>
          <w:p w:rsidR="00B634E4" w:rsidRDefault="00C60CC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 1992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7" w:name="Texto32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Doctorado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Centro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Fecha</w:t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B634E4">
        <w:trPr>
          <w:trHeight w:val="433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  <w:r w:rsidR="00C60CC8">
              <w:rPr>
                <w:rFonts w:ascii="Arial Narrow" w:hAnsi="Arial Narrow"/>
              </w:rPr>
              <w:t>Doctor en Derecho</w:t>
            </w:r>
          </w:p>
        </w:tc>
        <w:tc>
          <w:tcPr>
            <w:tcW w:w="4513" w:type="dxa"/>
            <w:tcBorders>
              <w:top w:val="single" w:sz="4" w:space="0" w:color="auto"/>
            </w:tcBorders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  <w:r w:rsidR="00C60CC8">
              <w:rPr>
                <w:rFonts w:ascii="Arial Narrow" w:hAnsi="Arial Narrow"/>
              </w:rPr>
              <w:t>Universidad de Alcalá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B634E4" w:rsidRDefault="00C60CC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29-octubre-1999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1" w:name="Texto52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2" w:name="Texto53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3" w:name="Texto55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4" w:name="Texto56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5" w:name="Texto58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6" w:name="Texto59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B634E4" w:rsidRDefault="00B634E4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2"/>
        </w:rPr>
        <w:lastRenderedPageBreak/>
        <w:t>Actividades anteriores de carácter científico profesional</w:t>
      </w:r>
    </w:p>
    <w:p w:rsidR="00B634E4" w:rsidRDefault="00B634E4">
      <w:pPr>
        <w:ind w:left="426" w:hanging="426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B634E4">
        <w:trPr>
          <w:trHeight w:val="433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Puesto</w:t>
            </w:r>
          </w:p>
        </w:tc>
        <w:tc>
          <w:tcPr>
            <w:tcW w:w="4513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Asociado</w:t>
            </w:r>
          </w:p>
        </w:tc>
        <w:tc>
          <w:tcPr>
            <w:tcW w:w="4513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 Alcalá</w:t>
            </w:r>
          </w:p>
        </w:tc>
        <w:tc>
          <w:tcPr>
            <w:tcW w:w="1627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1992-1994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no doctor</w:t>
            </w:r>
          </w:p>
        </w:tc>
        <w:tc>
          <w:tcPr>
            <w:tcW w:w="4513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 Alcalá</w:t>
            </w:r>
          </w:p>
        </w:tc>
        <w:tc>
          <w:tcPr>
            <w:tcW w:w="1627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1994-1996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D353EA" w:rsidP="00FC5D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Ayudante</w:t>
            </w:r>
          </w:p>
        </w:tc>
        <w:tc>
          <w:tcPr>
            <w:tcW w:w="4513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 Alcalá</w:t>
            </w:r>
          </w:p>
        </w:tc>
        <w:tc>
          <w:tcPr>
            <w:tcW w:w="1627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1996-2000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 interino</w:t>
            </w:r>
          </w:p>
        </w:tc>
        <w:tc>
          <w:tcPr>
            <w:tcW w:w="4513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 Alcalá</w:t>
            </w:r>
          </w:p>
        </w:tc>
        <w:tc>
          <w:tcPr>
            <w:tcW w:w="1627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2002-2004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</w:t>
            </w:r>
          </w:p>
        </w:tc>
        <w:tc>
          <w:tcPr>
            <w:tcW w:w="4513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Universidad de Alcalá</w:t>
            </w:r>
          </w:p>
        </w:tc>
        <w:tc>
          <w:tcPr>
            <w:tcW w:w="1627" w:type="dxa"/>
            <w:vAlign w:val="center"/>
          </w:tcPr>
          <w:p w:rsidR="00B634E4" w:rsidRDefault="00D353E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2004-</w:t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0" w:name="Texto80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634E4">
        <w:trPr>
          <w:trHeight w:val="433"/>
        </w:trPr>
        <w:tc>
          <w:tcPr>
            <w:tcW w:w="3070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4513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2" w:name="Texto83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1627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</w:rPr>
      </w:pPr>
    </w:p>
    <w:p w:rsidR="00B634E4" w:rsidRDefault="00B634E4">
      <w:pPr>
        <w:ind w:left="426" w:hanging="426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Idiomas (R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regular,  B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bien,  C </w:t>
      </w:r>
      <w:r>
        <w:rPr>
          <w:rFonts w:ascii="Arial Narrow" w:hAnsi="Arial Narrow"/>
          <w:sz w:val="22"/>
        </w:rPr>
        <w:t>=</w:t>
      </w:r>
      <w:r>
        <w:rPr>
          <w:rFonts w:ascii="Arial Narrow" w:hAnsi="Arial Narrow"/>
          <w:b/>
          <w:sz w:val="22"/>
        </w:rPr>
        <w:t xml:space="preserve"> correctamente)</w:t>
      </w:r>
    </w:p>
    <w:p w:rsidR="00B634E4" w:rsidRDefault="00B634E4">
      <w:pPr>
        <w:ind w:left="426" w:hanging="426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B634E4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B634E4" w:rsidRDefault="00B63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Escribe</w:t>
            </w:r>
          </w:p>
        </w:tc>
      </w:tr>
      <w:tr w:rsidR="00B634E4">
        <w:trPr>
          <w:trHeight w:val="433"/>
        </w:trPr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Alemán</w:t>
            </w: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</w:tr>
      <w:tr w:rsidR="00B634E4">
        <w:trPr>
          <w:trHeight w:val="433"/>
        </w:trPr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Inglés</w:t>
            </w: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</w:p>
        </w:tc>
      </w:tr>
      <w:tr w:rsidR="00B634E4">
        <w:trPr>
          <w:trHeight w:val="433"/>
        </w:trPr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Italiano</w:t>
            </w:r>
          </w:p>
        </w:tc>
        <w:tc>
          <w:tcPr>
            <w:tcW w:w="2302" w:type="dxa"/>
            <w:vAlign w:val="center"/>
          </w:tcPr>
          <w:p w:rsidR="00B634E4" w:rsidRDefault="00B634E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3" w:name="Texto102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</w:tr>
      <w:tr w:rsidR="00B634E4">
        <w:trPr>
          <w:trHeight w:val="433"/>
        </w:trPr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Portugués</w:t>
            </w:r>
          </w:p>
        </w:tc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4" w:name="Texto104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2302" w:type="dxa"/>
            <w:vAlign w:val="center"/>
          </w:tcPr>
          <w:p w:rsidR="00B634E4" w:rsidRDefault="00744C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35" w:name="Texto106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</w:tr>
      <w:tr w:rsidR="00B634E4">
        <w:trPr>
          <w:trHeight w:val="433"/>
        </w:trPr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36" w:name="Texto107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37" w:name="Texto108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38" w:name="Texto109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:rsidR="00B634E4" w:rsidRDefault="000F7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9" w:name="Texto110"/>
            <w:r w:rsidR="00B634E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 w:rsidR="00B634E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</w:tr>
    </w:tbl>
    <w:p w:rsidR="00B634E4" w:rsidRDefault="00B634E4">
      <w:pPr>
        <w:ind w:left="426" w:hanging="426"/>
        <w:jc w:val="both"/>
        <w:rPr>
          <w:rFonts w:ascii="Arial Narrow" w:hAnsi="Arial Narrow"/>
        </w:rPr>
      </w:pPr>
    </w:p>
    <w:p w:rsidR="00B634E4" w:rsidRDefault="00B634E4">
      <w:pPr>
        <w:ind w:right="-142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  <w:r w:rsidR="003660FE">
        <w:rPr>
          <w:rFonts w:ascii="Arial Narrow" w:hAnsi="Arial Narrow"/>
          <w:b/>
          <w:sz w:val="24"/>
        </w:rPr>
        <w:lastRenderedPageBreak/>
        <w:t>Participación en p</w:t>
      </w:r>
      <w:r>
        <w:rPr>
          <w:rFonts w:ascii="Arial Narrow" w:hAnsi="Arial Narrow"/>
          <w:b/>
          <w:sz w:val="24"/>
        </w:rPr>
        <w:t xml:space="preserve">royectos de </w:t>
      </w:r>
      <w:proofErr w:type="spellStart"/>
      <w:r>
        <w:rPr>
          <w:rFonts w:ascii="Arial Narrow" w:hAnsi="Arial Narrow"/>
          <w:b/>
          <w:sz w:val="24"/>
        </w:rPr>
        <w:t>I+D</w:t>
      </w:r>
      <w:r w:rsidR="003660FE">
        <w:rPr>
          <w:rFonts w:ascii="Arial Narrow" w:hAnsi="Arial Narrow"/>
          <w:b/>
          <w:sz w:val="24"/>
        </w:rPr>
        <w:t>+i</w:t>
      </w:r>
      <w:proofErr w:type="spellEnd"/>
      <w:r>
        <w:rPr>
          <w:rFonts w:ascii="Arial Narrow" w:hAnsi="Arial Narrow"/>
          <w:b/>
          <w:sz w:val="24"/>
        </w:rPr>
        <w:t xml:space="preserve"> financi</w:t>
      </w:r>
      <w:r w:rsidR="003660FE">
        <w:rPr>
          <w:rFonts w:ascii="Arial Narrow" w:hAnsi="Arial Narrow"/>
          <w:b/>
          <w:sz w:val="24"/>
        </w:rPr>
        <w:t>ados en c</w:t>
      </w:r>
      <w:r>
        <w:rPr>
          <w:rFonts w:ascii="Arial Narrow" w:hAnsi="Arial Narrow"/>
          <w:b/>
          <w:sz w:val="24"/>
        </w:rPr>
        <w:t xml:space="preserve">onvocatorias públicas. 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proofErr w:type="gramStart"/>
      <w:r>
        <w:rPr>
          <w:rFonts w:ascii="Arial Narrow" w:hAnsi="Arial Narrow"/>
        </w:rPr>
        <w:t>nacionales</w:t>
      </w:r>
      <w:proofErr w:type="gramEnd"/>
      <w:r>
        <w:rPr>
          <w:rFonts w:ascii="Arial Narrow" w:hAnsi="Arial Narrow"/>
        </w:rPr>
        <w:t xml:space="preserve"> y/o internacionales)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851741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1)</w:t>
      </w:r>
      <w:r w:rsidR="00B634E4">
        <w:rPr>
          <w:rFonts w:ascii="Arial Narrow" w:hAnsi="Arial Narrow"/>
        </w:rPr>
        <w:t>Título</w:t>
      </w:r>
      <w:proofErr w:type="gramEnd"/>
      <w:r w:rsidR="00B634E4">
        <w:rPr>
          <w:rFonts w:ascii="Arial Narrow" w:hAnsi="Arial Narrow"/>
        </w:rPr>
        <w:t xml:space="preserve"> del proyecto: </w:t>
      </w:r>
      <w:r w:rsidR="00264FCF">
        <w:rPr>
          <w:rFonts w:ascii="Arial Narrow" w:hAnsi="Arial Narrow"/>
        </w:rPr>
        <w:t>Tipicidad, justificación, autoría y participación: problemas generales y problemas especiales particularmente en delitos patrimoniales y económicos (nº Ref. PB-94-0355-c03-01)</w:t>
      </w:r>
      <w:r w:rsidR="00264FCF">
        <w:rPr>
          <w:rFonts w:ascii="Arial Narrow" w:hAnsi="Arial Narrow"/>
        </w:rPr>
        <w:tab/>
      </w:r>
      <w:r w:rsidR="00264FCF">
        <w:rPr>
          <w:rFonts w:ascii="Arial Narrow" w:hAnsi="Arial Narrow"/>
        </w:rPr>
        <w:tab/>
      </w:r>
      <w:r w:rsidR="00264FCF">
        <w:rPr>
          <w:rFonts w:ascii="Arial Narrow" w:hAnsi="Arial Narrow"/>
        </w:rPr>
        <w:tab/>
      </w:r>
      <w:r w:rsidR="00264FCF">
        <w:rPr>
          <w:rFonts w:ascii="Arial Narrow" w:hAnsi="Arial Narrow"/>
        </w:rPr>
        <w:tab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264FCF">
        <w:rPr>
          <w:rFonts w:ascii="Arial Narrow" w:hAnsi="Arial Narrow"/>
        </w:rPr>
        <w:t>DGICYT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Entidades participantes: </w:t>
      </w:r>
      <w:r w:rsidR="00264FCF">
        <w:rPr>
          <w:rFonts w:ascii="Arial Narrow" w:hAnsi="Arial Narrow"/>
        </w:rPr>
        <w:t>Universidad Alcalá, León, Vigo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264FCF">
        <w:rPr>
          <w:rFonts w:ascii="Arial Narrow" w:hAnsi="Arial Narrow"/>
        </w:rPr>
        <w:t>1-8-199</w:t>
      </w:r>
      <w:r w:rsidR="00074638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hasta: </w:t>
      </w:r>
      <w:r w:rsidR="00264FCF">
        <w:rPr>
          <w:rFonts w:ascii="Arial Narrow" w:hAnsi="Arial Narrow"/>
        </w:rPr>
        <w:t>1-0</w:t>
      </w:r>
      <w:r w:rsidR="00074638">
        <w:rPr>
          <w:rFonts w:ascii="Arial Narrow" w:hAnsi="Arial Narrow"/>
        </w:rPr>
        <w:t>8</w:t>
      </w:r>
      <w:r w:rsidR="00264FCF">
        <w:rPr>
          <w:rFonts w:ascii="Arial Narrow" w:hAnsi="Arial Narrow"/>
        </w:rPr>
        <w:t>-</w:t>
      </w:r>
      <w:r w:rsidR="00074638">
        <w:rPr>
          <w:rFonts w:ascii="Arial Narrow" w:hAnsi="Arial Narrow"/>
        </w:rPr>
        <w:t>1998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Cuantía de la subvención: </w:t>
      </w:r>
      <w:r w:rsidR="00074638">
        <w:rPr>
          <w:rFonts w:ascii="Arial Narrow" w:hAnsi="Arial Narrow"/>
        </w:rPr>
        <w:t>31.072,32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264FCF">
        <w:rPr>
          <w:rFonts w:ascii="Arial Narrow" w:hAnsi="Arial Narrow"/>
        </w:rPr>
        <w:t>Prof. Dr. Diego-Manuel Luzón Peña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264FCF">
        <w:rPr>
          <w:rFonts w:ascii="Arial Narrow" w:hAnsi="Arial Narrow"/>
        </w:rPr>
        <w:t>7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851741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2)</w:t>
      </w:r>
      <w:r w:rsidR="00B634E4">
        <w:rPr>
          <w:rFonts w:ascii="Arial Narrow" w:hAnsi="Arial Narrow"/>
        </w:rPr>
        <w:t>Título</w:t>
      </w:r>
      <w:proofErr w:type="gramEnd"/>
      <w:r w:rsidR="00B634E4">
        <w:rPr>
          <w:rFonts w:ascii="Arial Narrow" w:hAnsi="Arial Narrow"/>
        </w:rPr>
        <w:t xml:space="preserve"> del proyecto: </w:t>
      </w:r>
      <w:r w:rsidR="00BE5D17">
        <w:rPr>
          <w:rFonts w:ascii="Arial Narrow" w:hAnsi="Arial Narrow"/>
        </w:rPr>
        <w:t>Tipo de injusto, culpabilidad, autoría y participación: problemas de parte general y de parte especial, con especial referencia a la responsabilidad imprudente, por omisión y en el seno de las personas jurídicas. (Nº Ref. PB 97-0796-C03-01)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BE5D17">
        <w:rPr>
          <w:rFonts w:ascii="Arial Narrow" w:hAnsi="Arial Narrow"/>
        </w:rPr>
        <w:t>DGICYT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Entidades participantes: </w:t>
      </w:r>
      <w:r w:rsidR="00BE5D17">
        <w:rPr>
          <w:rFonts w:ascii="Arial Narrow" w:hAnsi="Arial Narrow"/>
        </w:rPr>
        <w:t>Universidad Alcalá, León, Vigo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BE5D17">
        <w:rPr>
          <w:rFonts w:ascii="Arial Narrow" w:hAnsi="Arial Narrow"/>
        </w:rPr>
        <w:t>1-10-1998</w:t>
      </w:r>
      <w:r>
        <w:rPr>
          <w:rFonts w:ascii="Arial Narrow" w:hAnsi="Arial Narrow"/>
        </w:rPr>
        <w:t xml:space="preserve">hasta: </w:t>
      </w:r>
      <w:r w:rsidR="00BE5D17">
        <w:rPr>
          <w:rFonts w:ascii="Arial Narrow" w:hAnsi="Arial Narrow"/>
        </w:rPr>
        <w:t>1-10-2001</w:t>
      </w:r>
      <w:r w:rsidR="003660FE">
        <w:rPr>
          <w:rFonts w:ascii="Arial Narrow" w:hAnsi="Arial Narrow"/>
        </w:rPr>
        <w:tab/>
      </w:r>
      <w:r w:rsidR="003660FE">
        <w:rPr>
          <w:rFonts w:ascii="Arial Narrow" w:hAnsi="Arial Narrow"/>
        </w:rPr>
        <w:tab/>
        <w:t>Cuant</w:t>
      </w:r>
      <w:r>
        <w:rPr>
          <w:rFonts w:ascii="Arial Narrow" w:hAnsi="Arial Narrow"/>
        </w:rPr>
        <w:t xml:space="preserve">ía de la subvención: </w:t>
      </w:r>
      <w:r w:rsidR="00074638">
        <w:rPr>
          <w:rFonts w:ascii="Arial Narrow" w:hAnsi="Arial Narrow"/>
        </w:rPr>
        <w:t>13.222,26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BE5D17">
        <w:rPr>
          <w:rFonts w:ascii="Arial Narrow" w:hAnsi="Arial Narrow"/>
        </w:rPr>
        <w:t>Prof. Dr. Diego-Manuel Luzón Peña</w:t>
      </w:r>
    </w:p>
    <w:p w:rsidR="00B634E4" w:rsidRDefault="00B634E4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BE5D17">
        <w:rPr>
          <w:rFonts w:ascii="Arial Narrow" w:hAnsi="Arial Narrow"/>
        </w:rPr>
        <w:t>8</w:t>
      </w:r>
    </w:p>
    <w:p w:rsidR="00B634E4" w:rsidRDefault="00B634E4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FC5C69" w:rsidRDefault="00851741" w:rsidP="00FC5C69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3)</w:t>
      </w:r>
      <w:r w:rsidR="00FC5C69">
        <w:rPr>
          <w:rFonts w:ascii="Arial Narrow" w:hAnsi="Arial Narrow"/>
        </w:rPr>
        <w:t>Título</w:t>
      </w:r>
      <w:proofErr w:type="gramEnd"/>
      <w:r w:rsidR="00FC5C69">
        <w:rPr>
          <w:rFonts w:ascii="Arial Narrow" w:hAnsi="Arial Narrow"/>
        </w:rPr>
        <w:t xml:space="preserve"> del proyecto: Problemas de eficacia del Derecho penal en una sociedad compleja (Nº Ref. 4006/2001) </w:t>
      </w:r>
    </w:p>
    <w:p w:rsidR="00FC5C69" w:rsidRDefault="00FC5C69" w:rsidP="00FC5C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 financiadora: Universidad Alcalá</w:t>
      </w:r>
    </w:p>
    <w:p w:rsidR="00FC5C69" w:rsidRDefault="00382932" w:rsidP="00FC5C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Entidades participantes: </w:t>
      </w:r>
      <w:r w:rsidR="00FC5C69">
        <w:rPr>
          <w:rFonts w:ascii="Arial Narrow" w:hAnsi="Arial Narrow"/>
        </w:rPr>
        <w:t>Departamento de Fundamentos del Derecho y Derecho Penal de</w:t>
      </w:r>
      <w:r>
        <w:rPr>
          <w:rFonts w:ascii="Arial Narrow" w:hAnsi="Arial Narrow"/>
        </w:rPr>
        <w:t xml:space="preserve"> la Facultad de Derecho de Universidad</w:t>
      </w:r>
      <w:r w:rsidR="00FC5C69">
        <w:rPr>
          <w:rFonts w:ascii="Arial Narrow" w:hAnsi="Arial Narrow"/>
        </w:rPr>
        <w:t xml:space="preserve"> Alcalá</w:t>
      </w:r>
    </w:p>
    <w:p w:rsidR="00FC5C69" w:rsidRDefault="00FC5C69" w:rsidP="00FC5C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Duración,  desde: 1-2001hasta: 12-2001</w:t>
      </w:r>
      <w:r w:rsidR="00074638">
        <w:rPr>
          <w:rFonts w:ascii="Arial Narrow" w:hAnsi="Arial Narrow"/>
        </w:rPr>
        <w:tab/>
      </w:r>
      <w:r w:rsidR="00074638">
        <w:rPr>
          <w:rFonts w:ascii="Arial Narrow" w:hAnsi="Arial Narrow"/>
        </w:rPr>
        <w:tab/>
        <w:t>Cuantía de la subvención: 2.764, 65</w:t>
      </w:r>
    </w:p>
    <w:p w:rsidR="00FC5C69" w:rsidRDefault="00FC5C69" w:rsidP="00FC5C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</w:t>
      </w:r>
      <w:r w:rsidR="00382932">
        <w:rPr>
          <w:rFonts w:ascii="Arial Narrow" w:hAnsi="Arial Narrow"/>
        </w:rPr>
        <w:t>: Prof</w:t>
      </w:r>
      <w:r>
        <w:rPr>
          <w:rFonts w:ascii="Arial Narrow" w:hAnsi="Arial Narrow"/>
        </w:rPr>
        <w:t>. Dra. Dª Teresa Rodríguez Montañés</w:t>
      </w:r>
    </w:p>
    <w:p w:rsidR="00FC5C69" w:rsidRDefault="00FC5C69" w:rsidP="00FC5C69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investigadores participantes: 11</w:t>
      </w:r>
    </w:p>
    <w:p w:rsidR="00FC5C69" w:rsidRDefault="00FC5C69" w:rsidP="00FC5C69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1139B2" w:rsidRDefault="00851741" w:rsidP="001139B2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4)</w:t>
      </w:r>
      <w:r w:rsidR="001139B2">
        <w:rPr>
          <w:rFonts w:ascii="Arial Narrow" w:hAnsi="Arial Narrow"/>
        </w:rPr>
        <w:t>Título</w:t>
      </w:r>
      <w:proofErr w:type="gramEnd"/>
      <w:r w:rsidR="001139B2">
        <w:rPr>
          <w:rFonts w:ascii="Arial Narrow" w:hAnsi="Arial Narrow"/>
        </w:rPr>
        <w:t xml:space="preserve"> del proyecto: Derecho penal de la empresa (Nº Ref. BJU 2002-00303)</w:t>
      </w:r>
    </w:p>
    <w:p w:rsidR="001139B2" w:rsidRDefault="001139B2" w:rsidP="00113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BC1E36">
        <w:rPr>
          <w:rFonts w:ascii="Arial Narrow" w:hAnsi="Arial Narrow"/>
        </w:rPr>
        <w:t>Dirección General de Investigación (Ministerio)</w:t>
      </w:r>
    </w:p>
    <w:p w:rsidR="001139B2" w:rsidRDefault="001139B2" w:rsidP="00113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Departamento de Fundamentos del Derecho y Derecho Penal de</w:t>
      </w:r>
      <w:r w:rsidR="006753B4">
        <w:rPr>
          <w:rFonts w:ascii="Arial Narrow" w:hAnsi="Arial Narrow"/>
        </w:rPr>
        <w:t xml:space="preserve"> la Facultad de Derecho de Universidad</w:t>
      </w:r>
      <w:r>
        <w:rPr>
          <w:rFonts w:ascii="Arial Narrow" w:hAnsi="Arial Narrow"/>
        </w:rPr>
        <w:t xml:space="preserve"> Alcalá</w:t>
      </w:r>
    </w:p>
    <w:p w:rsidR="001139B2" w:rsidRDefault="001139B2" w:rsidP="00113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Duración,  desde: 11-2002hasta: 10-2005</w:t>
      </w:r>
      <w:r w:rsidR="00074638">
        <w:rPr>
          <w:rFonts w:ascii="Arial Narrow" w:hAnsi="Arial Narrow"/>
        </w:rPr>
        <w:tab/>
      </w:r>
      <w:r w:rsidR="00074638">
        <w:rPr>
          <w:rFonts w:ascii="Arial Narrow" w:hAnsi="Arial Narrow"/>
        </w:rPr>
        <w:tab/>
        <w:t>Cuantía de la subvención: 59.800</w:t>
      </w:r>
    </w:p>
    <w:p w:rsidR="001139B2" w:rsidRDefault="001139B2" w:rsidP="00113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Prof. Dr. D. Diego-Manuel Luzón Peña</w:t>
      </w:r>
    </w:p>
    <w:p w:rsidR="001139B2" w:rsidRDefault="001139B2" w:rsidP="001139B2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investigadores participantes: 10</w:t>
      </w:r>
    </w:p>
    <w:p w:rsidR="001139B2" w:rsidRDefault="001139B2" w:rsidP="001139B2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0765A0" w:rsidRDefault="00851741" w:rsidP="000765A0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5)</w:t>
      </w:r>
      <w:r w:rsidR="000765A0">
        <w:rPr>
          <w:rFonts w:ascii="Arial Narrow" w:hAnsi="Arial Narrow"/>
        </w:rPr>
        <w:t>Título</w:t>
      </w:r>
      <w:proofErr w:type="gramEnd"/>
      <w:r w:rsidR="000765A0">
        <w:rPr>
          <w:rFonts w:ascii="Arial Narrow" w:hAnsi="Arial Narrow"/>
        </w:rPr>
        <w:t xml:space="preserve"> del proyecto: Protección penal del sistema económico, empresarial y laboral en el marco de la globalización de los mercados (Nº Ref. SEJ 2005-01952 JURI)</w:t>
      </w:r>
    </w:p>
    <w:p w:rsidR="000765A0" w:rsidRDefault="000765A0" w:rsidP="00076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BC1E36">
        <w:rPr>
          <w:rFonts w:ascii="Arial Narrow" w:hAnsi="Arial Narrow"/>
        </w:rPr>
        <w:t>Dirección General de Investigación (Ministerio)</w:t>
      </w:r>
    </w:p>
    <w:p w:rsidR="000765A0" w:rsidRDefault="000765A0" w:rsidP="00076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Departamento de Fundamentos del Derecho y Derecho Penal de la Facultad de Derecho de Univ. Alcalá</w:t>
      </w:r>
    </w:p>
    <w:p w:rsidR="000765A0" w:rsidRDefault="000765A0" w:rsidP="00076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Duración,  desde: 31/12/05hasta: 30/12/08</w:t>
      </w:r>
      <w:r w:rsidR="00074638">
        <w:rPr>
          <w:rFonts w:ascii="Arial Narrow" w:hAnsi="Arial Narrow"/>
        </w:rPr>
        <w:tab/>
      </w:r>
      <w:r w:rsidR="00074638">
        <w:rPr>
          <w:rFonts w:ascii="Arial Narrow" w:hAnsi="Arial Narrow"/>
        </w:rPr>
        <w:tab/>
        <w:t>Cuantía de la subvención: 71.400</w:t>
      </w:r>
    </w:p>
    <w:p w:rsidR="000765A0" w:rsidRDefault="000765A0" w:rsidP="000765A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Prof. Dr. D. Diego-Manuel Luzón Peña</w:t>
      </w:r>
    </w:p>
    <w:p w:rsidR="000765A0" w:rsidRDefault="000765A0" w:rsidP="000765A0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investigadores participantes: 7</w:t>
      </w: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1"/>
      </w:r>
    </w:p>
    <w:p w:rsidR="00BD3C6A" w:rsidRDefault="00BD3C6A" w:rsidP="009D044E">
      <w:pPr>
        <w:tabs>
          <w:tab w:val="right" w:pos="6521"/>
        </w:tabs>
        <w:jc w:val="both"/>
        <w:rPr>
          <w:rFonts w:ascii="Arial Narrow" w:hAnsi="Arial Narrow"/>
        </w:rPr>
      </w:pPr>
    </w:p>
    <w:p w:rsidR="00074638" w:rsidRPr="00051F96" w:rsidRDefault="00851741" w:rsidP="00074638">
      <w:pPr>
        <w:tabs>
          <w:tab w:val="right" w:pos="6521"/>
        </w:tabs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6)</w:t>
      </w:r>
      <w:r w:rsidR="000E6590">
        <w:rPr>
          <w:rFonts w:ascii="Arial Narrow" w:hAnsi="Arial Narrow"/>
        </w:rPr>
        <w:t>T</w:t>
      </w:r>
      <w:r w:rsidR="000E6590" w:rsidRPr="00051F96">
        <w:rPr>
          <w:rFonts w:ascii="Arial Narrow" w:hAnsi="Arial Narrow"/>
        </w:rPr>
        <w:t>ítulo</w:t>
      </w:r>
      <w:proofErr w:type="gramEnd"/>
      <w:r w:rsidR="000E6590" w:rsidRPr="00051F96">
        <w:rPr>
          <w:rFonts w:ascii="Arial Narrow" w:hAnsi="Arial Narrow"/>
        </w:rPr>
        <w:t xml:space="preserve"> del proyecto: “Protección penal del sistema económico, empresarial</w:t>
      </w:r>
      <w:r w:rsidR="000E6590">
        <w:rPr>
          <w:rFonts w:ascii="Arial Narrow" w:hAnsi="Arial Narrow"/>
        </w:rPr>
        <w:t xml:space="preserve"> y</w:t>
      </w:r>
      <w:r w:rsidR="000E6590" w:rsidRPr="00051F96">
        <w:rPr>
          <w:rFonts w:ascii="Arial Narrow" w:hAnsi="Arial Narrow"/>
        </w:rPr>
        <w:t xml:space="preserve"> laboral en el marco de los mercados”)Pr</w:t>
      </w:r>
      <w:r w:rsidR="000E6590">
        <w:rPr>
          <w:rFonts w:ascii="Arial Narrow" w:hAnsi="Arial Narrow"/>
        </w:rPr>
        <w:t>oyecto en Univ. Alcalá (Nº ref</w:t>
      </w:r>
      <w:r w:rsidR="009D044E">
        <w:rPr>
          <w:rFonts w:ascii="Arial Narrow" w:hAnsi="Arial Narrow"/>
        </w:rPr>
        <w:t>.: DER2008-02004/JURI):</w:t>
      </w:r>
      <w:r w:rsidR="009D044E">
        <w:rPr>
          <w:rFonts w:ascii="Arial Narrow" w:hAnsi="Arial Narrow"/>
        </w:rPr>
        <w:tab/>
      </w:r>
      <w:r w:rsidR="000E6590" w:rsidRPr="00051F96">
        <w:rPr>
          <w:rFonts w:ascii="Arial Narrow" w:hAnsi="Arial Narrow"/>
        </w:rPr>
        <w:br/>
      </w:r>
      <w:r w:rsidR="000E6590">
        <w:rPr>
          <w:rFonts w:ascii="Arial Narrow" w:hAnsi="Arial Narrow"/>
        </w:rPr>
        <w:t>E</w:t>
      </w:r>
      <w:r w:rsidR="005D050C">
        <w:rPr>
          <w:rFonts w:ascii="Arial Narrow" w:hAnsi="Arial Narrow"/>
        </w:rPr>
        <w:t>ntidad financiadora: Dirección</w:t>
      </w:r>
      <w:r w:rsidR="000E6590" w:rsidRPr="00051F96">
        <w:rPr>
          <w:rFonts w:ascii="Arial Narrow" w:hAnsi="Arial Narrow"/>
        </w:rPr>
        <w:t xml:space="preserve"> G</w:t>
      </w:r>
      <w:r w:rsidR="005D050C">
        <w:rPr>
          <w:rFonts w:ascii="Arial Narrow" w:hAnsi="Arial Narrow"/>
        </w:rPr>
        <w:t>ene</w:t>
      </w:r>
      <w:r w:rsidR="000E6590" w:rsidRPr="00051F96">
        <w:rPr>
          <w:rFonts w:ascii="Arial Narrow" w:hAnsi="Arial Narrow"/>
        </w:rPr>
        <w:t>ral</w:t>
      </w:r>
      <w:r w:rsidR="005D050C">
        <w:rPr>
          <w:rFonts w:ascii="Arial Narrow" w:hAnsi="Arial Narrow"/>
        </w:rPr>
        <w:t xml:space="preserve"> de</w:t>
      </w:r>
      <w:r w:rsidR="000E6590" w:rsidRPr="00051F96">
        <w:rPr>
          <w:rFonts w:ascii="Arial Narrow" w:hAnsi="Arial Narrow"/>
        </w:rPr>
        <w:t xml:space="preserve"> Investigación. Ministerio </w:t>
      </w:r>
      <w:r w:rsidR="005D050C">
        <w:rPr>
          <w:rFonts w:ascii="Arial Narrow" w:hAnsi="Arial Narrow"/>
        </w:rPr>
        <w:t xml:space="preserve">de </w:t>
      </w:r>
      <w:r w:rsidR="000E6590" w:rsidRPr="00051F96">
        <w:rPr>
          <w:rFonts w:ascii="Arial Narrow" w:hAnsi="Arial Narrow"/>
        </w:rPr>
        <w:t>Ciencia e Innovación</w:t>
      </w:r>
      <w:r w:rsidR="009D044E">
        <w:rPr>
          <w:rFonts w:ascii="Arial Narrow" w:hAnsi="Arial Narrow"/>
        </w:rPr>
        <w:t>.</w:t>
      </w:r>
      <w:r w:rsidR="00DD530C">
        <w:rPr>
          <w:rFonts w:ascii="Arial Narrow" w:hAnsi="Arial Narrow"/>
        </w:rPr>
        <w:tab/>
      </w:r>
      <w:r w:rsidR="000E6590" w:rsidRPr="00051F96">
        <w:rPr>
          <w:rFonts w:ascii="Arial Narrow" w:hAnsi="Arial Narrow"/>
        </w:rPr>
        <w:br/>
      </w:r>
      <w:r w:rsidR="000E6590">
        <w:rPr>
          <w:rFonts w:ascii="Arial Narrow" w:hAnsi="Arial Narrow"/>
        </w:rPr>
        <w:t>D</w:t>
      </w:r>
      <w:r w:rsidR="000E6590" w:rsidRPr="00051F96">
        <w:rPr>
          <w:rFonts w:ascii="Arial Narrow" w:hAnsi="Arial Narrow"/>
        </w:rPr>
        <w:t>uración</w:t>
      </w:r>
      <w:r w:rsidR="00BC61EA">
        <w:rPr>
          <w:rFonts w:ascii="Arial Narrow" w:hAnsi="Arial Narrow"/>
        </w:rPr>
        <w:t>:</w:t>
      </w:r>
      <w:r w:rsidR="000E6590" w:rsidRPr="00051F96">
        <w:rPr>
          <w:rFonts w:ascii="Arial Narrow" w:hAnsi="Arial Narrow"/>
        </w:rPr>
        <w:t xml:space="preserve"> desde: 31 dic. 2008</w:t>
      </w:r>
      <w:r w:rsidR="00D07543">
        <w:rPr>
          <w:rFonts w:ascii="Arial Narrow" w:hAnsi="Arial Narrow"/>
        </w:rPr>
        <w:t xml:space="preserve"> h</w:t>
      </w:r>
      <w:r w:rsidR="000E6590">
        <w:rPr>
          <w:rFonts w:ascii="Arial Narrow" w:hAnsi="Arial Narrow"/>
        </w:rPr>
        <w:t>asta</w:t>
      </w:r>
      <w:r w:rsidR="000E6590" w:rsidRPr="00051F96">
        <w:rPr>
          <w:rFonts w:ascii="Arial Narrow" w:hAnsi="Arial Narrow"/>
        </w:rPr>
        <w:t>: 30 dic. 2011</w:t>
      </w:r>
      <w:r w:rsidR="00074638">
        <w:rPr>
          <w:rFonts w:ascii="Arial Narrow" w:hAnsi="Arial Narrow"/>
        </w:rPr>
        <w:t>Cuantía de la subvención</w:t>
      </w:r>
      <w:r w:rsidR="00074638" w:rsidRPr="00051F96">
        <w:rPr>
          <w:rFonts w:ascii="Arial Narrow" w:hAnsi="Arial Narrow"/>
        </w:rPr>
        <w:t>: Total: 1</w:t>
      </w:r>
      <w:r w:rsidR="00074638">
        <w:rPr>
          <w:rFonts w:ascii="Arial Narrow" w:hAnsi="Arial Narrow"/>
        </w:rPr>
        <w:t>27</w:t>
      </w:r>
      <w:r w:rsidR="00074638" w:rsidRPr="00051F96">
        <w:rPr>
          <w:rFonts w:ascii="Arial Narrow" w:hAnsi="Arial Narrow"/>
        </w:rPr>
        <w:t>.000 €.</w:t>
      </w:r>
    </w:p>
    <w:p w:rsidR="00BD3C6A" w:rsidRDefault="0052753A" w:rsidP="00074638">
      <w:pPr>
        <w:tabs>
          <w:tab w:val="center" w:pos="4535"/>
        </w:tabs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5778500" cy="12700"/>
                <wp:effectExtent l="0" t="0" r="12700" b="254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.6pt;margin-top:8.1pt;width:455pt;height: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"/>
            </w:pict>
          </mc:Fallback>
        </mc:AlternateContent>
      </w:r>
      <w:r w:rsidR="000E6590" w:rsidRPr="00051F96">
        <w:rPr>
          <w:rFonts w:ascii="Arial Narrow" w:hAnsi="Arial Narrow"/>
        </w:rPr>
        <w:t>I</w:t>
      </w:r>
      <w:r w:rsidR="000E6590">
        <w:rPr>
          <w:rFonts w:ascii="Arial Narrow" w:hAnsi="Arial Narrow"/>
        </w:rPr>
        <w:t xml:space="preserve">nvestigador </w:t>
      </w:r>
      <w:r w:rsidR="00BC1E36">
        <w:rPr>
          <w:rFonts w:ascii="Arial Narrow" w:hAnsi="Arial Narrow"/>
        </w:rPr>
        <w:t xml:space="preserve">responsable: </w:t>
      </w:r>
      <w:r w:rsidR="000E6590" w:rsidRPr="00051F96">
        <w:rPr>
          <w:rFonts w:ascii="Arial Narrow" w:hAnsi="Arial Narrow"/>
        </w:rPr>
        <w:t>Prof. Dr. Diego-Manuel</w:t>
      </w:r>
      <w:r w:rsidR="00BC61EA">
        <w:rPr>
          <w:rFonts w:ascii="Arial Narrow" w:hAnsi="Arial Narrow"/>
        </w:rPr>
        <w:t xml:space="preserve"> Luzón Peña.  </w:t>
      </w:r>
    </w:p>
    <w:p w:rsidR="00074638" w:rsidRDefault="00074638" w:rsidP="00074638">
      <w:pPr>
        <w:jc w:val="both"/>
        <w:rPr>
          <w:rFonts w:ascii="Arial Narrow" w:hAnsi="Arial Narrow"/>
        </w:rPr>
      </w:pPr>
    </w:p>
    <w:p w:rsidR="00074638" w:rsidRDefault="00851741" w:rsidP="000746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7)</w:t>
      </w:r>
      <w:r w:rsidR="00074638">
        <w:rPr>
          <w:rFonts w:ascii="Arial Narrow" w:hAnsi="Arial Narrow"/>
        </w:rPr>
        <w:t xml:space="preserve">Título del proyecto: </w:t>
      </w:r>
      <w:r w:rsidR="00BC1E36">
        <w:rPr>
          <w:rFonts w:ascii="Arial Narrow" w:hAnsi="Arial Narrow"/>
        </w:rPr>
        <w:t>XIV Seminario Interuniversitario Internacional de Derecho Penal, Derecho Penal General y Derecho Penal de la empresa (Nº Ref. DER2011-13143-E)</w:t>
      </w:r>
    </w:p>
    <w:p w:rsidR="00074638" w:rsidRDefault="00074638" w:rsidP="000746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</w:t>
      </w:r>
      <w:r w:rsidR="00BC1E36">
        <w:rPr>
          <w:rFonts w:ascii="Arial Narrow" w:hAnsi="Arial Narrow"/>
        </w:rPr>
        <w:t>Dirección General de Investigación (Ministerio)</w:t>
      </w:r>
    </w:p>
    <w:p w:rsidR="00074638" w:rsidRDefault="00074638" w:rsidP="000746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Departamento de Fundamentos del Derecho y Derecho Penal de la Facultad de Derecho de Univ. Alcalá</w:t>
      </w:r>
    </w:p>
    <w:p w:rsidR="00074638" w:rsidRDefault="00074638" w:rsidP="000746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BC1E36">
        <w:rPr>
          <w:rFonts w:ascii="Arial Narrow" w:hAnsi="Arial Narrow"/>
        </w:rPr>
        <w:t>20/12/2011</w:t>
      </w:r>
      <w:r>
        <w:rPr>
          <w:rFonts w:ascii="Arial Narrow" w:hAnsi="Arial Narrow"/>
        </w:rPr>
        <w:t xml:space="preserve">hasta: </w:t>
      </w:r>
      <w:r w:rsidR="00BC1E36">
        <w:rPr>
          <w:rFonts w:ascii="Arial Narrow" w:hAnsi="Arial Narrow"/>
        </w:rPr>
        <w:t>19/12/2012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Cuantía de la subvención: </w:t>
      </w:r>
      <w:r w:rsidR="00BC1E36">
        <w:rPr>
          <w:rFonts w:ascii="Arial Narrow" w:hAnsi="Arial Narrow"/>
        </w:rPr>
        <w:t>4.000</w:t>
      </w:r>
    </w:p>
    <w:p w:rsidR="00BD3C6A" w:rsidRDefault="00074638" w:rsidP="00EC58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Prof. Dr. D. Diego-Manuel Luzón Peña</w:t>
      </w:r>
    </w:p>
    <w:p w:rsidR="00EC585E" w:rsidRDefault="00EC585E" w:rsidP="00EC585E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C585E" w:rsidRDefault="00EC585E" w:rsidP="00BD3C6A">
      <w:pPr>
        <w:jc w:val="both"/>
        <w:rPr>
          <w:rFonts w:ascii="Arial Narrow" w:hAnsi="Arial Narrow"/>
        </w:rPr>
      </w:pPr>
    </w:p>
    <w:p w:rsidR="00BD3C6A" w:rsidRDefault="00851741" w:rsidP="00BD3C6A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8)</w:t>
      </w:r>
      <w:r w:rsidR="00BD3C6A">
        <w:rPr>
          <w:rFonts w:ascii="Arial Narrow" w:hAnsi="Arial Narrow"/>
        </w:rPr>
        <w:t>T</w:t>
      </w:r>
      <w:r w:rsidR="00BD3C6A" w:rsidRPr="00051F96">
        <w:rPr>
          <w:rFonts w:ascii="Arial Narrow" w:hAnsi="Arial Narrow"/>
        </w:rPr>
        <w:t>ítulo</w:t>
      </w:r>
      <w:proofErr w:type="gramEnd"/>
      <w:r w:rsidR="00BD3C6A" w:rsidRPr="00051F96">
        <w:rPr>
          <w:rFonts w:ascii="Arial Narrow" w:hAnsi="Arial Narrow"/>
        </w:rPr>
        <w:t xml:space="preserve"> del proyecto: “</w:t>
      </w:r>
      <w:r w:rsidR="00BD3C6A">
        <w:rPr>
          <w:rFonts w:ascii="Arial Narrow" w:hAnsi="Arial Narrow"/>
        </w:rPr>
        <w:t>Responsabilidad penal de personas físicas y jurídicas en el ámbito empresarial, económico, laboral y de los mercados</w:t>
      </w:r>
      <w:r w:rsidR="00830EF5">
        <w:rPr>
          <w:rFonts w:ascii="Arial Narrow" w:hAnsi="Arial Narrow"/>
        </w:rPr>
        <w:t xml:space="preserve"> </w:t>
      </w:r>
      <w:r w:rsidR="00BD3C6A" w:rsidRPr="00051F96">
        <w:rPr>
          <w:rFonts w:ascii="Arial Narrow" w:hAnsi="Arial Narrow"/>
        </w:rPr>
        <w:t>Pr</w:t>
      </w:r>
      <w:r w:rsidR="00295FB2">
        <w:rPr>
          <w:rFonts w:ascii="Arial Narrow" w:hAnsi="Arial Narrow"/>
        </w:rPr>
        <w:t>oyecto en Univ. Alcalá (Nº ref</w:t>
      </w:r>
      <w:r w:rsidR="00BD3C6A" w:rsidRPr="00051F96">
        <w:rPr>
          <w:rFonts w:ascii="Arial Narrow" w:hAnsi="Arial Narrow"/>
        </w:rPr>
        <w:t>.: DER</w:t>
      </w:r>
      <w:r w:rsidR="00BD3C6A">
        <w:rPr>
          <w:rFonts w:ascii="Arial Narrow" w:hAnsi="Arial Narrow"/>
        </w:rPr>
        <w:t>2011-24011</w:t>
      </w:r>
      <w:r w:rsidR="00BD3C6A" w:rsidRPr="00051F96">
        <w:rPr>
          <w:rFonts w:ascii="Arial Narrow" w:hAnsi="Arial Narrow"/>
        </w:rPr>
        <w:t>):”</w:t>
      </w:r>
    </w:p>
    <w:p w:rsidR="00C0657B" w:rsidRDefault="00BD3C6A" w:rsidP="006F69A6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 financiadora: Dirección</w:t>
      </w:r>
      <w:r w:rsidRPr="00051F96">
        <w:rPr>
          <w:rFonts w:ascii="Arial Narrow" w:hAnsi="Arial Narrow"/>
        </w:rPr>
        <w:t xml:space="preserve"> G</w:t>
      </w:r>
      <w:r>
        <w:rPr>
          <w:rFonts w:ascii="Arial Narrow" w:hAnsi="Arial Narrow"/>
        </w:rPr>
        <w:t>ene</w:t>
      </w:r>
      <w:r w:rsidRPr="00051F96">
        <w:rPr>
          <w:rFonts w:ascii="Arial Narrow" w:hAnsi="Arial Narrow"/>
        </w:rPr>
        <w:t xml:space="preserve">ral </w:t>
      </w:r>
      <w:r>
        <w:rPr>
          <w:rFonts w:ascii="Arial Narrow" w:hAnsi="Arial Narrow"/>
        </w:rPr>
        <w:t xml:space="preserve">de </w:t>
      </w:r>
      <w:r w:rsidRPr="00051F96">
        <w:rPr>
          <w:rFonts w:ascii="Arial Narrow" w:hAnsi="Arial Narrow"/>
        </w:rPr>
        <w:t>Investigación. Ministerio</w:t>
      </w:r>
      <w:r>
        <w:rPr>
          <w:rFonts w:ascii="Arial Narrow" w:hAnsi="Arial Narrow"/>
        </w:rPr>
        <w:t xml:space="preserve"> de</w:t>
      </w:r>
      <w:r w:rsidRPr="00051F96">
        <w:rPr>
          <w:rFonts w:ascii="Arial Narrow" w:hAnsi="Arial Narrow"/>
        </w:rPr>
        <w:t xml:space="preserve"> Ciencia e Innovación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</w:p>
    <w:p w:rsidR="00C0657B" w:rsidRDefault="00C0657B" w:rsidP="00C0657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Departamento de Fundamentos del Derecho y Derecho Penal de la Facultad de Derecho de Univ. Alcalá</w:t>
      </w:r>
    </w:p>
    <w:p w:rsidR="00C0657B" w:rsidRDefault="00BD3C6A" w:rsidP="006F69A6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051F96">
        <w:rPr>
          <w:rFonts w:ascii="Arial Narrow" w:hAnsi="Arial Narrow"/>
        </w:rPr>
        <w:t>uración desde: 31 dic. 20</w:t>
      </w:r>
      <w:r>
        <w:rPr>
          <w:rFonts w:ascii="Arial Narrow" w:hAnsi="Arial Narrow"/>
        </w:rPr>
        <w:t>11</w:t>
      </w:r>
      <w:r w:rsidR="00D07543">
        <w:rPr>
          <w:rFonts w:ascii="Arial Narrow" w:hAnsi="Arial Narrow"/>
        </w:rPr>
        <w:t>h</w:t>
      </w:r>
      <w:r>
        <w:rPr>
          <w:rFonts w:ascii="Arial Narrow" w:hAnsi="Arial Narrow"/>
        </w:rPr>
        <w:t>asta</w:t>
      </w:r>
      <w:r w:rsidRPr="00051F96">
        <w:rPr>
          <w:rFonts w:ascii="Arial Narrow" w:hAnsi="Arial Narrow"/>
        </w:rPr>
        <w:t>: 30 dic. 201</w:t>
      </w:r>
      <w:r>
        <w:rPr>
          <w:rFonts w:ascii="Arial Narrow" w:hAnsi="Arial Narrow"/>
        </w:rPr>
        <w:t>4</w:t>
      </w:r>
      <w:r w:rsidR="00C0657B">
        <w:rPr>
          <w:rFonts w:ascii="Arial Narrow" w:hAnsi="Arial Narrow"/>
        </w:rPr>
        <w:tab/>
      </w:r>
      <w:r w:rsidR="00C0657B">
        <w:rPr>
          <w:rFonts w:ascii="Arial Narrow" w:hAnsi="Arial Narrow"/>
        </w:rPr>
        <w:tab/>
        <w:t>Cuantía de la subvención</w:t>
      </w:r>
      <w:r w:rsidR="00C0657B" w:rsidRPr="00051F96">
        <w:rPr>
          <w:rFonts w:ascii="Arial Narrow" w:hAnsi="Arial Narrow"/>
        </w:rPr>
        <w:t xml:space="preserve">: Total: </w:t>
      </w:r>
      <w:r w:rsidR="00C0657B">
        <w:rPr>
          <w:rFonts w:ascii="Arial Narrow" w:hAnsi="Arial Narrow"/>
        </w:rPr>
        <w:t>83.006</w:t>
      </w:r>
    </w:p>
    <w:p w:rsidR="00BD3C6A" w:rsidRPr="00051F96" w:rsidRDefault="00BD3C6A" w:rsidP="006F69A6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 w:rsidRPr="00051F96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nvestigador </w:t>
      </w:r>
      <w:r w:rsidR="00C0657B">
        <w:rPr>
          <w:rFonts w:ascii="Arial Narrow" w:hAnsi="Arial Narrow"/>
        </w:rPr>
        <w:t>responsable</w:t>
      </w:r>
      <w:r w:rsidRPr="00051F96">
        <w:rPr>
          <w:rFonts w:ascii="Arial Narrow" w:hAnsi="Arial Narrow"/>
        </w:rPr>
        <w:t>: Prof. Dr. Die</w:t>
      </w:r>
      <w:r w:rsidR="006F69A6">
        <w:rPr>
          <w:rFonts w:ascii="Arial Narrow" w:hAnsi="Arial Narrow"/>
        </w:rPr>
        <w:t xml:space="preserve">go-Manuel Luzón Peña. </w:t>
      </w:r>
    </w:p>
    <w:p w:rsidR="00895C67" w:rsidRDefault="00895C67" w:rsidP="00895C67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95C67" w:rsidRDefault="00895C67" w:rsidP="00895C67">
      <w:pPr>
        <w:jc w:val="both"/>
        <w:rPr>
          <w:rFonts w:ascii="Arial Narrow" w:hAnsi="Arial Narrow"/>
        </w:rPr>
      </w:pPr>
    </w:p>
    <w:p w:rsidR="00895C67" w:rsidRDefault="00895C67" w:rsidP="00895C67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9)T</w:t>
      </w:r>
      <w:r w:rsidRPr="00051F96">
        <w:rPr>
          <w:rFonts w:ascii="Arial Narrow" w:hAnsi="Arial Narrow"/>
        </w:rPr>
        <w:t>ítulo</w:t>
      </w:r>
      <w:proofErr w:type="gramEnd"/>
      <w:r w:rsidRPr="00051F96">
        <w:rPr>
          <w:rFonts w:ascii="Arial Narrow" w:hAnsi="Arial Narrow"/>
        </w:rPr>
        <w:t xml:space="preserve"> del proyecto: “</w:t>
      </w:r>
      <w:r>
        <w:rPr>
          <w:rFonts w:ascii="Arial Narrow" w:hAnsi="Arial Narrow"/>
        </w:rPr>
        <w:t xml:space="preserve">Responsabilidad penal de personas físicas y jurídicas en el ámbito empresarial, económico, laboral y de los mercados  (II) </w:t>
      </w:r>
      <w:r w:rsidRPr="00051F96">
        <w:rPr>
          <w:rFonts w:ascii="Arial Narrow" w:hAnsi="Arial Narrow"/>
        </w:rPr>
        <w:t>Pr</w:t>
      </w:r>
      <w:r>
        <w:rPr>
          <w:rFonts w:ascii="Arial Narrow" w:hAnsi="Arial Narrow"/>
        </w:rPr>
        <w:t>oyecto en Univ. Alcalá (Nº ref</w:t>
      </w:r>
      <w:r w:rsidRPr="00051F96">
        <w:rPr>
          <w:rFonts w:ascii="Arial Narrow" w:hAnsi="Arial Narrow"/>
        </w:rPr>
        <w:t>.: DER</w:t>
      </w:r>
      <w:r>
        <w:rPr>
          <w:rFonts w:ascii="Arial Narrow" w:hAnsi="Arial Narrow"/>
        </w:rPr>
        <w:t>201</w:t>
      </w:r>
      <w:r w:rsidR="006517E7">
        <w:rPr>
          <w:rFonts w:ascii="Arial Narrow" w:hAnsi="Arial Narrow"/>
        </w:rPr>
        <w:t>4</w:t>
      </w:r>
      <w:r>
        <w:rPr>
          <w:rFonts w:ascii="Arial Narrow" w:hAnsi="Arial Narrow"/>
        </w:rPr>
        <w:t>-</w:t>
      </w:r>
      <w:r w:rsidR="006517E7">
        <w:rPr>
          <w:rFonts w:ascii="Arial Narrow" w:hAnsi="Arial Narrow"/>
        </w:rPr>
        <w:t>58546-R</w:t>
      </w:r>
      <w:r w:rsidRPr="00051F96">
        <w:rPr>
          <w:rFonts w:ascii="Arial Narrow" w:hAnsi="Arial Narrow"/>
        </w:rPr>
        <w:t>):”</w:t>
      </w:r>
    </w:p>
    <w:p w:rsidR="00895C67" w:rsidRDefault="00895C67" w:rsidP="006517E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 financiadora: Dirección</w:t>
      </w:r>
      <w:r w:rsidRPr="00051F96">
        <w:rPr>
          <w:rFonts w:ascii="Arial Narrow" w:hAnsi="Arial Narrow"/>
        </w:rPr>
        <w:t xml:space="preserve"> G</w:t>
      </w:r>
      <w:r>
        <w:rPr>
          <w:rFonts w:ascii="Arial Narrow" w:hAnsi="Arial Narrow"/>
        </w:rPr>
        <w:t>ene</w:t>
      </w:r>
      <w:r w:rsidRPr="00051F96">
        <w:rPr>
          <w:rFonts w:ascii="Arial Narrow" w:hAnsi="Arial Narrow"/>
        </w:rPr>
        <w:t xml:space="preserve">ral </w:t>
      </w:r>
      <w:r>
        <w:rPr>
          <w:rFonts w:ascii="Arial Narrow" w:hAnsi="Arial Narrow"/>
        </w:rPr>
        <w:t xml:space="preserve">de </w:t>
      </w:r>
      <w:r w:rsidRPr="00051F96">
        <w:rPr>
          <w:rFonts w:ascii="Arial Narrow" w:hAnsi="Arial Narrow"/>
        </w:rPr>
        <w:t>Investigación</w:t>
      </w:r>
      <w:r w:rsidR="006517E7">
        <w:rPr>
          <w:rFonts w:ascii="Arial Narrow" w:hAnsi="Arial Narrow"/>
        </w:rPr>
        <w:t xml:space="preserve"> Científica y Técnica</w:t>
      </w:r>
      <w:r w:rsidRPr="00051F96">
        <w:rPr>
          <w:rFonts w:ascii="Arial Narrow" w:hAnsi="Arial Narrow"/>
        </w:rPr>
        <w:t>. Ministerio</w:t>
      </w:r>
      <w:r>
        <w:rPr>
          <w:rFonts w:ascii="Arial Narrow" w:hAnsi="Arial Narrow"/>
        </w:rPr>
        <w:t xml:space="preserve"> de</w:t>
      </w:r>
      <w:r w:rsidRPr="00051F96">
        <w:rPr>
          <w:rFonts w:ascii="Arial Narrow" w:hAnsi="Arial Narrow"/>
        </w:rPr>
        <w:t xml:space="preserve"> </w:t>
      </w:r>
      <w:r w:rsidR="006517E7">
        <w:rPr>
          <w:rFonts w:ascii="Arial Narrow" w:hAnsi="Arial Narrow"/>
        </w:rPr>
        <w:t>Economía y Competitividad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Entidades participantes: Departamento de Ciencias Jurídicas de la Facultad de Derecho de Univ. Alcalá</w:t>
      </w:r>
    </w:p>
    <w:p w:rsidR="00895C67" w:rsidRDefault="00895C67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051F96">
        <w:rPr>
          <w:rFonts w:ascii="Arial Narrow" w:hAnsi="Arial Narrow"/>
        </w:rPr>
        <w:t>uración desde</w:t>
      </w:r>
      <w:proofErr w:type="gramStart"/>
      <w:r w:rsidRPr="00051F96">
        <w:rPr>
          <w:rFonts w:ascii="Arial Narrow" w:hAnsi="Arial Narrow"/>
        </w:rPr>
        <w:t>:</w:t>
      </w:r>
      <w:r>
        <w:rPr>
          <w:rFonts w:ascii="Arial Narrow" w:hAnsi="Arial Narrow"/>
        </w:rPr>
        <w:t>1</w:t>
      </w:r>
      <w:proofErr w:type="gramEnd"/>
      <w:r w:rsidRPr="00051F9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enero</w:t>
      </w:r>
      <w:r w:rsidRPr="00051F96">
        <w:rPr>
          <w:rFonts w:ascii="Arial Narrow" w:hAnsi="Arial Narrow"/>
        </w:rPr>
        <w:t>. 20</w:t>
      </w:r>
      <w:r>
        <w:rPr>
          <w:rFonts w:ascii="Arial Narrow" w:hAnsi="Arial Narrow"/>
        </w:rPr>
        <w:t>15 hasta</w:t>
      </w:r>
      <w:r w:rsidRPr="00051F9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31</w:t>
      </w:r>
      <w:r w:rsidRPr="00051F96">
        <w:rPr>
          <w:rFonts w:ascii="Arial Narrow" w:hAnsi="Arial Narrow"/>
        </w:rPr>
        <w:t xml:space="preserve"> dic. 201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Cuantía de la subvención</w:t>
      </w:r>
      <w:r w:rsidRPr="00051F96">
        <w:rPr>
          <w:rFonts w:ascii="Arial Narrow" w:hAnsi="Arial Narrow"/>
        </w:rPr>
        <w:t>: Total</w:t>
      </w:r>
      <w:proofErr w:type="gramStart"/>
      <w:r w:rsidRPr="00051F96">
        <w:rPr>
          <w:rFonts w:ascii="Arial Narrow" w:hAnsi="Arial Narrow"/>
        </w:rPr>
        <w:t>:</w:t>
      </w:r>
      <w:r>
        <w:rPr>
          <w:rFonts w:ascii="Arial Narrow" w:hAnsi="Arial Narrow"/>
        </w:rPr>
        <w:t>70.785</w:t>
      </w:r>
      <w:proofErr w:type="gramEnd"/>
    </w:p>
    <w:p w:rsidR="00895C67" w:rsidRDefault="00895C67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 w:rsidRPr="00051F96">
        <w:rPr>
          <w:rFonts w:ascii="Arial Narrow" w:hAnsi="Arial Narrow"/>
        </w:rPr>
        <w:t>I</w:t>
      </w:r>
      <w:r>
        <w:rPr>
          <w:rFonts w:ascii="Arial Narrow" w:hAnsi="Arial Narrow"/>
        </w:rPr>
        <w:t>nvestigador responsable</w:t>
      </w:r>
      <w:r w:rsidRPr="00051F96">
        <w:rPr>
          <w:rFonts w:ascii="Arial Narrow" w:hAnsi="Arial Narrow"/>
        </w:rPr>
        <w:t>: Prof. Dr. Die</w:t>
      </w:r>
      <w:r>
        <w:rPr>
          <w:rFonts w:ascii="Arial Narrow" w:hAnsi="Arial Narrow"/>
        </w:rPr>
        <w:t xml:space="preserve">go-Manuel Luzón Peña. </w:t>
      </w:r>
    </w:p>
    <w:p w:rsidR="00FA6233" w:rsidRDefault="00FA6233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FA6233" w:rsidRDefault="00FA6233" w:rsidP="00FA6233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FA6233" w:rsidRDefault="00FA6233" w:rsidP="00FA6233">
      <w:pPr>
        <w:jc w:val="both"/>
        <w:rPr>
          <w:rFonts w:ascii="Arial Narrow" w:hAnsi="Arial Narrow"/>
        </w:rPr>
      </w:pPr>
    </w:p>
    <w:p w:rsidR="00FA6233" w:rsidRDefault="00FA6233" w:rsidP="00FA623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proofErr w:type="gramStart"/>
      <w:r>
        <w:rPr>
          <w:rFonts w:ascii="Arial Narrow" w:hAnsi="Arial Narrow"/>
        </w:rPr>
        <w:t>)Título</w:t>
      </w:r>
      <w:proofErr w:type="gramEnd"/>
      <w:r>
        <w:rPr>
          <w:rFonts w:ascii="Arial Narrow" w:hAnsi="Arial Narrow"/>
        </w:rPr>
        <w:t xml:space="preserve"> del proyecto: </w:t>
      </w:r>
      <w:r w:rsidRPr="00051F96">
        <w:rPr>
          <w:rFonts w:ascii="Arial Narrow" w:hAnsi="Arial Narrow"/>
        </w:rPr>
        <w:t>“</w:t>
      </w:r>
      <w:r>
        <w:rPr>
          <w:rFonts w:ascii="Arial Narrow" w:hAnsi="Arial Narrow"/>
        </w:rPr>
        <w:t>Revisión de cuestiones polémicas en la ciencia penal a comienzos del S. XXI (Nº ref.: RTI2018-101401-B-100</w:t>
      </w:r>
      <w:r w:rsidRPr="00051F96">
        <w:rPr>
          <w:rFonts w:ascii="Arial Narrow" w:hAnsi="Arial Narrow"/>
        </w:rPr>
        <w:t>”</w:t>
      </w:r>
    </w:p>
    <w:p w:rsidR="00FA6233" w:rsidRDefault="00FA6233" w:rsidP="00FA6233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financiadora: Agencia estatal de Investigación. Ministerio de Ciencia, Innovación y Universidades. </w:t>
      </w:r>
    </w:p>
    <w:p w:rsidR="00FA6233" w:rsidRDefault="00FA6233" w:rsidP="00FA6233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Departamento de Ciencias Jurídicas de la Facultad de Derecho de Univ. Alcalá</w:t>
      </w:r>
    </w:p>
    <w:p w:rsidR="00FA6233" w:rsidRDefault="00FA6233" w:rsidP="00FA6233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051F96">
        <w:rPr>
          <w:rFonts w:ascii="Arial Narrow" w:hAnsi="Arial Narrow"/>
        </w:rPr>
        <w:t>uración desde:</w:t>
      </w:r>
      <w:r w:rsidRPr="00FA62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Pr="00051F9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enero</w:t>
      </w:r>
      <w:r w:rsidRPr="00051F96">
        <w:rPr>
          <w:rFonts w:ascii="Arial Narrow" w:hAnsi="Arial Narrow"/>
        </w:rPr>
        <w:t>. 20</w:t>
      </w:r>
      <w:r>
        <w:rPr>
          <w:rFonts w:ascii="Arial Narrow" w:hAnsi="Arial Narrow"/>
        </w:rPr>
        <w:t>19 hasta</w:t>
      </w:r>
      <w:r w:rsidRPr="00051F9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31</w:t>
      </w:r>
      <w:r w:rsidRPr="00051F96">
        <w:rPr>
          <w:rFonts w:ascii="Arial Narrow" w:hAnsi="Arial Narrow"/>
        </w:rPr>
        <w:t xml:space="preserve"> dic. 20</w:t>
      </w: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Cuantía de la subvención</w:t>
      </w:r>
      <w:r w:rsidRPr="00051F96">
        <w:rPr>
          <w:rFonts w:ascii="Arial Narrow" w:hAnsi="Arial Narrow"/>
        </w:rPr>
        <w:t>: Total</w:t>
      </w:r>
      <w:proofErr w:type="gramStart"/>
      <w:r w:rsidRPr="00051F96">
        <w:rPr>
          <w:rFonts w:ascii="Arial Narrow" w:hAnsi="Arial Narrow"/>
        </w:rPr>
        <w:t>:</w:t>
      </w:r>
      <w:r>
        <w:rPr>
          <w:rFonts w:ascii="Arial Narrow" w:hAnsi="Arial Narrow"/>
        </w:rPr>
        <w:t>10.890</w:t>
      </w:r>
      <w:proofErr w:type="gramEnd"/>
    </w:p>
    <w:p w:rsidR="00FA6233" w:rsidRDefault="00FA6233" w:rsidP="00FA6233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 w:rsidRPr="00051F96">
        <w:rPr>
          <w:rFonts w:ascii="Arial Narrow" w:hAnsi="Arial Narrow"/>
        </w:rPr>
        <w:t>I</w:t>
      </w:r>
      <w:r>
        <w:rPr>
          <w:rFonts w:ascii="Arial Narrow" w:hAnsi="Arial Narrow"/>
        </w:rPr>
        <w:t>nvestigador responsable</w:t>
      </w:r>
      <w:r w:rsidRPr="00051F96">
        <w:rPr>
          <w:rFonts w:ascii="Arial Narrow" w:hAnsi="Arial Narrow"/>
        </w:rPr>
        <w:t>: Prof. Dr. Die</w:t>
      </w:r>
      <w:r>
        <w:rPr>
          <w:rFonts w:ascii="Arial Narrow" w:hAnsi="Arial Narrow"/>
        </w:rPr>
        <w:t>go-Manuel Luzón Peña</w:t>
      </w:r>
      <w:r w:rsidRPr="00FA62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 Prof. Dra. Raquel Roso Cañadillas</w:t>
      </w:r>
    </w:p>
    <w:p w:rsidR="00FA6233" w:rsidRDefault="00FA6233" w:rsidP="00FA6233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FA6233" w:rsidRDefault="00FA6233" w:rsidP="00FA6233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A6233" w:rsidRDefault="00FA6233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81635E" w:rsidRDefault="0081635E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Default="003B68D0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Default="003B68D0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Default="003B68D0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Default="003B68D0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Default="003B68D0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Pr="00051F96" w:rsidRDefault="003B68D0" w:rsidP="00895C67">
      <w:pPr>
        <w:tabs>
          <w:tab w:val="right" w:pos="4253"/>
          <w:tab w:val="right" w:pos="6804"/>
        </w:tabs>
        <w:jc w:val="both"/>
        <w:rPr>
          <w:rFonts w:ascii="Arial Narrow" w:hAnsi="Arial Narrow"/>
        </w:rPr>
      </w:pPr>
    </w:p>
    <w:p w:rsidR="003B68D0" w:rsidRDefault="003B68D0" w:rsidP="003B68D0">
      <w:pPr>
        <w:jc w:val="both"/>
        <w:rPr>
          <w:rFonts w:cs="Arial"/>
        </w:rPr>
      </w:pPr>
    </w:p>
    <w:p w:rsidR="00B634E4" w:rsidRDefault="003660FE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Publicaciones o documentos científico-t</w:t>
      </w:r>
      <w:r w:rsidR="00B634E4">
        <w:rPr>
          <w:rFonts w:ascii="Arial Narrow" w:hAnsi="Arial Narrow"/>
          <w:b/>
          <w:sz w:val="24"/>
        </w:rPr>
        <w:t xml:space="preserve">écnicos </w:t>
      </w:r>
    </w:p>
    <w:p w:rsidR="00B634E4" w:rsidRDefault="00B634E4">
      <w:pPr>
        <w:jc w:val="center"/>
        <w:rPr>
          <w:rFonts w:ascii="Arial Narrow" w:hAnsi="Arial Narrow"/>
        </w:rPr>
      </w:pP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3660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B634E4">
        <w:rPr>
          <w:rFonts w:ascii="Arial Narrow" w:hAnsi="Arial Narrow"/>
        </w:rPr>
        <w:t>CLAVE</w:t>
      </w:r>
      <w:proofErr w:type="gramStart"/>
      <w:r w:rsidR="00B634E4">
        <w:rPr>
          <w:rFonts w:ascii="Arial Narrow" w:hAnsi="Arial Narrow"/>
        </w:rPr>
        <w:t>:  L</w:t>
      </w:r>
      <w:proofErr w:type="gramEnd"/>
      <w:r w:rsidR="00B634E4">
        <w:rPr>
          <w:rFonts w:ascii="Arial Narrow" w:hAnsi="Arial Narrow"/>
        </w:rPr>
        <w:t xml:space="preserve"> = libro completo,  CL = capítulo de libro,  A = artículo,  R = “</w:t>
      </w:r>
      <w:proofErr w:type="spellStart"/>
      <w:r w:rsidR="00B634E4">
        <w:rPr>
          <w:rFonts w:ascii="Arial Narrow" w:hAnsi="Arial Narrow"/>
        </w:rPr>
        <w:t>review</w:t>
      </w:r>
      <w:proofErr w:type="spellEnd"/>
      <w:r w:rsidR="00B634E4">
        <w:rPr>
          <w:rFonts w:ascii="Arial Narrow" w:hAnsi="Arial Narrow"/>
        </w:rPr>
        <w:t>”,  E = editor,</w:t>
      </w:r>
    </w:p>
    <w:p w:rsidR="00B634E4" w:rsidRPr="00DF6034" w:rsidRDefault="003660FE">
      <w:pPr>
        <w:ind w:left="708" w:firstLine="708"/>
        <w:jc w:val="both"/>
        <w:rPr>
          <w:rFonts w:ascii="Arial Narrow" w:hAnsi="Arial Narrow"/>
        </w:rPr>
      </w:pPr>
      <w:r w:rsidRPr="00DF6034">
        <w:rPr>
          <w:rFonts w:ascii="Arial Narrow" w:hAnsi="Arial Narrow"/>
        </w:rPr>
        <w:t>S = Documento científico-t</w:t>
      </w:r>
      <w:r w:rsidR="00B634E4" w:rsidRPr="00DF6034">
        <w:rPr>
          <w:rFonts w:ascii="Arial Narrow" w:hAnsi="Arial Narrow"/>
        </w:rPr>
        <w:t>écnico restringido)</w:t>
      </w:r>
    </w:p>
    <w:p w:rsidR="00B634E4" w:rsidRPr="00DF6034" w:rsidRDefault="00B634E4">
      <w:pPr>
        <w:pBdr>
          <w:bottom w:val="single" w:sz="6" w:space="1" w:color="auto"/>
        </w:pBdr>
        <w:jc w:val="both"/>
        <w:outlineLvl w:val="0"/>
        <w:rPr>
          <w:rFonts w:ascii="Arial Narrow" w:hAnsi="Arial Narrow"/>
        </w:rPr>
      </w:pPr>
    </w:p>
    <w:p w:rsidR="00B634E4" w:rsidRPr="00DF603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</w:t>
      </w:r>
      <w:proofErr w:type="spellStart"/>
      <w:r>
        <w:rPr>
          <w:rFonts w:ascii="Arial Narrow" w:hAnsi="Arial Narrow"/>
        </w:rPr>
        <w:t>p</w:t>
      </w:r>
      <w:r w:rsidR="00287153">
        <w:rPr>
          <w:rFonts w:ascii="Arial Narrow" w:hAnsi="Arial Narrow"/>
        </w:rPr>
        <w:t>ororden</w:t>
      </w:r>
      <w:proofErr w:type="spellEnd"/>
      <w:r>
        <w:rPr>
          <w:rFonts w:ascii="Arial Narrow" w:hAnsi="Arial Narrow"/>
        </w:rPr>
        <w:t xml:space="preserve"> de firma): </w:t>
      </w:r>
      <w:r w:rsidR="005C6A6E">
        <w:rPr>
          <w:rFonts w:ascii="Arial Narrow" w:hAnsi="Arial Narrow"/>
        </w:rPr>
        <w:t>Luzón Peña, Diego Manuel/Roso Cañadillas, Raquel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5C6A6E">
        <w:rPr>
          <w:rFonts w:ascii="Arial Narrow" w:hAnsi="Arial Narrow"/>
        </w:rPr>
        <w:t>Justicia penal y  Libertad de Prensa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3660FE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evista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bookmarkStart w:id="40" w:name="Casilla8"/>
      <w:r w:rsidR="005C6A6E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40"/>
      <w:r>
        <w:rPr>
          <w:rFonts w:ascii="Arial Narrow" w:hAnsi="Arial Narrow"/>
        </w:rPr>
        <w:t xml:space="preserve">  Libro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5C6A6E">
        <w:rPr>
          <w:rFonts w:ascii="Arial Narrow" w:hAnsi="Arial Narrow"/>
        </w:rPr>
        <w:t>CL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 w:rsidR="005C6A6E">
        <w:rPr>
          <w:rFonts w:ascii="Arial Narrow" w:hAnsi="Arial Narrow"/>
        </w:rPr>
        <w:t>II</w:t>
      </w:r>
      <w:r>
        <w:rPr>
          <w:rFonts w:ascii="Arial Narrow" w:hAnsi="Arial Narrow"/>
        </w:rPr>
        <w:tab/>
        <w:t xml:space="preserve">Páginas, inicial: </w:t>
      </w:r>
      <w:r w:rsidR="005C6A6E">
        <w:rPr>
          <w:rFonts w:ascii="Arial Narrow" w:hAnsi="Arial Narrow"/>
        </w:rPr>
        <w:t>441</w:t>
      </w:r>
      <w:r>
        <w:rPr>
          <w:rFonts w:ascii="Arial Narrow" w:hAnsi="Arial Narrow"/>
        </w:rPr>
        <w:tab/>
        <w:t xml:space="preserve">final: </w:t>
      </w:r>
      <w:r w:rsidR="005C6A6E">
        <w:rPr>
          <w:rFonts w:ascii="Arial Narrow" w:hAnsi="Arial Narrow"/>
        </w:rPr>
        <w:t>500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5C6A6E">
        <w:rPr>
          <w:rFonts w:ascii="Arial Narrow" w:hAnsi="Arial Narrow"/>
        </w:rPr>
        <w:t>1993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  <w:r w:rsidR="005C6A6E">
        <w:rPr>
          <w:rFonts w:ascii="Arial Narrow" w:hAnsi="Arial Narrow"/>
        </w:rPr>
        <w:t>ILANUD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Lugar de publicación: </w:t>
      </w:r>
      <w:r w:rsidR="005C6A6E">
        <w:rPr>
          <w:rFonts w:ascii="Arial Narrow" w:hAnsi="Arial Narrow"/>
        </w:rPr>
        <w:t>San José de Costa Rica</w:t>
      </w:r>
      <w:r w:rsidR="00B87603">
        <w:rPr>
          <w:rFonts w:ascii="Arial Narrow" w:hAnsi="Arial Narrow"/>
        </w:rPr>
        <w:t xml:space="preserve"> (Costa Rica)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</w:t>
      </w:r>
      <w:r w:rsidR="00287153" w:rsidRPr="00287153">
        <w:rPr>
          <w:rFonts w:ascii="Arial Narrow" w:hAnsi="Arial Narrow"/>
        </w:rPr>
        <w:t xml:space="preserve">por orden </w:t>
      </w:r>
      <w:r>
        <w:rPr>
          <w:rFonts w:ascii="Arial Narrow" w:hAnsi="Arial Narrow"/>
        </w:rPr>
        <w:t xml:space="preserve">de firma): </w:t>
      </w:r>
      <w:r w:rsidR="0031186C">
        <w:rPr>
          <w:rFonts w:ascii="Arial Narrow" w:hAnsi="Arial Narrow"/>
        </w:rPr>
        <w:t>Roso Cañadillas, Raquel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31186C">
        <w:rPr>
          <w:rFonts w:ascii="Arial Narrow" w:hAnsi="Arial Narrow"/>
        </w:rPr>
        <w:t>Resistencia, desobediencia y atentado. Actuación del agente de la autoridad frente a estas conductas (Comentario a la STS 4-6-1994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1"/>
            </w:checkBox>
          </w:ffData>
        </w:fldChar>
      </w:r>
      <w:bookmarkStart w:id="41" w:name="Casilla9"/>
      <w:r w:rsidR="0031186C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bookmarkEnd w:id="41"/>
      <w:r w:rsidR="003660FE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evista</w:t>
      </w:r>
      <w:r w:rsidR="0031186C">
        <w:rPr>
          <w:rFonts w:ascii="Arial Narrow" w:hAnsi="Arial Narrow"/>
        </w:rPr>
        <w:t xml:space="preserve"> Poder Judicial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31186C">
        <w:rPr>
          <w:rFonts w:ascii="Arial Narrow" w:hAnsi="Arial Narrow"/>
        </w:rPr>
        <w:t>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 w:rsidR="0031186C">
        <w:rPr>
          <w:rFonts w:ascii="Arial Narrow" w:hAnsi="Arial Narrow"/>
        </w:rPr>
        <w:t>35</w:t>
      </w:r>
      <w:r>
        <w:rPr>
          <w:rFonts w:ascii="Arial Narrow" w:hAnsi="Arial Narrow"/>
        </w:rPr>
        <w:tab/>
        <w:t xml:space="preserve">Páginas, inicial: </w:t>
      </w:r>
      <w:r w:rsidR="0031186C">
        <w:rPr>
          <w:rFonts w:ascii="Arial Narrow" w:hAnsi="Arial Narrow"/>
        </w:rPr>
        <w:t>413</w:t>
      </w:r>
      <w:r>
        <w:rPr>
          <w:rFonts w:ascii="Arial Narrow" w:hAnsi="Arial Narrow"/>
        </w:rPr>
        <w:tab/>
        <w:t xml:space="preserve">final: </w:t>
      </w:r>
      <w:r w:rsidR="0031186C">
        <w:rPr>
          <w:rFonts w:ascii="Arial Narrow" w:hAnsi="Arial Narrow"/>
        </w:rPr>
        <w:t>430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Fecha: </w:t>
      </w:r>
      <w:r w:rsidR="001D65FA">
        <w:rPr>
          <w:rFonts w:ascii="Arial Narrow" w:hAnsi="Arial Narrow"/>
        </w:rPr>
        <w:t>1994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  <w:r w:rsidR="00D93A38">
        <w:rPr>
          <w:rFonts w:ascii="Arial Narrow" w:hAnsi="Arial Narrow"/>
        </w:rPr>
        <w:t>Madrid (España)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Autores (p.o. de firma): Roso Cañadillas, Raquel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Título: Concurrencia de imprudencias: sus efectos en la teoría del delito (Comentario a la STS 29-2-1992)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1E5D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8B1E5D">
        <w:rPr>
          <w:rFonts w:ascii="Arial Narrow" w:hAnsi="Arial Narrow"/>
        </w:rPr>
        <w:t xml:space="preserve"> R</w:t>
      </w:r>
      <w:r w:rsidRPr="00700CA8">
        <w:rPr>
          <w:rFonts w:ascii="Arial Narrow" w:hAnsi="Arial Narrow"/>
        </w:rPr>
        <w:t>evista Poder Judicial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 Libro: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A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  <w:t xml:space="preserve"> 46</w:t>
      </w:r>
      <w:r w:rsidRPr="00700CA8">
        <w:rPr>
          <w:rFonts w:ascii="Arial Narrow" w:hAnsi="Arial Narrow"/>
        </w:rPr>
        <w:tab/>
        <w:t>Páginas, inicial: 273</w:t>
      </w:r>
      <w:r w:rsidRPr="00700CA8">
        <w:rPr>
          <w:rFonts w:ascii="Arial Narrow" w:hAnsi="Arial Narrow"/>
        </w:rPr>
        <w:tab/>
        <w:t>final: 286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1997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Lugar de publicación: </w:t>
      </w:r>
      <w:r w:rsidR="00D93A38">
        <w:rPr>
          <w:rFonts w:ascii="Arial Narrow" w:hAnsi="Arial Narrow"/>
        </w:rPr>
        <w:t>Madrid (España)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Autores (p.o. de firma): Roso Cañadillas, Raquel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Título: Concurrencia de imprudencias: sus efectos en la teoría del delito (Comentario a la STS 29-2-1992)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45C95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445C95">
        <w:rPr>
          <w:rFonts w:ascii="Arial Narrow" w:hAnsi="Arial Narrow"/>
        </w:rPr>
        <w:t xml:space="preserve"> R</w:t>
      </w:r>
      <w:r w:rsidRPr="00700CA8">
        <w:rPr>
          <w:rFonts w:ascii="Arial Narrow" w:hAnsi="Arial Narrow"/>
        </w:rPr>
        <w:t xml:space="preserve">evista Documentos Penales y </w:t>
      </w:r>
      <w:r w:rsidR="00A467F6" w:rsidRPr="00700CA8">
        <w:rPr>
          <w:rFonts w:ascii="Arial Narrow" w:hAnsi="Arial Narrow"/>
        </w:rPr>
        <w:t>Criminológicos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 Libro: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A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  <w:t xml:space="preserve"> 1</w:t>
      </w:r>
      <w:r w:rsidRPr="00700CA8">
        <w:rPr>
          <w:rFonts w:ascii="Arial Narrow" w:hAnsi="Arial Narrow"/>
        </w:rPr>
        <w:tab/>
        <w:t xml:space="preserve">Páginas, inicial: 611 final: </w:t>
      </w:r>
      <w:r w:rsidRPr="00700CA8">
        <w:rPr>
          <w:rFonts w:ascii="Arial Narrow" w:hAnsi="Arial Narrow"/>
        </w:rPr>
        <w:tab/>
      </w:r>
      <w:r w:rsidR="00740703">
        <w:rPr>
          <w:rFonts w:ascii="Arial Narrow" w:hAnsi="Arial Narrow"/>
        </w:rPr>
        <w:t>626</w:t>
      </w:r>
      <w:r w:rsidRPr="00700CA8">
        <w:rPr>
          <w:rFonts w:ascii="Arial Narrow" w:hAnsi="Arial Narrow"/>
        </w:rPr>
        <w:tab/>
        <w:t xml:space="preserve">Fecha: </w:t>
      </w:r>
      <w:r w:rsidR="00D93A38">
        <w:rPr>
          <w:rFonts w:ascii="Arial Narrow" w:hAnsi="Arial Narrow"/>
        </w:rPr>
        <w:t>2001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Lugar de publicación: Managua </w:t>
      </w:r>
      <w:r w:rsidR="00B87603">
        <w:rPr>
          <w:rFonts w:ascii="Arial Narrow" w:hAnsi="Arial Narrow"/>
        </w:rPr>
        <w:t>(</w:t>
      </w:r>
      <w:r w:rsidRPr="00700CA8">
        <w:rPr>
          <w:rFonts w:ascii="Arial Narrow" w:hAnsi="Arial Narrow"/>
        </w:rPr>
        <w:t>Nicaragua</w:t>
      </w:r>
      <w:r w:rsidR="00B87603">
        <w:rPr>
          <w:rFonts w:ascii="Arial Narrow" w:hAnsi="Arial Narrow"/>
        </w:rPr>
        <w:t>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Autores (p.o. de firma): Dirigido por Diego-Manuel Luzón Peña (en colaboración Raquel Roso Cañadillas) </w:t>
      </w:r>
    </w:p>
    <w:p w:rsidR="00700CA8" w:rsidRPr="006C30DA" w:rsidRDefault="00700CA8" w:rsidP="00700CA8">
      <w:pPr>
        <w:jc w:val="both"/>
        <w:rPr>
          <w:rFonts w:ascii="Arial Narrow" w:hAnsi="Arial Narrow"/>
          <w:lang w:val="pt-PT"/>
        </w:rPr>
      </w:pPr>
      <w:r w:rsidRPr="006C30DA">
        <w:rPr>
          <w:rFonts w:ascii="Arial Narrow" w:hAnsi="Arial Narrow"/>
          <w:lang w:val="pt-PT"/>
        </w:rPr>
        <w:t>Título: Código Penal, 3ª ed.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="00445C95">
        <w:rPr>
          <w:rFonts w:ascii="Arial Narrow" w:hAnsi="Arial Narrow"/>
        </w:rPr>
        <w:t xml:space="preserve"> R</w:t>
      </w:r>
      <w:r w:rsidRPr="00700CA8">
        <w:rPr>
          <w:rFonts w:ascii="Arial Narrow" w:hAnsi="Arial Narrow"/>
        </w:rPr>
        <w:t xml:space="preserve">evista 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45C95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 Libro:</w:t>
      </w:r>
      <w:r w:rsidR="00D93A38">
        <w:rPr>
          <w:rFonts w:ascii="Arial Narrow" w:hAnsi="Arial Narrow"/>
        </w:rPr>
        <w:t xml:space="preserve"> ISBN: 84-481-2476-6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L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Páginas, inicial</w:t>
      </w:r>
      <w:proofErr w:type="gramStart"/>
      <w:r w:rsidRPr="00700CA8">
        <w:rPr>
          <w:rFonts w:ascii="Arial Narrow" w:hAnsi="Arial Narrow"/>
        </w:rPr>
        <w:t>:</w:t>
      </w:r>
      <w:r w:rsidR="00D93A38">
        <w:rPr>
          <w:rFonts w:ascii="Arial Narrow" w:hAnsi="Arial Narrow"/>
        </w:rPr>
        <w:t>1</w:t>
      </w:r>
      <w:proofErr w:type="gramEnd"/>
      <w:r w:rsidRPr="00700CA8">
        <w:rPr>
          <w:rFonts w:ascii="Arial Narrow" w:hAnsi="Arial Narrow"/>
        </w:rPr>
        <w:tab/>
        <w:t>final:</w:t>
      </w:r>
      <w:r w:rsidR="00D93A38">
        <w:rPr>
          <w:rFonts w:ascii="Arial Narrow" w:hAnsi="Arial Narrow"/>
        </w:rPr>
        <w:t>312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1999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Editorial (si libro): McGraw Hill</w:t>
      </w:r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Lugar de publicación: Madrid (España)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F168A8" w:rsidRDefault="00F168A8">
      <w:pPr>
        <w:jc w:val="both"/>
        <w:rPr>
          <w:rFonts w:ascii="Arial Narrow" w:hAnsi="Arial Narrow"/>
        </w:rPr>
        <w:sectPr w:rsidR="00F168A8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tabs>
          <w:tab w:val="left" w:pos="7513"/>
        </w:tabs>
        <w:jc w:val="both"/>
        <w:outlineLvl w:val="0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2"/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Autores (p.o. de firma): Dirigido por Diego-Manuel Luzón Peña (en colaboración Raquel Roso Cañadillas) </w:t>
      </w:r>
    </w:p>
    <w:p w:rsidR="00700CA8" w:rsidRPr="006C30DA" w:rsidRDefault="00700CA8" w:rsidP="00700CA8">
      <w:pPr>
        <w:jc w:val="both"/>
        <w:rPr>
          <w:rFonts w:ascii="Arial Narrow" w:hAnsi="Arial Narrow"/>
          <w:lang w:val="pt-PT"/>
        </w:rPr>
      </w:pPr>
      <w:r w:rsidRPr="006C30DA">
        <w:rPr>
          <w:rFonts w:ascii="Arial Narrow" w:hAnsi="Arial Narrow"/>
          <w:lang w:val="pt-PT"/>
        </w:rPr>
        <w:t>Título: Código Penal, 4ª ed.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="005B32DE">
        <w:rPr>
          <w:rFonts w:ascii="Arial Narrow" w:hAnsi="Arial Narrow"/>
        </w:rPr>
        <w:t xml:space="preserve"> R</w:t>
      </w:r>
      <w:r w:rsidRPr="00700CA8">
        <w:rPr>
          <w:rFonts w:ascii="Arial Narrow" w:hAnsi="Arial Narrow"/>
        </w:rPr>
        <w:t xml:space="preserve">evista 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32DE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 Libro:</w:t>
      </w:r>
      <w:r w:rsidR="0078047B">
        <w:rPr>
          <w:rFonts w:ascii="Arial Narrow" w:hAnsi="Arial Narrow"/>
        </w:rPr>
        <w:t xml:space="preserve"> ISBN: 84-481-2861-3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L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Páginas, inicial</w:t>
      </w:r>
      <w:proofErr w:type="gramStart"/>
      <w:r w:rsidRPr="00700CA8">
        <w:rPr>
          <w:rFonts w:ascii="Arial Narrow" w:hAnsi="Arial Narrow"/>
        </w:rPr>
        <w:t>:</w:t>
      </w:r>
      <w:r w:rsidR="0078047B">
        <w:rPr>
          <w:rFonts w:ascii="Arial Narrow" w:hAnsi="Arial Narrow"/>
        </w:rPr>
        <w:t>1</w:t>
      </w:r>
      <w:proofErr w:type="gramEnd"/>
      <w:r w:rsidRPr="00700CA8">
        <w:rPr>
          <w:rFonts w:ascii="Arial Narrow" w:hAnsi="Arial Narrow"/>
        </w:rPr>
        <w:tab/>
        <w:t>final:</w:t>
      </w:r>
      <w:r w:rsidR="0078047B">
        <w:rPr>
          <w:rFonts w:ascii="Arial Narrow" w:hAnsi="Arial Narrow"/>
        </w:rPr>
        <w:t>362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2000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Editorial (si libro): McGraw Hill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Lugar de publicación: Madrid (España)</w:t>
      </w:r>
    </w:p>
    <w:p w:rsidR="00700CA8" w:rsidRPr="00E226A6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B15087" w:rsidRDefault="00B15087" w:rsidP="00700CA8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Autores (p.o. de firma): Roso Cañadillas, Raquel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Título: Autoría y participación imprudente 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proofErr w:type="gramStart"/>
      <w:r w:rsidR="00266ECB">
        <w:rPr>
          <w:rFonts w:ascii="Arial Narrow" w:hAnsi="Arial Narrow"/>
        </w:rPr>
        <w:t>revista</w:t>
      </w:r>
      <w:proofErr w:type="gramEnd"/>
      <w:r w:rsidR="00266ECB">
        <w:rPr>
          <w:rFonts w:ascii="Arial Narrow" w:hAnsi="Arial Narrow"/>
        </w:rPr>
        <w:tab/>
      </w:r>
      <w:r w:rsidR="00266ECB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310A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Libro:</w:t>
      </w:r>
      <w:r w:rsidR="00266ECB">
        <w:rPr>
          <w:rFonts w:ascii="Arial Narrow" w:hAnsi="Arial Narrow"/>
        </w:rPr>
        <w:t xml:space="preserve"> ISBN: 9788484444428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L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Páginas, inicial: 1</w:t>
      </w:r>
      <w:r w:rsidRPr="00700CA8">
        <w:rPr>
          <w:rFonts w:ascii="Arial Narrow" w:hAnsi="Arial Narrow"/>
        </w:rPr>
        <w:tab/>
        <w:t>final: 627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2002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  <w:proofErr w:type="spellStart"/>
      <w:r w:rsidRPr="00700CA8">
        <w:rPr>
          <w:rFonts w:ascii="Arial Narrow" w:hAnsi="Arial Narrow"/>
        </w:rPr>
        <w:t>Comares</w:t>
      </w:r>
      <w:proofErr w:type="spellEnd"/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Lugar de publicación: Granada</w:t>
      </w:r>
      <w:r w:rsidR="00B87603">
        <w:rPr>
          <w:rFonts w:ascii="Arial Narrow" w:hAnsi="Arial Narrow"/>
        </w:rPr>
        <w:t xml:space="preserve"> (España)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700CA8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Autores (p.o. de firma): Roso Cañadillas, Raquel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proofErr w:type="spellStart"/>
      <w:r w:rsidRPr="00700CA8">
        <w:rPr>
          <w:rFonts w:ascii="Arial Narrow" w:hAnsi="Arial Narrow"/>
        </w:rPr>
        <w:t>Título</w:t>
      </w:r>
      <w:proofErr w:type="gramStart"/>
      <w:r w:rsidRPr="00700CA8">
        <w:rPr>
          <w:rFonts w:ascii="Arial Narrow" w:hAnsi="Arial Narrow"/>
        </w:rPr>
        <w:t>:Voz</w:t>
      </w:r>
      <w:proofErr w:type="spellEnd"/>
      <w:proofErr w:type="gramEnd"/>
      <w:r w:rsidRPr="00700CA8">
        <w:rPr>
          <w:rFonts w:ascii="Arial Narrow" w:hAnsi="Arial Narrow"/>
        </w:rPr>
        <w:t xml:space="preserve"> “Miedo insuperable”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lastRenderedPageBreak/>
        <w:t xml:space="preserve">Ref.  </w:t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="005B32DE">
        <w:rPr>
          <w:rFonts w:ascii="Arial Narrow" w:hAnsi="Arial Narrow"/>
        </w:rPr>
        <w:t xml:space="preserve"> R</w:t>
      </w:r>
      <w:r w:rsidRPr="00700CA8">
        <w:rPr>
          <w:rFonts w:ascii="Arial Narrow" w:hAnsi="Arial Narrow"/>
        </w:rPr>
        <w:t xml:space="preserve">evista 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B32DE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Libro: Enciclopedia Penal Básica. Dir. Diego-Manuel Luzón Peña</w:t>
      </w:r>
      <w:r w:rsidR="00D2310A">
        <w:rPr>
          <w:rFonts w:ascii="Arial Narrow" w:hAnsi="Arial Narrow"/>
        </w:rPr>
        <w:t>. ISBN: 9788484445104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CL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Páginas, inicial: 950</w:t>
      </w:r>
      <w:r w:rsidRPr="00700CA8">
        <w:rPr>
          <w:rFonts w:ascii="Arial Narrow" w:hAnsi="Arial Narrow"/>
        </w:rPr>
        <w:tab/>
        <w:t>final: 954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2002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  <w:proofErr w:type="spellStart"/>
      <w:r w:rsidRPr="00700CA8">
        <w:rPr>
          <w:rFonts w:ascii="Arial Narrow" w:hAnsi="Arial Narrow"/>
        </w:rPr>
        <w:t>Comares</w:t>
      </w:r>
      <w:proofErr w:type="spellEnd"/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Lugar de publicación: Granada</w:t>
      </w:r>
      <w:r w:rsidR="00B87603">
        <w:rPr>
          <w:rFonts w:ascii="Arial Narrow" w:hAnsi="Arial Narrow"/>
        </w:rPr>
        <w:t xml:space="preserve"> (España)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700CA8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Autores (p.o. de firma): Roso Cañadillas, Raquel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Título: Los criterios de autoría en el delito imprudente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70CA8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170CA8">
        <w:rPr>
          <w:rFonts w:ascii="Arial Narrow" w:hAnsi="Arial Narrow"/>
        </w:rPr>
        <w:t xml:space="preserve"> R</w:t>
      </w:r>
      <w:r w:rsidRPr="00700CA8">
        <w:rPr>
          <w:rFonts w:ascii="Arial Narrow" w:hAnsi="Arial Narrow"/>
        </w:rPr>
        <w:t>evista  TSJ y AP Aranzadi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 Libro: 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A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  <w:t xml:space="preserve"> 21</w:t>
      </w:r>
      <w:r w:rsidRPr="00700CA8">
        <w:rPr>
          <w:rFonts w:ascii="Arial Narrow" w:hAnsi="Arial Narrow"/>
        </w:rPr>
        <w:tab/>
        <w:t xml:space="preserve">Páginas, inicial: 12  </w:t>
      </w:r>
      <w:r w:rsidRPr="00700CA8">
        <w:rPr>
          <w:rFonts w:ascii="Arial Narrow" w:hAnsi="Arial Narrow"/>
        </w:rPr>
        <w:tab/>
        <w:t>final: 27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2002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Lugar de publicación: </w:t>
      </w:r>
      <w:r w:rsidR="00D2310A">
        <w:rPr>
          <w:rFonts w:ascii="Arial Narrow" w:hAnsi="Arial Narrow"/>
        </w:rPr>
        <w:t>Madrid (España)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700CA8">
      <w:pPr>
        <w:jc w:val="both"/>
        <w:rPr>
          <w:rFonts w:ascii="Arial Narrow" w:hAnsi="Arial Narrow"/>
        </w:rPr>
      </w:pP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Autores (p.o. de firma): Roso Cañadillas, Raquel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Título: Autoría mediata, imputación objetiva y </w:t>
      </w:r>
      <w:proofErr w:type="spellStart"/>
      <w:r w:rsidRPr="00700CA8">
        <w:rPr>
          <w:rFonts w:ascii="Arial Narrow" w:hAnsi="Arial Narrow"/>
        </w:rPr>
        <w:t>autopuestas</w:t>
      </w:r>
      <w:proofErr w:type="spellEnd"/>
      <w:r w:rsidRPr="00700CA8">
        <w:rPr>
          <w:rFonts w:ascii="Arial Narrow" w:hAnsi="Arial Narrow"/>
        </w:rPr>
        <w:t xml:space="preserve"> en peligro 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70CA8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170CA8">
        <w:rPr>
          <w:rFonts w:ascii="Arial Narrow" w:hAnsi="Arial Narrow"/>
        </w:rPr>
        <w:t xml:space="preserve"> Revista</w:t>
      </w:r>
      <w:r w:rsidR="0015303C">
        <w:rPr>
          <w:rFonts w:ascii="Arial Narrow" w:hAnsi="Arial Narrow"/>
        </w:rPr>
        <w:t>:</w:t>
      </w:r>
      <w:r w:rsidRPr="00700CA8">
        <w:rPr>
          <w:rFonts w:ascii="Arial Narrow" w:hAnsi="Arial Narrow"/>
        </w:rPr>
        <w:t xml:space="preserve"> Revista de Derecho Penal y Criminología 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 Libro: </w:t>
      </w:r>
    </w:p>
    <w:p w:rsidR="00700CA8" w:rsidRPr="00700CA8" w:rsidRDefault="00700CA8" w:rsidP="00700CA8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>Clave: A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  <w:t xml:space="preserve"> 12</w:t>
      </w:r>
      <w:r w:rsidRPr="00700CA8">
        <w:rPr>
          <w:rFonts w:ascii="Arial Narrow" w:hAnsi="Arial Narrow"/>
        </w:rPr>
        <w:tab/>
        <w:t>Páginas, inicial: 357</w:t>
      </w:r>
      <w:r w:rsidRPr="00700CA8">
        <w:rPr>
          <w:rFonts w:ascii="Arial Narrow" w:hAnsi="Arial Narrow"/>
        </w:rPr>
        <w:tab/>
        <w:t>final: 407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2003</w:t>
      </w:r>
    </w:p>
    <w:p w:rsidR="00700CA8" w:rsidRP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</w:p>
    <w:p w:rsidR="00700CA8" w:rsidRDefault="00700C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Lugar de publicación: </w:t>
      </w:r>
      <w:r w:rsidR="00D2310A">
        <w:rPr>
          <w:rFonts w:ascii="Arial Narrow" w:hAnsi="Arial Narrow"/>
        </w:rPr>
        <w:t>Madrid (España)</w:t>
      </w:r>
    </w:p>
    <w:p w:rsidR="00F168A8" w:rsidRPr="00700CA8" w:rsidRDefault="00F168A8" w:rsidP="00700CA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835480">
      <w:pPr>
        <w:jc w:val="both"/>
        <w:rPr>
          <w:rFonts w:ascii="Arial Narrow" w:hAnsi="Arial Narrow"/>
        </w:rPr>
      </w:pP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Autores (p.o. de firma): Roso Cañadillas, Raquel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Título: Autoría mediata, imputación objetiva y </w:t>
      </w:r>
      <w:proofErr w:type="spellStart"/>
      <w:r w:rsidRPr="00835480">
        <w:rPr>
          <w:rFonts w:ascii="Arial Narrow" w:hAnsi="Arial Narrow"/>
        </w:rPr>
        <w:t>autopuestas</w:t>
      </w:r>
      <w:proofErr w:type="spellEnd"/>
      <w:r w:rsidRPr="00835480">
        <w:rPr>
          <w:rFonts w:ascii="Arial Narrow" w:hAnsi="Arial Narrow"/>
        </w:rPr>
        <w:t xml:space="preserve"> en peligro (versión ampliada).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Ref.  </w:t>
      </w:r>
      <w:r w:rsidRPr="00835480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C1D26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D2310A">
        <w:rPr>
          <w:rFonts w:ascii="Arial Narrow" w:hAnsi="Arial Narrow"/>
        </w:rPr>
        <w:t xml:space="preserve"> R</w:t>
      </w:r>
      <w:r w:rsidRPr="00835480">
        <w:rPr>
          <w:rFonts w:ascii="Arial Narrow" w:hAnsi="Arial Narrow"/>
        </w:rPr>
        <w:t>evista</w:t>
      </w:r>
      <w:r w:rsidR="00D2310A">
        <w:rPr>
          <w:rFonts w:ascii="Arial Narrow" w:hAnsi="Arial Narrow"/>
        </w:rPr>
        <w:t>:</w:t>
      </w:r>
      <w:r w:rsidRPr="00835480">
        <w:rPr>
          <w:rFonts w:ascii="Arial Narrow" w:hAnsi="Arial Narrow"/>
        </w:rPr>
        <w:t xml:space="preserve"> Revista de Derecho</w:t>
      </w:r>
      <w:r w:rsidR="00D2310A">
        <w:rPr>
          <w:rFonts w:ascii="Arial Narrow" w:hAnsi="Arial Narrow"/>
        </w:rPr>
        <w:t xml:space="preserve"> y </w:t>
      </w:r>
      <w:r w:rsidR="0015303C">
        <w:rPr>
          <w:rFonts w:ascii="Arial Narrow" w:hAnsi="Arial Narrow"/>
        </w:rPr>
        <w:t xml:space="preserve">proceso </w:t>
      </w:r>
      <w:r w:rsidRPr="00835480">
        <w:rPr>
          <w:rFonts w:ascii="Arial Narrow" w:hAnsi="Arial Narrow"/>
        </w:rPr>
        <w:t xml:space="preserve">penal  </w:t>
      </w:r>
      <w:r w:rsidRPr="00835480">
        <w:rPr>
          <w:rFonts w:ascii="Arial Narrow" w:hAnsi="Arial Narrow"/>
        </w:rPr>
        <w:tab/>
      </w:r>
      <w:r w:rsidR="000F7E42" w:rsidRPr="00835480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480">
        <w:rPr>
          <w:rFonts w:ascii="Arial Narrow" w:hAnsi="Arial Narrow"/>
        </w:rPr>
        <w:instrText xml:space="preserve"> FORMCHECKBOX </w:instrText>
      </w:r>
      <w:r w:rsidR="000F7E42" w:rsidRPr="00835480">
        <w:rPr>
          <w:rFonts w:ascii="Arial Narrow" w:hAnsi="Arial Narrow"/>
        </w:rPr>
      </w:r>
      <w:r w:rsidR="000F7E42" w:rsidRPr="00835480">
        <w:rPr>
          <w:rFonts w:ascii="Arial Narrow" w:hAnsi="Arial Narrow"/>
        </w:rPr>
        <w:fldChar w:fldCharType="end"/>
      </w:r>
      <w:r w:rsidRPr="00835480">
        <w:rPr>
          <w:rFonts w:ascii="Arial Narrow" w:hAnsi="Arial Narrow"/>
        </w:rPr>
        <w:t xml:space="preserve">  Libro: 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Clave: A</w:t>
      </w:r>
      <w:r w:rsidRPr="00835480">
        <w:rPr>
          <w:rFonts w:ascii="Arial Narrow" w:hAnsi="Arial Narrow"/>
        </w:rPr>
        <w:tab/>
        <w:t>Volumen:</w:t>
      </w:r>
      <w:r w:rsidRPr="00835480">
        <w:rPr>
          <w:rFonts w:ascii="Arial Narrow" w:hAnsi="Arial Narrow"/>
        </w:rPr>
        <w:tab/>
      </w:r>
      <w:r w:rsidR="0015303C">
        <w:rPr>
          <w:rFonts w:ascii="Arial Narrow" w:hAnsi="Arial Narrow"/>
        </w:rPr>
        <w:t xml:space="preserve"> 10</w:t>
      </w:r>
      <w:r w:rsidRPr="00835480">
        <w:rPr>
          <w:rFonts w:ascii="Arial Narrow" w:hAnsi="Arial Narrow"/>
        </w:rPr>
        <w:tab/>
        <w:t>Páginas, inicial: 177</w:t>
      </w:r>
      <w:r w:rsidRPr="00835480">
        <w:rPr>
          <w:rFonts w:ascii="Arial Narrow" w:hAnsi="Arial Narrow"/>
        </w:rPr>
        <w:tab/>
        <w:t>final: 214</w:t>
      </w:r>
      <w:r w:rsidRPr="00835480">
        <w:rPr>
          <w:rFonts w:ascii="Arial Narrow" w:hAnsi="Arial Narrow"/>
        </w:rPr>
        <w:tab/>
      </w:r>
      <w:r w:rsidRPr="00835480">
        <w:rPr>
          <w:rFonts w:ascii="Arial Narrow" w:hAnsi="Arial Narrow"/>
        </w:rPr>
        <w:tab/>
        <w:t>Fecha: 2003</w:t>
      </w:r>
    </w:p>
    <w:p w:rsidR="00835480" w:rsidRP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Editorial (si libro): </w:t>
      </w:r>
    </w:p>
    <w:p w:rsid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Lugar de publicación: </w:t>
      </w:r>
      <w:r w:rsidR="0015303C">
        <w:rPr>
          <w:rFonts w:ascii="Arial Narrow" w:hAnsi="Arial Narrow"/>
        </w:rPr>
        <w:t>Pamplona (España)</w:t>
      </w:r>
    </w:p>
    <w:p w:rsidR="00F168A8" w:rsidRPr="00835480" w:rsidRDefault="00F168A8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835480">
      <w:pPr>
        <w:jc w:val="both"/>
        <w:rPr>
          <w:rFonts w:ascii="Arial Narrow" w:hAnsi="Arial Narrow"/>
        </w:rPr>
      </w:pP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Autores (p.o. de firma): Roso Cañadillas, Raquel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Título: Autoría mediata, imputación objetiva y </w:t>
      </w:r>
      <w:proofErr w:type="spellStart"/>
      <w:r w:rsidRPr="00835480">
        <w:rPr>
          <w:rFonts w:ascii="Arial Narrow" w:hAnsi="Arial Narrow"/>
        </w:rPr>
        <w:t>autopuestas</w:t>
      </w:r>
      <w:proofErr w:type="spellEnd"/>
      <w:r w:rsidRPr="00835480">
        <w:rPr>
          <w:rFonts w:ascii="Arial Narrow" w:hAnsi="Arial Narrow"/>
        </w:rPr>
        <w:t xml:space="preserve"> en peligro (versión ampliada).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Ref.  </w:t>
      </w:r>
      <w:r w:rsidRPr="00835480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C1D26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6C1D26">
        <w:rPr>
          <w:rFonts w:ascii="Arial Narrow" w:hAnsi="Arial Narrow"/>
        </w:rPr>
        <w:t xml:space="preserve"> R</w:t>
      </w:r>
      <w:r w:rsidRPr="00835480">
        <w:rPr>
          <w:rFonts w:ascii="Arial Narrow" w:hAnsi="Arial Narrow"/>
        </w:rPr>
        <w:t xml:space="preserve">evista electrónica de Derecho penal de la Universidad de </w:t>
      </w:r>
      <w:proofErr w:type="spellStart"/>
      <w:r w:rsidRPr="00835480">
        <w:rPr>
          <w:rFonts w:ascii="Arial Narrow" w:hAnsi="Arial Narrow"/>
        </w:rPr>
        <w:t>Freiburg</w:t>
      </w:r>
      <w:proofErr w:type="spellEnd"/>
      <w:r w:rsidRPr="00835480">
        <w:rPr>
          <w:rFonts w:ascii="Arial Narrow" w:hAnsi="Arial Narrow"/>
        </w:rPr>
        <w:tab/>
      </w:r>
      <w:r w:rsidR="000F7E42" w:rsidRPr="00835480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480">
        <w:rPr>
          <w:rFonts w:ascii="Arial Narrow" w:hAnsi="Arial Narrow"/>
        </w:rPr>
        <w:instrText xml:space="preserve"> FORMCHECKBOX </w:instrText>
      </w:r>
      <w:r w:rsidR="000F7E42" w:rsidRPr="00835480">
        <w:rPr>
          <w:rFonts w:ascii="Arial Narrow" w:hAnsi="Arial Narrow"/>
        </w:rPr>
      </w:r>
      <w:r w:rsidR="000F7E42" w:rsidRPr="00835480">
        <w:rPr>
          <w:rFonts w:ascii="Arial Narrow" w:hAnsi="Arial Narrow"/>
        </w:rPr>
        <w:fldChar w:fldCharType="end"/>
      </w:r>
      <w:r w:rsidRPr="00835480">
        <w:rPr>
          <w:rFonts w:ascii="Arial Narrow" w:hAnsi="Arial Narrow"/>
        </w:rPr>
        <w:t xml:space="preserve">  Libro: 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Clave: A</w:t>
      </w:r>
      <w:r w:rsidRPr="00835480">
        <w:rPr>
          <w:rFonts w:ascii="Arial Narrow" w:hAnsi="Arial Narrow"/>
        </w:rPr>
        <w:tab/>
        <w:t>Volumen:</w:t>
      </w:r>
      <w:r w:rsidRPr="00835480">
        <w:rPr>
          <w:rFonts w:ascii="Arial Narrow" w:hAnsi="Arial Narrow"/>
        </w:rPr>
        <w:tab/>
      </w:r>
      <w:r w:rsidR="000F7E42" w:rsidRPr="00835480"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>
              <w:maxLength w:val="5"/>
            </w:textInput>
          </w:ffData>
        </w:fldChar>
      </w:r>
      <w:r w:rsidRPr="00835480">
        <w:rPr>
          <w:rFonts w:ascii="Arial Narrow" w:hAnsi="Arial Narrow"/>
        </w:rPr>
        <w:instrText xml:space="preserve"> FORMTEXT </w:instrText>
      </w:r>
      <w:r w:rsidR="000F7E42" w:rsidRPr="00835480">
        <w:rPr>
          <w:rFonts w:ascii="Arial Narrow" w:hAnsi="Arial Narrow"/>
        </w:rPr>
      </w:r>
      <w:r w:rsidR="000F7E42" w:rsidRPr="00835480">
        <w:rPr>
          <w:rFonts w:ascii="Arial Narrow" w:hAnsi="Arial Narrow"/>
        </w:rPr>
        <w:fldChar w:fldCharType="separate"/>
      </w:r>
      <w:r w:rsidRPr="00835480">
        <w:rPr>
          <w:rFonts w:ascii="Arial Narrow" w:hAnsi="Arial Narrow"/>
          <w:noProof/>
        </w:rPr>
        <w:t> </w:t>
      </w:r>
      <w:r w:rsidRPr="00835480">
        <w:rPr>
          <w:rFonts w:ascii="Arial Narrow" w:hAnsi="Arial Narrow"/>
          <w:noProof/>
        </w:rPr>
        <w:t> </w:t>
      </w:r>
      <w:r w:rsidRPr="00835480">
        <w:rPr>
          <w:rFonts w:ascii="Arial Narrow" w:hAnsi="Arial Narrow"/>
          <w:noProof/>
        </w:rPr>
        <w:t> </w:t>
      </w:r>
      <w:r w:rsidRPr="00835480">
        <w:rPr>
          <w:rFonts w:ascii="Arial Narrow" w:hAnsi="Arial Narrow"/>
          <w:noProof/>
        </w:rPr>
        <w:t> </w:t>
      </w:r>
      <w:r w:rsidRPr="00835480">
        <w:rPr>
          <w:rFonts w:ascii="Arial Narrow" w:hAnsi="Arial Narrow"/>
          <w:noProof/>
        </w:rPr>
        <w:t> </w:t>
      </w:r>
      <w:r w:rsidR="000F7E42" w:rsidRPr="00835480">
        <w:rPr>
          <w:rFonts w:ascii="Arial Narrow" w:hAnsi="Arial Narrow"/>
        </w:rPr>
        <w:fldChar w:fldCharType="end"/>
      </w:r>
      <w:r w:rsidRPr="00835480">
        <w:rPr>
          <w:rFonts w:ascii="Arial Narrow" w:hAnsi="Arial Narrow"/>
        </w:rPr>
        <w:tab/>
        <w:t xml:space="preserve">Páginas, inicial: </w:t>
      </w:r>
      <w:r w:rsidRPr="00835480">
        <w:rPr>
          <w:rFonts w:ascii="Arial Narrow" w:hAnsi="Arial Narrow"/>
        </w:rPr>
        <w:tab/>
        <w:t>final:</w:t>
      </w:r>
      <w:r w:rsidRPr="00835480">
        <w:rPr>
          <w:rFonts w:ascii="Arial Narrow" w:hAnsi="Arial Narrow"/>
        </w:rPr>
        <w:tab/>
      </w:r>
      <w:r w:rsidRPr="00835480">
        <w:rPr>
          <w:rFonts w:ascii="Arial Narrow" w:hAnsi="Arial Narrow"/>
        </w:rPr>
        <w:tab/>
        <w:t>Fecha: 2005</w:t>
      </w:r>
    </w:p>
    <w:p w:rsidR="00835480" w:rsidRP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Editorial (si libro): revista electrónica </w:t>
      </w:r>
    </w:p>
    <w:p w:rsid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Lugar de publicación: </w:t>
      </w:r>
      <w:hyperlink r:id="rId11" w:history="1">
        <w:r w:rsidR="00F168A8" w:rsidRPr="009F307F">
          <w:rPr>
            <w:rStyle w:val="Hipervnculo"/>
            <w:rFonts w:ascii="Arial Narrow" w:hAnsi="Arial Narrow"/>
          </w:rPr>
          <w:t>www.unifr.ch/ddp1/derechopenal</w:t>
        </w:r>
      </w:hyperlink>
    </w:p>
    <w:p w:rsidR="00F168A8" w:rsidRPr="00835480" w:rsidRDefault="00F168A8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835480">
      <w:pPr>
        <w:jc w:val="both"/>
        <w:rPr>
          <w:rFonts w:ascii="Arial Narrow" w:hAnsi="Arial Narrow"/>
        </w:rPr>
      </w:pP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Autores (p.o. de firma): Roso Cañadillas, Raquel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Título: El contrato de trabajo como fuente de derechos en la nueva redacción del art. 311 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Ref.  </w:t>
      </w:r>
      <w:r w:rsidRPr="00835480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C1D26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6C1D26">
        <w:rPr>
          <w:rFonts w:ascii="Arial Narrow" w:hAnsi="Arial Narrow"/>
        </w:rPr>
        <w:t xml:space="preserve"> R</w:t>
      </w:r>
      <w:r w:rsidRPr="00835480">
        <w:rPr>
          <w:rFonts w:ascii="Arial Narrow" w:hAnsi="Arial Narrow"/>
        </w:rPr>
        <w:t xml:space="preserve">evista  </w:t>
      </w:r>
      <w:proofErr w:type="spellStart"/>
      <w:r w:rsidRPr="00835480">
        <w:rPr>
          <w:rFonts w:ascii="Arial Narrow" w:hAnsi="Arial Narrow"/>
        </w:rPr>
        <w:t>Revista</w:t>
      </w:r>
      <w:proofErr w:type="spellEnd"/>
      <w:r w:rsidRPr="00835480">
        <w:rPr>
          <w:rFonts w:ascii="Arial Narrow" w:hAnsi="Arial Narrow"/>
        </w:rPr>
        <w:t xml:space="preserve"> de Derecho Penal y Criminología</w:t>
      </w:r>
      <w:r w:rsidRPr="00835480">
        <w:rPr>
          <w:rFonts w:ascii="Arial Narrow" w:hAnsi="Arial Narrow"/>
        </w:rPr>
        <w:tab/>
      </w:r>
      <w:r w:rsidR="000F7E42" w:rsidRPr="00835480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480">
        <w:rPr>
          <w:rFonts w:ascii="Arial Narrow" w:hAnsi="Arial Narrow"/>
        </w:rPr>
        <w:instrText xml:space="preserve"> FORMCHECKBOX </w:instrText>
      </w:r>
      <w:r w:rsidR="000F7E42" w:rsidRPr="00835480">
        <w:rPr>
          <w:rFonts w:ascii="Arial Narrow" w:hAnsi="Arial Narrow"/>
        </w:rPr>
      </w:r>
      <w:r w:rsidR="000F7E42" w:rsidRPr="00835480">
        <w:rPr>
          <w:rFonts w:ascii="Arial Narrow" w:hAnsi="Arial Narrow"/>
        </w:rPr>
        <w:fldChar w:fldCharType="end"/>
      </w:r>
      <w:r w:rsidRPr="00835480">
        <w:rPr>
          <w:rFonts w:ascii="Arial Narrow" w:hAnsi="Arial Narrow"/>
        </w:rPr>
        <w:t xml:space="preserve">  Libro: 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Clave: A</w:t>
      </w:r>
      <w:r w:rsidRPr="00835480">
        <w:rPr>
          <w:rFonts w:ascii="Arial Narrow" w:hAnsi="Arial Narrow"/>
        </w:rPr>
        <w:tab/>
        <w:t>Volumen:</w:t>
      </w:r>
      <w:r w:rsidRPr="00835480">
        <w:rPr>
          <w:rFonts w:ascii="Arial Narrow" w:hAnsi="Arial Narrow"/>
        </w:rPr>
        <w:tab/>
        <w:t xml:space="preserve"> 15</w:t>
      </w:r>
      <w:r w:rsidRPr="00835480">
        <w:rPr>
          <w:rFonts w:ascii="Arial Narrow" w:hAnsi="Arial Narrow"/>
        </w:rPr>
        <w:tab/>
        <w:t>Páginas, inicial: 155</w:t>
      </w:r>
      <w:r w:rsidRPr="00835480">
        <w:rPr>
          <w:rFonts w:ascii="Arial Narrow" w:hAnsi="Arial Narrow"/>
        </w:rPr>
        <w:tab/>
        <w:t>final: 170</w:t>
      </w:r>
      <w:r w:rsidRPr="00835480">
        <w:rPr>
          <w:rFonts w:ascii="Arial Narrow" w:hAnsi="Arial Narrow"/>
        </w:rPr>
        <w:tab/>
      </w:r>
      <w:r w:rsidRPr="00835480">
        <w:rPr>
          <w:rFonts w:ascii="Arial Narrow" w:hAnsi="Arial Narrow"/>
        </w:rPr>
        <w:tab/>
        <w:t>Fecha: 2005</w:t>
      </w:r>
    </w:p>
    <w:p w:rsidR="00835480" w:rsidRP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Editorial (si libro): </w:t>
      </w:r>
      <w:r w:rsidR="00B87603">
        <w:rPr>
          <w:rFonts w:ascii="Arial Narrow" w:hAnsi="Arial Narrow"/>
        </w:rPr>
        <w:t>Madrid (España)</w:t>
      </w:r>
    </w:p>
    <w:p w:rsid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Lugar de publicación: </w:t>
      </w:r>
      <w:r w:rsidR="00D669C5">
        <w:rPr>
          <w:rFonts w:ascii="Arial Narrow" w:hAnsi="Arial Narrow"/>
        </w:rPr>
        <w:t>Madrid (España)</w:t>
      </w:r>
    </w:p>
    <w:p w:rsidR="00F168A8" w:rsidRPr="00835480" w:rsidRDefault="00F168A8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835480">
      <w:pPr>
        <w:jc w:val="both"/>
        <w:rPr>
          <w:rFonts w:ascii="Arial Narrow" w:hAnsi="Arial Narrow"/>
        </w:rPr>
      </w:pP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 xml:space="preserve">Autores (p.o. de firma): Dirigido por Diego-Manuel Luzón Peña (en colaboración Raquel Roso Cañadillas) </w:t>
      </w:r>
    </w:p>
    <w:p w:rsidR="00835480" w:rsidRPr="006C30DA" w:rsidRDefault="00835480" w:rsidP="00835480">
      <w:pPr>
        <w:jc w:val="both"/>
        <w:rPr>
          <w:rFonts w:ascii="Arial Narrow" w:hAnsi="Arial Narrow"/>
          <w:lang w:val="pt-PT"/>
        </w:rPr>
      </w:pPr>
      <w:r w:rsidRPr="006C30DA">
        <w:rPr>
          <w:rFonts w:ascii="Arial Narrow" w:hAnsi="Arial Narrow"/>
          <w:lang w:val="pt-PT"/>
        </w:rPr>
        <w:t>Título: Código Penal,</w:t>
      </w:r>
    </w:p>
    <w:p w:rsidR="00835480" w:rsidRPr="006C30DA" w:rsidRDefault="00835480" w:rsidP="00835480">
      <w:pPr>
        <w:jc w:val="both"/>
        <w:rPr>
          <w:rFonts w:ascii="Arial Narrow" w:hAnsi="Arial Narrow"/>
          <w:lang w:val="pt-PT"/>
        </w:rPr>
      </w:pPr>
      <w:r w:rsidRPr="006C30DA">
        <w:rPr>
          <w:rFonts w:ascii="Arial Narrow" w:hAnsi="Arial Narrow"/>
          <w:lang w:val="pt-PT"/>
        </w:rPr>
        <w:t>Ref.</w:t>
      </w:r>
      <w:proofErr w:type="gramStart"/>
      <w:r w:rsidRPr="006C30DA">
        <w:rPr>
          <w:rFonts w:ascii="Arial Narrow" w:hAnsi="Arial Narrow"/>
          <w:lang w:val="pt-PT"/>
        </w:rPr>
        <w:t xml:space="preserve">  </w:t>
      </w:r>
      <w:proofErr w:type="gramEnd"/>
      <w:r w:rsidRPr="006C30DA">
        <w:rPr>
          <w:rFonts w:ascii="Arial Narrow" w:hAnsi="Arial Narrow"/>
          <w:lang w:val="pt-PT"/>
        </w:rPr>
        <w:tab/>
      </w:r>
      <w:r w:rsidR="000F7E42" w:rsidRPr="00835480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C30DA">
        <w:rPr>
          <w:rFonts w:ascii="Arial Narrow" w:hAnsi="Arial Narrow"/>
          <w:lang w:val="pt-PT"/>
        </w:rPr>
        <w:instrText xml:space="preserve"> FORMCHECKBOX </w:instrText>
      </w:r>
      <w:r w:rsidR="000F7E42" w:rsidRPr="00835480">
        <w:rPr>
          <w:rFonts w:ascii="Arial Narrow" w:hAnsi="Arial Narrow"/>
        </w:rPr>
      </w:r>
      <w:r w:rsidR="000F7E42" w:rsidRPr="00835480">
        <w:rPr>
          <w:rFonts w:ascii="Arial Narrow" w:hAnsi="Arial Narrow"/>
        </w:rPr>
        <w:fldChar w:fldCharType="end"/>
      </w:r>
      <w:r w:rsidR="006C1D26" w:rsidRPr="006C30DA">
        <w:rPr>
          <w:rFonts w:ascii="Arial Narrow" w:hAnsi="Arial Narrow"/>
          <w:lang w:val="pt-PT"/>
        </w:rPr>
        <w:t xml:space="preserve"> R</w:t>
      </w:r>
      <w:r w:rsidRPr="006C30DA">
        <w:rPr>
          <w:rFonts w:ascii="Arial Narrow" w:hAnsi="Arial Narrow"/>
          <w:lang w:val="pt-PT"/>
        </w:rPr>
        <w:t xml:space="preserve">evista </w:t>
      </w:r>
      <w:r w:rsidRPr="006C30DA">
        <w:rPr>
          <w:rFonts w:ascii="Arial Narrow" w:hAnsi="Arial Narrow"/>
          <w:lang w:val="pt-PT"/>
        </w:rPr>
        <w:tab/>
      </w:r>
      <w:r w:rsidRPr="006C30DA">
        <w:rPr>
          <w:rFonts w:ascii="Arial Narrow" w:hAnsi="Arial Narrow"/>
          <w:lang w:val="pt-PT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C1D26" w:rsidRPr="006C30DA">
        <w:rPr>
          <w:rFonts w:ascii="Arial Narrow" w:hAnsi="Arial Narrow"/>
          <w:lang w:val="pt-PT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6C30DA">
        <w:rPr>
          <w:rFonts w:ascii="Arial Narrow" w:hAnsi="Arial Narrow"/>
          <w:lang w:val="pt-PT"/>
        </w:rPr>
        <w:t xml:space="preserve">  Libro:</w:t>
      </w:r>
      <w:r w:rsidR="00BE4CB4" w:rsidRPr="006C30DA">
        <w:rPr>
          <w:rFonts w:ascii="Arial Narrow" w:hAnsi="Arial Narrow"/>
          <w:lang w:val="pt-PT"/>
        </w:rPr>
        <w:t xml:space="preserve"> ISBN: 84-9725-626-3</w:t>
      </w:r>
    </w:p>
    <w:p w:rsidR="00835480" w:rsidRPr="00835480" w:rsidRDefault="00835480" w:rsidP="00835480">
      <w:pP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Clave: L</w:t>
      </w:r>
      <w:r w:rsidRPr="00835480">
        <w:rPr>
          <w:rFonts w:ascii="Arial Narrow" w:hAnsi="Arial Narrow"/>
        </w:rPr>
        <w:tab/>
      </w:r>
      <w:r w:rsidRPr="00835480">
        <w:rPr>
          <w:rFonts w:ascii="Arial Narrow" w:hAnsi="Arial Narrow"/>
        </w:rPr>
        <w:tab/>
        <w:t>Volumen:</w:t>
      </w:r>
      <w:r w:rsidRPr="00835480">
        <w:rPr>
          <w:rFonts w:ascii="Arial Narrow" w:hAnsi="Arial Narrow"/>
        </w:rPr>
        <w:tab/>
      </w:r>
      <w:r w:rsidRPr="00835480">
        <w:rPr>
          <w:rFonts w:ascii="Arial Narrow" w:hAnsi="Arial Narrow"/>
        </w:rPr>
        <w:tab/>
        <w:t>Páginas, inicial</w:t>
      </w:r>
      <w:proofErr w:type="gramStart"/>
      <w:r w:rsidRPr="00835480">
        <w:rPr>
          <w:rFonts w:ascii="Arial Narrow" w:hAnsi="Arial Narrow"/>
        </w:rPr>
        <w:t>:</w:t>
      </w:r>
      <w:r w:rsidR="00D669C5">
        <w:rPr>
          <w:rFonts w:ascii="Arial Narrow" w:hAnsi="Arial Narrow"/>
        </w:rPr>
        <w:t>1</w:t>
      </w:r>
      <w:proofErr w:type="gramEnd"/>
      <w:r w:rsidRPr="00835480">
        <w:rPr>
          <w:rFonts w:ascii="Arial Narrow" w:hAnsi="Arial Narrow"/>
        </w:rPr>
        <w:tab/>
        <w:t>final:</w:t>
      </w:r>
      <w:r w:rsidR="00BE4CB4">
        <w:rPr>
          <w:rFonts w:ascii="Arial Narrow" w:hAnsi="Arial Narrow"/>
        </w:rPr>
        <w:t>471</w:t>
      </w:r>
      <w:r w:rsidRPr="00835480">
        <w:rPr>
          <w:rFonts w:ascii="Arial Narrow" w:hAnsi="Arial Narrow"/>
        </w:rPr>
        <w:tab/>
      </w:r>
      <w:r w:rsidRPr="00835480">
        <w:rPr>
          <w:rFonts w:ascii="Arial Narrow" w:hAnsi="Arial Narrow"/>
        </w:rPr>
        <w:tab/>
        <w:t>Fecha: 2005</w:t>
      </w:r>
    </w:p>
    <w:p w:rsidR="00835480" w:rsidRP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Editorial (si libro): La ley</w:t>
      </w:r>
    </w:p>
    <w:p w:rsidR="00835480" w:rsidRDefault="00835480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480">
        <w:rPr>
          <w:rFonts w:ascii="Arial Narrow" w:hAnsi="Arial Narrow"/>
        </w:rPr>
        <w:t>Lugar de publicación: Madrid (España)</w:t>
      </w:r>
    </w:p>
    <w:p w:rsidR="00F168A8" w:rsidRDefault="00F168A8" w:rsidP="0083548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F168A8">
      <w:pPr>
        <w:jc w:val="both"/>
        <w:rPr>
          <w:rFonts w:ascii="Arial Narrow" w:hAnsi="Arial Narrow"/>
        </w:rPr>
      </w:pP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(por orden de firma): </w:t>
      </w:r>
      <w:r w:rsidRPr="00835480">
        <w:rPr>
          <w:rFonts w:ascii="Arial Narrow" w:hAnsi="Arial Narrow"/>
        </w:rPr>
        <w:t>LUZÓN PEÑA, D.-M.(Director)/DÍAZ Y GARCÍA CONLLEDO, M (Coordinador)/de VICENTE REMESAL, J</w:t>
      </w:r>
      <w:proofErr w:type="gramStart"/>
      <w:r w:rsidRPr="00835480">
        <w:rPr>
          <w:rFonts w:ascii="Arial Narrow" w:hAnsi="Arial Narrow"/>
        </w:rPr>
        <w:t>./</w:t>
      </w:r>
      <w:proofErr w:type="gramEnd"/>
      <w:r w:rsidRPr="00835480">
        <w:rPr>
          <w:rFonts w:ascii="Arial Narrow" w:hAnsi="Arial Narrow"/>
        </w:rPr>
        <w:t>PAREDES CASTAÑÓN, J. M.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Título: </w:t>
      </w:r>
      <w:r w:rsidRPr="00835480">
        <w:rPr>
          <w:rFonts w:ascii="Arial Narrow" w:hAnsi="Arial Narrow"/>
        </w:rPr>
        <w:t xml:space="preserve">Código Penal. Con la colaboración de: </w:t>
      </w:r>
      <w:proofErr w:type="spellStart"/>
      <w:r w:rsidRPr="00835480">
        <w:rPr>
          <w:rFonts w:ascii="Arial Narrow" w:hAnsi="Arial Narrow"/>
        </w:rPr>
        <w:t>Olaizola</w:t>
      </w:r>
      <w:proofErr w:type="spellEnd"/>
      <w:r w:rsidRPr="00835480">
        <w:rPr>
          <w:rFonts w:ascii="Arial Narrow" w:hAnsi="Arial Narrow"/>
        </w:rPr>
        <w:t xml:space="preserve">, Trapero, Roso, </w:t>
      </w:r>
      <w:proofErr w:type="spellStart"/>
      <w:r w:rsidRPr="00835480">
        <w:rPr>
          <w:rFonts w:ascii="Arial Narrow" w:hAnsi="Arial Narrow"/>
        </w:rPr>
        <w:t>Barber</w:t>
      </w:r>
      <w:proofErr w:type="spellEnd"/>
      <w:r w:rsidRPr="00835480">
        <w:rPr>
          <w:rFonts w:ascii="Arial Narrow" w:hAnsi="Arial Narrow"/>
        </w:rPr>
        <w:t>, Durán, Jericó, Fuente, Pavía, García Mosquera, Martínez Cantón, García Sobrado, Rodríguez Vázquez, Vicente de Gregorio, Francés. Edición septiembre 2006. Incluye CD-ROM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Libro</w:t>
      </w:r>
      <w:proofErr w:type="gramStart"/>
      <w:r>
        <w:rPr>
          <w:rFonts w:ascii="Arial Narrow" w:hAnsi="Arial Narrow"/>
        </w:rPr>
        <w:t>:</w:t>
      </w:r>
      <w:r w:rsidRPr="00835480">
        <w:rPr>
          <w:rFonts w:ascii="Arial Narrow" w:hAnsi="Arial Narrow"/>
        </w:rPr>
        <w:t>ISBN</w:t>
      </w:r>
      <w:proofErr w:type="spellEnd"/>
      <w:proofErr w:type="gramEnd"/>
      <w:r w:rsidRPr="00835480">
        <w:rPr>
          <w:rFonts w:ascii="Arial Narrow" w:hAnsi="Arial Narrow"/>
        </w:rPr>
        <w:t xml:space="preserve"> </w:t>
      </w:r>
      <w:r w:rsidR="00BA4436">
        <w:rPr>
          <w:rFonts w:ascii="Arial Narrow" w:hAnsi="Arial Narrow"/>
        </w:rPr>
        <w:t>978-84-9725-711-4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Páginas, inicial: </w:t>
      </w:r>
      <w:r w:rsidR="00BE4CB4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</w:t>
      </w:r>
      <w:r w:rsidR="00BE4CB4">
        <w:rPr>
          <w:rFonts w:ascii="Arial Narrow" w:hAnsi="Arial Narrow"/>
        </w:rPr>
        <w:t xml:space="preserve">607 </w:t>
      </w:r>
      <w:r>
        <w:rPr>
          <w:rFonts w:ascii="Arial Narrow" w:hAnsi="Arial Narrow"/>
        </w:rPr>
        <w:tab/>
        <w:t>Fecha: 2006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La Ley 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BE4CB4">
        <w:rPr>
          <w:rFonts w:ascii="Arial Narrow" w:hAnsi="Arial Narrow"/>
        </w:rPr>
        <w:t xml:space="preserve"> (España)</w:t>
      </w:r>
    </w:p>
    <w:p w:rsidR="002C6CAA" w:rsidRDefault="002C6CAA" w:rsidP="002C6CA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F168A8">
      <w:pPr>
        <w:jc w:val="both"/>
        <w:rPr>
          <w:rFonts w:ascii="Arial Narrow" w:hAnsi="Arial Narrow"/>
        </w:rPr>
      </w:pP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(por orden de firma): </w:t>
      </w:r>
      <w:r w:rsidRPr="00835480">
        <w:rPr>
          <w:rFonts w:ascii="Arial Narrow" w:hAnsi="Arial Narrow"/>
        </w:rPr>
        <w:t>LUZÓN PEÑA, D.-M.(Director)/DÍAZ Y GARCÍA CONLLEDO, M (Coordinador)/de VICENTE REMESAL, J</w:t>
      </w:r>
      <w:proofErr w:type="gramStart"/>
      <w:r w:rsidRPr="00835480">
        <w:rPr>
          <w:rFonts w:ascii="Arial Narrow" w:hAnsi="Arial Narrow"/>
        </w:rPr>
        <w:t>./</w:t>
      </w:r>
      <w:proofErr w:type="gramEnd"/>
      <w:r w:rsidRPr="00835480">
        <w:rPr>
          <w:rFonts w:ascii="Arial Narrow" w:hAnsi="Arial Narrow"/>
        </w:rPr>
        <w:t>PAREDES CASTAÑÓN, J. M.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Pr="00835480">
        <w:rPr>
          <w:rFonts w:ascii="Arial Narrow" w:hAnsi="Arial Narrow"/>
        </w:rPr>
        <w:t xml:space="preserve">Código Penal. Con la colaboración de: </w:t>
      </w:r>
      <w:proofErr w:type="spellStart"/>
      <w:r w:rsidRPr="00835480">
        <w:rPr>
          <w:rFonts w:ascii="Arial Narrow" w:hAnsi="Arial Narrow"/>
        </w:rPr>
        <w:t>Olaizola</w:t>
      </w:r>
      <w:proofErr w:type="spellEnd"/>
      <w:r w:rsidRPr="00835480">
        <w:rPr>
          <w:rFonts w:ascii="Arial Narrow" w:hAnsi="Arial Narrow"/>
        </w:rPr>
        <w:t xml:space="preserve">, Trapero, Roso, </w:t>
      </w:r>
      <w:proofErr w:type="spellStart"/>
      <w:r w:rsidRPr="00835480">
        <w:rPr>
          <w:rFonts w:ascii="Arial Narrow" w:hAnsi="Arial Narrow"/>
        </w:rPr>
        <w:t>Barber</w:t>
      </w:r>
      <w:proofErr w:type="spellEnd"/>
      <w:r w:rsidRPr="00835480">
        <w:rPr>
          <w:rFonts w:ascii="Arial Narrow" w:hAnsi="Arial Narrow"/>
        </w:rPr>
        <w:t xml:space="preserve">, Durán, Jericó, Fuente, Pavía, García Mosquera, Martínez Cantón, García Sobrado, Rodríguez Vázquez, Vicente de Gregorio, </w:t>
      </w:r>
      <w:r>
        <w:rPr>
          <w:rFonts w:ascii="Arial Narrow" w:hAnsi="Arial Narrow"/>
        </w:rPr>
        <w:t>Francés. Edición septiembre 2007</w:t>
      </w:r>
      <w:r w:rsidRPr="00835480">
        <w:rPr>
          <w:rFonts w:ascii="Arial Narrow" w:hAnsi="Arial Narrow"/>
        </w:rPr>
        <w:t>. Incluye CD-ROM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Libro</w:t>
      </w:r>
      <w:proofErr w:type="gramStart"/>
      <w:r>
        <w:rPr>
          <w:rFonts w:ascii="Arial Narrow" w:hAnsi="Arial Narrow"/>
        </w:rPr>
        <w:t>:</w:t>
      </w:r>
      <w:r w:rsidRPr="00206354">
        <w:rPr>
          <w:rFonts w:ascii="Arial Narrow" w:hAnsi="Arial Narrow"/>
        </w:rPr>
        <w:t>ISBN</w:t>
      </w:r>
      <w:proofErr w:type="spellEnd"/>
      <w:proofErr w:type="gramEnd"/>
      <w:r w:rsidRPr="00206354">
        <w:rPr>
          <w:rFonts w:ascii="Arial Narrow" w:hAnsi="Arial Narrow"/>
        </w:rPr>
        <w:t xml:space="preserve"> </w:t>
      </w:r>
      <w:r w:rsidR="00740703">
        <w:rPr>
          <w:rFonts w:ascii="Arial Narrow" w:hAnsi="Arial Narrow"/>
        </w:rPr>
        <w:t>978-</w:t>
      </w:r>
      <w:r w:rsidRPr="00206354">
        <w:rPr>
          <w:rFonts w:ascii="Arial Narrow" w:hAnsi="Arial Narrow"/>
        </w:rPr>
        <w:t>84-9725-812-8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Páginas, inicial: </w:t>
      </w:r>
      <w:r w:rsidR="00262D53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664 </w:t>
      </w:r>
      <w:r>
        <w:rPr>
          <w:rFonts w:ascii="Arial Narrow" w:hAnsi="Arial Narrow"/>
        </w:rPr>
        <w:tab/>
        <w:t>Fecha: 2007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La Ley </w:t>
      </w:r>
    </w:p>
    <w:p w:rsidR="00F168A8" w:rsidRDefault="00F168A8" w:rsidP="00F168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262D53">
        <w:rPr>
          <w:rFonts w:ascii="Arial Narrow" w:hAnsi="Arial Narrow"/>
        </w:rPr>
        <w:t xml:space="preserve"> (España)</w:t>
      </w:r>
    </w:p>
    <w:p w:rsidR="002C6CAA" w:rsidRDefault="002C6CAA" w:rsidP="00262D53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75A1D" w:rsidRDefault="00075A1D" w:rsidP="00262D53">
      <w:pPr>
        <w:jc w:val="both"/>
        <w:rPr>
          <w:rFonts w:ascii="Arial Narrow" w:hAnsi="Arial Narrow"/>
        </w:rPr>
      </w:pPr>
    </w:p>
    <w:p w:rsidR="00262D53" w:rsidRPr="00700CA8" w:rsidRDefault="00262D53" w:rsidP="00262D53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Autores (p.o. de firma): </w:t>
      </w:r>
      <w:r>
        <w:rPr>
          <w:rFonts w:ascii="Arial Narrow" w:hAnsi="Arial Narrow"/>
        </w:rPr>
        <w:t>Luzón Peña D-M/</w:t>
      </w:r>
      <w:r w:rsidRPr="00700CA8">
        <w:rPr>
          <w:rFonts w:ascii="Arial Narrow" w:hAnsi="Arial Narrow"/>
        </w:rPr>
        <w:t>Roso Cañadillas, Raquel</w:t>
      </w:r>
    </w:p>
    <w:p w:rsidR="00262D53" w:rsidRPr="00700CA8" w:rsidRDefault="00262D53" w:rsidP="00262D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Concurso entre apropiación indebida y administración desleal</w:t>
      </w:r>
    </w:p>
    <w:p w:rsidR="00262D53" w:rsidRPr="00700CA8" w:rsidRDefault="00262D53" w:rsidP="00262D53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proofErr w:type="gramStart"/>
      <w:r>
        <w:rPr>
          <w:rFonts w:ascii="Arial Narrow" w:hAnsi="Arial Narrow"/>
        </w:rPr>
        <w:t>revista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</w:t>
      </w:r>
      <w:proofErr w:type="spellStart"/>
      <w:r w:rsidRPr="00700CA8">
        <w:rPr>
          <w:rFonts w:ascii="Arial Narrow" w:hAnsi="Arial Narrow"/>
        </w:rPr>
        <w:t>Libro:</w:t>
      </w:r>
      <w:r w:rsidRPr="00206354">
        <w:rPr>
          <w:rFonts w:ascii="Arial Narrow" w:hAnsi="Arial Narrow"/>
        </w:rPr>
        <w:t>Boix</w:t>
      </w:r>
      <w:proofErr w:type="spellEnd"/>
      <w:r w:rsidR="00266813">
        <w:rPr>
          <w:rFonts w:ascii="Arial Narrow" w:hAnsi="Arial Narrow"/>
        </w:rPr>
        <w:t xml:space="preserve"> </w:t>
      </w:r>
      <w:proofErr w:type="spellStart"/>
      <w:r w:rsidRPr="00206354">
        <w:rPr>
          <w:rFonts w:ascii="Arial Narrow" w:hAnsi="Arial Narrow"/>
        </w:rPr>
        <w:t>Reig</w:t>
      </w:r>
      <w:proofErr w:type="spellEnd"/>
      <w:r w:rsidRPr="00206354">
        <w:rPr>
          <w:rFonts w:ascii="Arial Narrow" w:hAnsi="Arial Narrow"/>
        </w:rPr>
        <w:t>, J. (</w:t>
      </w:r>
      <w:proofErr w:type="spellStart"/>
      <w:r w:rsidRPr="00206354">
        <w:rPr>
          <w:rFonts w:ascii="Arial Narrow" w:hAnsi="Arial Narrow"/>
        </w:rPr>
        <w:t>dir.</w:t>
      </w:r>
      <w:proofErr w:type="spellEnd"/>
      <w:r w:rsidRPr="00206354">
        <w:rPr>
          <w:rFonts w:ascii="Arial Narrow" w:hAnsi="Arial Narrow"/>
        </w:rPr>
        <w:t xml:space="preserve">)/ </w:t>
      </w:r>
      <w:proofErr w:type="spellStart"/>
      <w:r w:rsidRPr="00206354">
        <w:rPr>
          <w:rFonts w:ascii="Arial Narrow" w:hAnsi="Arial Narrow"/>
        </w:rPr>
        <w:t>Lloria</w:t>
      </w:r>
      <w:proofErr w:type="spellEnd"/>
      <w:r w:rsidRPr="00206354">
        <w:rPr>
          <w:rFonts w:ascii="Arial Narrow" w:hAnsi="Arial Narrow"/>
        </w:rPr>
        <w:t xml:space="preserve"> García, P. (coord.), Diccionario de Derecho Penal económico</w:t>
      </w:r>
      <w:r>
        <w:rPr>
          <w:rFonts w:ascii="Arial Narrow" w:hAnsi="Arial Narrow"/>
        </w:rPr>
        <w:t xml:space="preserve"> ISBN: </w:t>
      </w:r>
      <w:r w:rsidRPr="00206354">
        <w:rPr>
          <w:rFonts w:ascii="Arial Narrow" w:hAnsi="Arial Narrow"/>
        </w:rPr>
        <w:t>978-84-97</w:t>
      </w:r>
      <w:r w:rsidR="00740703">
        <w:rPr>
          <w:rFonts w:ascii="Arial Narrow" w:hAnsi="Arial Narrow"/>
        </w:rPr>
        <w:t>25</w:t>
      </w:r>
      <w:r w:rsidRPr="00206354">
        <w:rPr>
          <w:rFonts w:ascii="Arial Narrow" w:hAnsi="Arial Narrow"/>
        </w:rPr>
        <w:t>-</w:t>
      </w:r>
      <w:r w:rsidR="00740703">
        <w:rPr>
          <w:rFonts w:ascii="Arial Narrow" w:hAnsi="Arial Narrow"/>
        </w:rPr>
        <w:t>925</w:t>
      </w:r>
      <w:r>
        <w:rPr>
          <w:rFonts w:ascii="Arial Narrow" w:hAnsi="Arial Narrow"/>
        </w:rPr>
        <w:t>-</w:t>
      </w:r>
      <w:r w:rsidR="00740703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</w:p>
    <w:p w:rsidR="00262D53" w:rsidRPr="00700CA8" w:rsidRDefault="00262D53" w:rsidP="00262D53">
      <w:pPr>
        <w:jc w:val="both"/>
        <w:rPr>
          <w:rFonts w:ascii="Arial Narrow" w:hAnsi="Arial Narrow"/>
        </w:rPr>
      </w:pPr>
      <w:proofErr w:type="spellStart"/>
      <w:r w:rsidRPr="00700CA8">
        <w:rPr>
          <w:rFonts w:ascii="Arial Narrow" w:hAnsi="Arial Narrow"/>
        </w:rPr>
        <w:t>Clave</w:t>
      </w:r>
      <w:proofErr w:type="gramStart"/>
      <w:r w:rsidRPr="00700CA8">
        <w:rPr>
          <w:rFonts w:ascii="Arial Narrow" w:hAnsi="Arial Narrow"/>
        </w:rPr>
        <w:t>:</w:t>
      </w:r>
      <w:r>
        <w:rPr>
          <w:rFonts w:ascii="Arial Narrow" w:hAnsi="Arial Narrow"/>
        </w:rPr>
        <w:t>C</w:t>
      </w:r>
      <w:r w:rsidRPr="00700CA8">
        <w:rPr>
          <w:rFonts w:ascii="Arial Narrow" w:hAnsi="Arial Narrow"/>
        </w:rPr>
        <w:t>L</w:t>
      </w:r>
      <w:proofErr w:type="spellEnd"/>
      <w:proofErr w:type="gramEnd"/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 xml:space="preserve">Páginas, inicial: </w:t>
      </w:r>
      <w:r w:rsidR="00740703">
        <w:rPr>
          <w:rFonts w:ascii="Arial Narrow" w:hAnsi="Arial Narrow"/>
        </w:rPr>
        <w:t>1</w:t>
      </w:r>
      <w:r w:rsidRPr="00700CA8">
        <w:rPr>
          <w:rFonts w:ascii="Arial Narrow" w:hAnsi="Arial Narrow"/>
        </w:rPr>
        <w:t xml:space="preserve">final: </w:t>
      </w:r>
      <w:r w:rsidR="00740703">
        <w:rPr>
          <w:rFonts w:ascii="Arial Narrow" w:hAnsi="Arial Narrow"/>
        </w:rPr>
        <w:t>589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</w:t>
      </w:r>
      <w:r>
        <w:rPr>
          <w:rFonts w:ascii="Arial Narrow" w:hAnsi="Arial Narrow"/>
        </w:rPr>
        <w:t>8</w:t>
      </w:r>
    </w:p>
    <w:p w:rsidR="00262D53" w:rsidRPr="00700CA8" w:rsidRDefault="00262D53" w:rsidP="00262D53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Iustel</w:t>
      </w:r>
      <w:proofErr w:type="spellEnd"/>
    </w:p>
    <w:p w:rsidR="00262D53" w:rsidRDefault="00262D53" w:rsidP="00262D53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Madrid</w:t>
      </w:r>
      <w:r w:rsidR="00B87603">
        <w:rPr>
          <w:rFonts w:ascii="Arial Narrow" w:hAnsi="Arial Narrow"/>
        </w:rPr>
        <w:t xml:space="preserve"> (España)</w:t>
      </w:r>
    </w:p>
    <w:p w:rsidR="00075A1D" w:rsidRDefault="00075A1D" w:rsidP="00075A1D">
      <w:pPr>
        <w:jc w:val="both"/>
        <w:rPr>
          <w:rFonts w:ascii="Arial Narrow" w:hAnsi="Arial Narrow"/>
        </w:rPr>
      </w:pPr>
    </w:p>
    <w:p w:rsidR="00E31C01" w:rsidRPr="00700CA8" w:rsidRDefault="00075A1D" w:rsidP="00E31C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31C01" w:rsidRPr="00700CA8">
        <w:rPr>
          <w:rFonts w:ascii="Arial Narrow" w:hAnsi="Arial Narrow"/>
        </w:rPr>
        <w:t xml:space="preserve">utores (p.o. de firma): </w:t>
      </w:r>
      <w:r w:rsidR="00E31C01">
        <w:rPr>
          <w:rFonts w:ascii="Arial Narrow" w:hAnsi="Arial Narrow"/>
        </w:rPr>
        <w:t>Luzón Peña D-M/</w:t>
      </w:r>
      <w:r w:rsidR="00E31C01" w:rsidRPr="00700CA8">
        <w:rPr>
          <w:rFonts w:ascii="Arial Narrow" w:hAnsi="Arial Narrow"/>
        </w:rPr>
        <w:t>Roso Cañadillas, Raquel</w:t>
      </w:r>
    </w:p>
    <w:p w:rsidR="00E31C01" w:rsidRPr="00700CA8" w:rsidRDefault="00E31C01" w:rsidP="00E31C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Administración desleal</w:t>
      </w:r>
    </w:p>
    <w:p w:rsidR="00E31C01" w:rsidRPr="00700CA8" w:rsidRDefault="00E31C01" w:rsidP="00E31C01">
      <w:pP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Ref.  </w:t>
      </w:r>
      <w:r w:rsidRPr="00700CA8">
        <w:rPr>
          <w:rFonts w:ascii="Arial Narrow" w:hAnsi="Arial Narrow"/>
        </w:rPr>
        <w:tab/>
      </w:r>
      <w:r w:rsidR="000F7E42" w:rsidRPr="00700CA8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00CA8">
        <w:rPr>
          <w:rFonts w:ascii="Arial Narrow" w:hAnsi="Arial Narrow"/>
        </w:rPr>
        <w:instrText xml:space="preserve"> FORMCHECKBOX </w:instrText>
      </w:r>
      <w:r w:rsidR="000F7E42" w:rsidRPr="00700CA8">
        <w:rPr>
          <w:rFonts w:ascii="Arial Narrow" w:hAnsi="Arial Narrow"/>
        </w:rPr>
      </w:r>
      <w:r w:rsidR="000F7E42" w:rsidRPr="00700CA8">
        <w:rPr>
          <w:rFonts w:ascii="Arial Narrow" w:hAnsi="Arial Narrow"/>
        </w:rPr>
        <w:fldChar w:fldCharType="end"/>
      </w:r>
      <w:proofErr w:type="gramStart"/>
      <w:r>
        <w:rPr>
          <w:rFonts w:ascii="Arial Narrow" w:hAnsi="Arial Narrow"/>
        </w:rPr>
        <w:t>revista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00CA8">
        <w:rPr>
          <w:rFonts w:ascii="Arial Narrow" w:hAnsi="Arial Narrow"/>
        </w:rPr>
        <w:t xml:space="preserve"> </w:t>
      </w:r>
      <w:proofErr w:type="spellStart"/>
      <w:r w:rsidRPr="00700CA8">
        <w:rPr>
          <w:rFonts w:ascii="Arial Narrow" w:hAnsi="Arial Narrow"/>
        </w:rPr>
        <w:t>Libro:</w:t>
      </w:r>
      <w:r w:rsidRPr="00206354">
        <w:rPr>
          <w:rFonts w:ascii="Arial Narrow" w:hAnsi="Arial Narrow"/>
        </w:rPr>
        <w:t>Boix</w:t>
      </w:r>
      <w:proofErr w:type="spellEnd"/>
      <w:r w:rsidR="00266813">
        <w:rPr>
          <w:rFonts w:ascii="Arial Narrow" w:hAnsi="Arial Narrow"/>
        </w:rPr>
        <w:t xml:space="preserve"> </w:t>
      </w:r>
      <w:proofErr w:type="spellStart"/>
      <w:r w:rsidRPr="00206354">
        <w:rPr>
          <w:rFonts w:ascii="Arial Narrow" w:hAnsi="Arial Narrow"/>
        </w:rPr>
        <w:t>Reig</w:t>
      </w:r>
      <w:proofErr w:type="spellEnd"/>
      <w:r w:rsidRPr="00206354">
        <w:rPr>
          <w:rFonts w:ascii="Arial Narrow" w:hAnsi="Arial Narrow"/>
        </w:rPr>
        <w:t>, J. (</w:t>
      </w:r>
      <w:proofErr w:type="spellStart"/>
      <w:r w:rsidRPr="00206354">
        <w:rPr>
          <w:rFonts w:ascii="Arial Narrow" w:hAnsi="Arial Narrow"/>
        </w:rPr>
        <w:t>dir.</w:t>
      </w:r>
      <w:proofErr w:type="spellEnd"/>
      <w:r w:rsidRPr="00206354">
        <w:rPr>
          <w:rFonts w:ascii="Arial Narrow" w:hAnsi="Arial Narrow"/>
        </w:rPr>
        <w:t xml:space="preserve">)/ </w:t>
      </w:r>
      <w:proofErr w:type="spellStart"/>
      <w:r w:rsidRPr="00206354">
        <w:rPr>
          <w:rFonts w:ascii="Arial Narrow" w:hAnsi="Arial Narrow"/>
        </w:rPr>
        <w:t>Lloria</w:t>
      </w:r>
      <w:proofErr w:type="spellEnd"/>
      <w:r w:rsidRPr="00206354">
        <w:rPr>
          <w:rFonts w:ascii="Arial Narrow" w:hAnsi="Arial Narrow"/>
        </w:rPr>
        <w:t xml:space="preserve"> García, P. (coord.), Diccionario de Derecho Penal económico</w:t>
      </w:r>
      <w:r>
        <w:rPr>
          <w:rFonts w:ascii="Arial Narrow" w:hAnsi="Arial Narrow"/>
        </w:rPr>
        <w:t xml:space="preserve"> ISBN: </w:t>
      </w:r>
      <w:r w:rsidRPr="00206354">
        <w:rPr>
          <w:rFonts w:ascii="Arial Narrow" w:hAnsi="Arial Narrow"/>
        </w:rPr>
        <w:t>978-84-96717-88</w:t>
      </w:r>
      <w:r>
        <w:rPr>
          <w:rFonts w:ascii="Arial Narrow" w:hAnsi="Arial Narrow"/>
        </w:rPr>
        <w:t>-6.</w:t>
      </w:r>
    </w:p>
    <w:p w:rsidR="00E31C01" w:rsidRPr="00700CA8" w:rsidRDefault="00E31C01" w:rsidP="00E31C01">
      <w:pPr>
        <w:jc w:val="both"/>
        <w:rPr>
          <w:rFonts w:ascii="Arial Narrow" w:hAnsi="Arial Narrow"/>
        </w:rPr>
      </w:pPr>
      <w:proofErr w:type="spellStart"/>
      <w:r w:rsidRPr="00700CA8">
        <w:rPr>
          <w:rFonts w:ascii="Arial Narrow" w:hAnsi="Arial Narrow"/>
        </w:rPr>
        <w:t>Clave</w:t>
      </w:r>
      <w:proofErr w:type="gramStart"/>
      <w:r w:rsidRPr="00700CA8">
        <w:rPr>
          <w:rFonts w:ascii="Arial Narrow" w:hAnsi="Arial Narrow"/>
        </w:rPr>
        <w:t>:</w:t>
      </w:r>
      <w:r>
        <w:rPr>
          <w:rFonts w:ascii="Arial Narrow" w:hAnsi="Arial Narrow"/>
        </w:rPr>
        <w:t>C</w:t>
      </w:r>
      <w:r w:rsidRPr="00700CA8">
        <w:rPr>
          <w:rFonts w:ascii="Arial Narrow" w:hAnsi="Arial Narrow"/>
        </w:rPr>
        <w:t>L</w:t>
      </w:r>
      <w:proofErr w:type="spellEnd"/>
      <w:proofErr w:type="gramEnd"/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Volumen: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 xml:space="preserve">Páginas, inicial: </w:t>
      </w:r>
      <w:r>
        <w:rPr>
          <w:rFonts w:ascii="Arial Narrow" w:hAnsi="Arial Narrow"/>
        </w:rPr>
        <w:t xml:space="preserve">29 </w:t>
      </w:r>
      <w:r w:rsidRPr="00700CA8">
        <w:rPr>
          <w:rFonts w:ascii="Arial Narrow" w:hAnsi="Arial Narrow"/>
        </w:rPr>
        <w:t xml:space="preserve">final: </w:t>
      </w:r>
      <w:r>
        <w:rPr>
          <w:rFonts w:ascii="Arial Narrow" w:hAnsi="Arial Narrow"/>
        </w:rPr>
        <w:t>68</w:t>
      </w:r>
      <w:r w:rsidRPr="00700CA8">
        <w:rPr>
          <w:rFonts w:ascii="Arial Narrow" w:hAnsi="Arial Narrow"/>
        </w:rPr>
        <w:tab/>
      </w:r>
      <w:r w:rsidRPr="00700CA8">
        <w:rPr>
          <w:rFonts w:ascii="Arial Narrow" w:hAnsi="Arial Narrow"/>
        </w:rPr>
        <w:tab/>
        <w:t>Fecha: 200</w:t>
      </w:r>
      <w:r>
        <w:rPr>
          <w:rFonts w:ascii="Arial Narrow" w:hAnsi="Arial Narrow"/>
        </w:rPr>
        <w:t>8</w:t>
      </w:r>
    </w:p>
    <w:p w:rsidR="00E31C01" w:rsidRPr="00700CA8" w:rsidRDefault="00E31C01" w:rsidP="00E31C01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Iustel</w:t>
      </w:r>
      <w:proofErr w:type="spellEnd"/>
    </w:p>
    <w:p w:rsidR="00E31C01" w:rsidRDefault="00E31C01" w:rsidP="00E31C01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00CA8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Madrid</w:t>
      </w:r>
      <w:r w:rsidR="00B87603">
        <w:rPr>
          <w:rFonts w:ascii="Arial Narrow" w:hAnsi="Arial Narrow"/>
        </w:rPr>
        <w:t xml:space="preserve"> (España)</w:t>
      </w:r>
    </w:p>
    <w:p w:rsidR="007D237D" w:rsidRDefault="007D237D" w:rsidP="007D237D">
      <w:pPr>
        <w:jc w:val="both"/>
        <w:rPr>
          <w:rFonts w:ascii="Arial Narrow" w:hAnsi="Arial Narrow"/>
        </w:rPr>
      </w:pP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(por orden de firma): </w:t>
      </w:r>
      <w:r w:rsidRPr="00835480">
        <w:rPr>
          <w:rFonts w:ascii="Arial Narrow" w:hAnsi="Arial Narrow"/>
        </w:rPr>
        <w:t>LUZÓN PEÑA, D.-M.(Director)/DÍAZ Y GARCÍA CONLLEDO, M (Coordinador)/de VICENTE REMESAL, J</w:t>
      </w:r>
      <w:proofErr w:type="gramStart"/>
      <w:r w:rsidRPr="00835480">
        <w:rPr>
          <w:rFonts w:ascii="Arial Narrow" w:hAnsi="Arial Narrow"/>
        </w:rPr>
        <w:t>./</w:t>
      </w:r>
      <w:proofErr w:type="gramEnd"/>
      <w:r w:rsidRPr="00835480">
        <w:rPr>
          <w:rFonts w:ascii="Arial Narrow" w:hAnsi="Arial Narrow"/>
        </w:rPr>
        <w:t>PAREDES CASTAÑÓN, J. M.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Pr="00835480">
        <w:rPr>
          <w:rFonts w:ascii="Arial Narrow" w:hAnsi="Arial Narrow"/>
        </w:rPr>
        <w:t xml:space="preserve">Código Penal. Con la colaboración de: </w:t>
      </w:r>
      <w:proofErr w:type="spellStart"/>
      <w:r w:rsidRPr="00835480">
        <w:rPr>
          <w:rFonts w:ascii="Arial Narrow" w:hAnsi="Arial Narrow"/>
        </w:rPr>
        <w:t>Olaizola</w:t>
      </w:r>
      <w:proofErr w:type="spellEnd"/>
      <w:r w:rsidRPr="00835480">
        <w:rPr>
          <w:rFonts w:ascii="Arial Narrow" w:hAnsi="Arial Narrow"/>
        </w:rPr>
        <w:t xml:space="preserve">, Trapero, Roso, </w:t>
      </w:r>
      <w:proofErr w:type="spellStart"/>
      <w:r w:rsidRPr="00835480">
        <w:rPr>
          <w:rFonts w:ascii="Arial Narrow" w:hAnsi="Arial Narrow"/>
        </w:rPr>
        <w:t>Barber</w:t>
      </w:r>
      <w:proofErr w:type="spellEnd"/>
      <w:r w:rsidRPr="00835480">
        <w:rPr>
          <w:rFonts w:ascii="Arial Narrow" w:hAnsi="Arial Narrow"/>
        </w:rPr>
        <w:t xml:space="preserve">, Durán, Jericó, Fuente, Pavía, García Mosquera, Martínez Cantón, García Sobrado, Rodríguez Vázquez, Vicente de Gregorio, </w:t>
      </w:r>
      <w:r>
        <w:rPr>
          <w:rFonts w:ascii="Arial Narrow" w:hAnsi="Arial Narrow"/>
        </w:rPr>
        <w:t>Francés. Edición septiembre 2008</w:t>
      </w:r>
      <w:r w:rsidRPr="00835480">
        <w:rPr>
          <w:rFonts w:ascii="Arial Narrow" w:hAnsi="Arial Narrow"/>
        </w:rPr>
        <w:t>. Incluye CD-ROM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Libro</w:t>
      </w:r>
      <w:proofErr w:type="gramStart"/>
      <w:r>
        <w:rPr>
          <w:rFonts w:ascii="Arial Narrow" w:hAnsi="Arial Narrow"/>
        </w:rPr>
        <w:t>:</w:t>
      </w:r>
      <w:r w:rsidRPr="007D237D">
        <w:rPr>
          <w:rFonts w:ascii="Arial Narrow" w:hAnsi="Arial Narrow"/>
        </w:rPr>
        <w:t>ISBN</w:t>
      </w:r>
      <w:proofErr w:type="spellEnd"/>
      <w:proofErr w:type="gramEnd"/>
      <w:r w:rsidRPr="007D237D">
        <w:rPr>
          <w:rFonts w:ascii="Arial Narrow" w:hAnsi="Arial Narrow"/>
        </w:rPr>
        <w:t xml:space="preserve"> </w:t>
      </w:r>
      <w:r w:rsidR="00F10909">
        <w:rPr>
          <w:rFonts w:ascii="Arial Narrow" w:hAnsi="Arial Narrow"/>
        </w:rPr>
        <w:t>978-</w:t>
      </w:r>
      <w:r w:rsidRPr="007D237D">
        <w:rPr>
          <w:rFonts w:ascii="Arial Narrow" w:hAnsi="Arial Narrow"/>
        </w:rPr>
        <w:t>84-9725-925-5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Páginas, inicial: </w:t>
      </w:r>
      <w:r w:rsidR="00E31C01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709 </w:t>
      </w:r>
      <w:r>
        <w:rPr>
          <w:rFonts w:ascii="Arial Narrow" w:hAnsi="Arial Narrow"/>
        </w:rPr>
        <w:tab/>
        <w:t>Fecha: 2008</w:t>
      </w:r>
    </w:p>
    <w:p w:rsidR="00E31C01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La Ley 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E31C01">
        <w:rPr>
          <w:rFonts w:ascii="Arial Narrow" w:hAnsi="Arial Narrow"/>
        </w:rPr>
        <w:t xml:space="preserve"> (España)</w:t>
      </w:r>
    </w:p>
    <w:p w:rsidR="00F168A8" w:rsidRPr="007D237D" w:rsidRDefault="00F168A8" w:rsidP="000F143E">
      <w:pPr>
        <w:tabs>
          <w:tab w:val="right" w:pos="4111"/>
        </w:tabs>
        <w:jc w:val="both"/>
        <w:rPr>
          <w:rFonts w:ascii="Arial Narrow" w:hAnsi="Arial Narrow"/>
        </w:rPr>
      </w:pPr>
    </w:p>
    <w:p w:rsidR="007D237D" w:rsidRDefault="0052753A" w:rsidP="007D237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30480</wp:posOffset>
                </wp:positionV>
                <wp:extent cx="5861050" cy="12700"/>
                <wp:effectExtent l="0" t="0" r="25400" b="254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0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.1pt;margin-top:2.4pt;width:461.5pt;height:1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s9LA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"/>
            </w:pict>
          </mc:Fallback>
        </mc:AlternateConten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Título: Comentario al art. 359 CP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proofErr w:type="gramStart"/>
      <w:r w:rsidR="00311891">
        <w:rPr>
          <w:rFonts w:ascii="Arial Narrow" w:hAnsi="Arial Narrow"/>
        </w:rPr>
        <w:t>revista</w:t>
      </w:r>
      <w:proofErr w:type="gramEnd"/>
      <w:r w:rsidR="00311891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1891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Comentarios al CP,</w:t>
      </w:r>
      <w:r w:rsidR="009208CD">
        <w:rPr>
          <w:rFonts w:ascii="Arial Narrow" w:hAnsi="Arial Narrow"/>
        </w:rPr>
        <w:t xml:space="preserve"> Segunda </w:t>
      </w:r>
      <w:proofErr w:type="spellStart"/>
      <w:r w:rsidR="009208CD">
        <w:rPr>
          <w:rFonts w:ascii="Arial Narrow" w:hAnsi="Arial Narrow"/>
        </w:rPr>
        <w:t>época,Dir</w:t>
      </w:r>
      <w:proofErr w:type="spellEnd"/>
      <w:r w:rsidR="009208CD">
        <w:rPr>
          <w:rFonts w:ascii="Arial Narrow" w:hAnsi="Arial Narrow"/>
        </w:rPr>
        <w:t xml:space="preserve">. </w:t>
      </w:r>
      <w:proofErr w:type="gramStart"/>
      <w:r w:rsidR="009208CD">
        <w:rPr>
          <w:rFonts w:ascii="Arial Narrow" w:hAnsi="Arial Narrow"/>
        </w:rPr>
        <w:t>por</w:t>
      </w:r>
      <w:proofErr w:type="gramEnd"/>
      <w:r w:rsidR="009208CD">
        <w:rPr>
          <w:rFonts w:ascii="Arial Narrow" w:hAnsi="Arial Narrow"/>
        </w:rPr>
        <w:t xml:space="preserve"> Prof. Cobo del Rosal. ISBN 978-84-7130-939-4-6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="00F168A8">
        <w:rPr>
          <w:rFonts w:ascii="Arial Narrow" w:hAnsi="Arial Narrow"/>
        </w:rPr>
        <w:t xml:space="preserve"> CL</w:t>
      </w:r>
      <w:r w:rsidRPr="007D237D">
        <w:rPr>
          <w:rFonts w:ascii="Arial Narrow" w:hAnsi="Arial Narrow"/>
        </w:rPr>
        <w:tab/>
        <w:t>Volumen: XI</w:t>
      </w:r>
      <w:r w:rsidRPr="007D237D">
        <w:rPr>
          <w:rFonts w:ascii="Arial Narrow" w:hAnsi="Arial Narrow"/>
        </w:rPr>
        <w:tab/>
        <w:t xml:space="preserve"> Páginas, inicial: 39</w:t>
      </w:r>
      <w:r w:rsidRPr="007D237D">
        <w:rPr>
          <w:rFonts w:ascii="Arial Narrow" w:hAnsi="Arial Narrow"/>
        </w:rPr>
        <w:tab/>
        <w:t xml:space="preserve">final: 91 </w:t>
      </w:r>
      <w:r w:rsidRPr="007D237D">
        <w:rPr>
          <w:rFonts w:ascii="Arial Narrow" w:hAnsi="Arial Narrow"/>
        </w:rPr>
        <w:tab/>
        <w:t>Fecha: 2008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proofErr w:type="spellStart"/>
      <w:smartTag w:uri="urn:schemas-microsoft-com:office:smarttags" w:element="PersonName">
        <w:r w:rsidRPr="007D237D">
          <w:rPr>
            <w:rFonts w:ascii="Arial Narrow" w:hAnsi="Arial Narrow"/>
          </w:rPr>
          <w:t>Cesej</w:t>
        </w:r>
      </w:smartTag>
      <w:proofErr w:type="spellEnd"/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 Madrid</w:t>
      </w:r>
      <w:r w:rsidR="00B87603">
        <w:rPr>
          <w:rFonts w:ascii="Arial Narrow" w:hAnsi="Arial Narrow"/>
        </w:rPr>
        <w:t xml:space="preserve"> (España)</w:t>
      </w:r>
    </w:p>
    <w:p w:rsidR="002C6CAA" w:rsidRDefault="002C6CA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15087" w:rsidRDefault="00B15087" w:rsidP="002C6CAA">
      <w:pPr>
        <w:jc w:val="both"/>
        <w:rPr>
          <w:rFonts w:ascii="Arial Narrow" w:hAnsi="Arial Narrow"/>
        </w:rPr>
      </w:pP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Autores (por orden de firma): </w:t>
      </w:r>
      <w:r w:rsidRPr="00835480">
        <w:rPr>
          <w:rFonts w:ascii="Arial Narrow" w:hAnsi="Arial Narrow"/>
        </w:rPr>
        <w:t>LUZÓN PEÑA, D.-M.(Director)/DÍAZ Y GARCÍA CONLLEDO, M (Coordinador)/de VICENTE REMESAL, J./PAREDES CASTAÑÓN, J. M.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Pr="00835480">
        <w:rPr>
          <w:rFonts w:ascii="Arial Narrow" w:hAnsi="Arial Narrow"/>
        </w:rPr>
        <w:t xml:space="preserve">Código Penal. Con la colaboración de: </w:t>
      </w:r>
      <w:proofErr w:type="spellStart"/>
      <w:r w:rsidRPr="00835480">
        <w:rPr>
          <w:rFonts w:ascii="Arial Narrow" w:hAnsi="Arial Narrow"/>
        </w:rPr>
        <w:t>Olaizola</w:t>
      </w:r>
      <w:proofErr w:type="spellEnd"/>
      <w:r w:rsidRPr="00835480">
        <w:rPr>
          <w:rFonts w:ascii="Arial Narrow" w:hAnsi="Arial Narrow"/>
        </w:rPr>
        <w:t xml:space="preserve">, Trapero, Roso, </w:t>
      </w:r>
      <w:proofErr w:type="spellStart"/>
      <w:r w:rsidRPr="00835480">
        <w:rPr>
          <w:rFonts w:ascii="Arial Narrow" w:hAnsi="Arial Narrow"/>
        </w:rPr>
        <w:t>Barber</w:t>
      </w:r>
      <w:proofErr w:type="spellEnd"/>
      <w:r w:rsidRPr="00835480">
        <w:rPr>
          <w:rFonts w:ascii="Arial Narrow" w:hAnsi="Arial Narrow"/>
        </w:rPr>
        <w:t xml:space="preserve">, Durán, Jericó, Fuente, Pavía, García Mosquera, Martínez Cantón, García Sobrado, Rodríguez Vázquez, Vicente de Gregorio, </w:t>
      </w:r>
      <w:r>
        <w:rPr>
          <w:rFonts w:ascii="Arial Narrow" w:hAnsi="Arial Narrow"/>
        </w:rPr>
        <w:t>Francés. Edición septiembre 200</w:t>
      </w:r>
      <w:r w:rsidR="006146D7">
        <w:rPr>
          <w:rFonts w:ascii="Arial Narrow" w:hAnsi="Arial Narrow"/>
        </w:rPr>
        <w:t>9</w:t>
      </w:r>
      <w:r w:rsidRPr="00835480">
        <w:rPr>
          <w:rFonts w:ascii="Arial Narrow" w:hAnsi="Arial Narrow"/>
        </w:rPr>
        <w:t>. Incluye CD-ROM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Libro:ISBN</w:t>
      </w:r>
      <w:proofErr w:type="spellEnd"/>
      <w:r w:rsidRPr="007D237D">
        <w:rPr>
          <w:rFonts w:ascii="Arial Narrow" w:hAnsi="Arial Narrow"/>
        </w:rPr>
        <w:t xml:space="preserve"> 978-84-8126-275-9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Páginas, inicial: </w:t>
      </w:r>
      <w:r w:rsidR="00075A1D">
        <w:rPr>
          <w:rFonts w:ascii="Arial Narrow" w:hAnsi="Arial Narrow"/>
        </w:rPr>
        <w:t>1</w:t>
      </w:r>
      <w:r>
        <w:rPr>
          <w:rFonts w:ascii="Arial Narrow" w:hAnsi="Arial Narrow"/>
        </w:rPr>
        <w:tab/>
        <w:t xml:space="preserve">final: 746 </w:t>
      </w:r>
      <w:r>
        <w:rPr>
          <w:rFonts w:ascii="Arial Narrow" w:hAnsi="Arial Narrow"/>
        </w:rPr>
        <w:tab/>
        <w:t>Fecha: 2009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 (si libro): La Ley </w:t>
      </w:r>
      <w:proofErr w:type="spellStart"/>
      <w:r>
        <w:rPr>
          <w:rFonts w:ascii="Arial Narrow" w:hAnsi="Arial Narrow"/>
        </w:rPr>
        <w:t>Ed.</w:t>
      </w:r>
      <w:r w:rsidRPr="007D237D">
        <w:rPr>
          <w:rFonts w:ascii="Arial Narrow" w:hAnsi="Arial Narrow"/>
        </w:rPr>
        <w:t>WolterKluwers</w:t>
      </w:r>
      <w:proofErr w:type="spellEnd"/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6146D7">
        <w:rPr>
          <w:rFonts w:ascii="Arial Narrow" w:hAnsi="Arial Narrow"/>
        </w:rPr>
        <w:t xml:space="preserve"> (España)</w:t>
      </w:r>
    </w:p>
    <w:p w:rsidR="002C6CAA" w:rsidRDefault="002C6CAA" w:rsidP="002C6CAA">
      <w:pPr>
        <w:jc w:val="both"/>
        <w:rPr>
          <w:rFonts w:ascii="Arial Narrow" w:hAnsi="Arial Narrow"/>
        </w:rPr>
      </w:pPr>
    </w:p>
    <w:p w:rsidR="002C6CAA" w:rsidRDefault="0052753A" w:rsidP="007D237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30480</wp:posOffset>
                </wp:positionV>
                <wp:extent cx="5861050" cy="12700"/>
                <wp:effectExtent l="0" t="0" r="25400" b="254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0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1pt;margin-top:2.4pt;width:461.5pt;height: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H/LA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"/>
            </w:pict>
          </mc:Fallback>
        </mc:AlternateConten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Título: Cómo no incurrir en responsabilidad penal. A propósito de la denominada responsabilidad social corporativa.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2036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392036">
        <w:rPr>
          <w:rFonts w:ascii="Arial Narrow" w:hAnsi="Arial Narrow"/>
        </w:rPr>
        <w:t>R</w:t>
      </w:r>
      <w:r w:rsidRPr="007D237D">
        <w:rPr>
          <w:rFonts w:ascii="Arial Narrow" w:hAnsi="Arial Narrow"/>
        </w:rPr>
        <w:t xml:space="preserve">evista: </w:t>
      </w:r>
      <w:proofErr w:type="spellStart"/>
      <w:r w:rsidRPr="007D237D">
        <w:rPr>
          <w:rFonts w:ascii="Arial Narrow" w:hAnsi="Arial Narrow"/>
        </w:rPr>
        <w:t>Economist</w:t>
      </w:r>
      <w:proofErr w:type="spellEnd"/>
      <w:r w:rsidRPr="007D237D">
        <w:rPr>
          <w:rFonts w:ascii="Arial Narrow" w:hAnsi="Arial Narrow"/>
        </w:rPr>
        <w:t>&amp; Iuris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Mayo 2009</w:t>
      </w:r>
      <w:r w:rsidRPr="007D237D">
        <w:rPr>
          <w:rFonts w:ascii="Arial Narrow" w:hAnsi="Arial Narrow"/>
        </w:rPr>
        <w:tab/>
        <w:t xml:space="preserve"> Páginas, inicial: 36</w:t>
      </w:r>
      <w:r w:rsidRPr="007D237D">
        <w:rPr>
          <w:rFonts w:ascii="Arial Narrow" w:hAnsi="Arial Narrow"/>
        </w:rPr>
        <w:tab/>
        <w:t xml:space="preserve">final: 40 </w:t>
      </w:r>
      <w:r w:rsidRPr="007D237D">
        <w:rPr>
          <w:rFonts w:ascii="Arial Narrow" w:hAnsi="Arial Narrow"/>
        </w:rPr>
        <w:tab/>
        <w:t>Fecha: 2009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="007C6C6F">
        <w:rPr>
          <w:rFonts w:ascii="Arial Narrow" w:hAnsi="Arial Narrow"/>
        </w:rPr>
        <w:t>Madrid</w:t>
      </w:r>
      <w:r w:rsidR="00B87603">
        <w:rPr>
          <w:rFonts w:ascii="Arial Narrow" w:hAnsi="Arial Narrow"/>
        </w:rPr>
        <w:t xml:space="preserve"> (España)</w:t>
      </w:r>
    </w:p>
    <w:p w:rsidR="00F168A8" w:rsidRPr="007D237D" w:rsidRDefault="00F168A8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75A1D" w:rsidRDefault="00075A1D" w:rsidP="007D237D">
      <w:pP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Título: Hacia la responsabilidad penal de las empresas. Proyecto de reforma del Código Penal.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5A1D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075A1D">
        <w:rPr>
          <w:rFonts w:ascii="Arial Narrow" w:hAnsi="Arial Narrow"/>
        </w:rPr>
        <w:t xml:space="preserve"> </w:t>
      </w:r>
      <w:proofErr w:type="spellStart"/>
      <w:r w:rsidR="00075A1D">
        <w:rPr>
          <w:rFonts w:ascii="Arial Narrow" w:hAnsi="Arial Narrow"/>
        </w:rPr>
        <w:t>R</w:t>
      </w:r>
      <w:r w:rsidRPr="007D237D">
        <w:rPr>
          <w:rFonts w:ascii="Arial Narrow" w:hAnsi="Arial Narrow"/>
        </w:rPr>
        <w:t>evista</w:t>
      </w:r>
      <w:r w:rsidR="00075A1D">
        <w:rPr>
          <w:rFonts w:ascii="Arial Narrow" w:hAnsi="Arial Narrow"/>
        </w:rPr>
        <w:t>:</w:t>
      </w:r>
      <w:r w:rsidRPr="007D237D">
        <w:rPr>
          <w:rFonts w:ascii="Arial Narrow" w:hAnsi="Arial Narrow"/>
        </w:rPr>
        <w:t>Economist</w:t>
      </w:r>
      <w:proofErr w:type="spellEnd"/>
      <w:r w:rsidRPr="007D237D">
        <w:rPr>
          <w:rFonts w:ascii="Arial Narrow" w:hAnsi="Arial Narrow"/>
        </w:rPr>
        <w:t>&amp; Iuris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junio</w:t>
      </w:r>
      <w:r w:rsidR="007C6C6F">
        <w:rPr>
          <w:rFonts w:ascii="Arial Narrow" w:hAnsi="Arial Narrow"/>
        </w:rPr>
        <w:t xml:space="preserve"> 2010 </w:t>
      </w:r>
      <w:r w:rsidRPr="007D237D">
        <w:rPr>
          <w:rFonts w:ascii="Arial Narrow" w:hAnsi="Arial Narrow"/>
        </w:rPr>
        <w:t xml:space="preserve"> Páginas, inicial: 62</w:t>
      </w:r>
      <w:r w:rsidRPr="007D237D">
        <w:rPr>
          <w:rFonts w:ascii="Arial Narrow" w:hAnsi="Arial Narrow"/>
        </w:rPr>
        <w:tab/>
        <w:t xml:space="preserve">final: 66 </w:t>
      </w:r>
      <w:r w:rsidRPr="007D237D">
        <w:rPr>
          <w:rFonts w:ascii="Arial Narrow" w:hAnsi="Arial Narrow"/>
        </w:rPr>
        <w:tab/>
        <w:t>Fecha: 2010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="007C6C6F">
        <w:rPr>
          <w:rFonts w:ascii="Arial Narrow" w:hAnsi="Arial Narrow"/>
        </w:rPr>
        <w:t>Madrid</w:t>
      </w:r>
      <w:r w:rsidR="00B87603">
        <w:rPr>
          <w:rFonts w:ascii="Arial Narrow" w:hAnsi="Arial Narrow"/>
        </w:rPr>
        <w:t xml:space="preserve"> (España)</w:t>
      </w:r>
    </w:p>
    <w:p w:rsidR="00F168A8" w:rsidRPr="007D237D" w:rsidRDefault="00F168A8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75A1D" w:rsidRDefault="00075A1D" w:rsidP="002C6CAA">
      <w:pPr>
        <w:jc w:val="both"/>
        <w:rPr>
          <w:rFonts w:ascii="Arial Narrow" w:hAnsi="Arial Narrow"/>
        </w:rPr>
      </w:pP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 (por orden de firma): </w:t>
      </w:r>
      <w:r w:rsidRPr="00835480">
        <w:rPr>
          <w:rFonts w:ascii="Arial Narrow" w:hAnsi="Arial Narrow"/>
        </w:rPr>
        <w:t>LUZÓN PEÑA, D.-M.(Director)/DÍAZ Y GARCÍA CONLLEDO, M (Coordinador)/de VICENTE REMESAL, J./PAREDES CASTAÑÓN, J. M.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Pr="00835480">
        <w:rPr>
          <w:rFonts w:ascii="Arial Narrow" w:hAnsi="Arial Narrow"/>
        </w:rPr>
        <w:t xml:space="preserve">Código Penal. Con la colaboración de: </w:t>
      </w:r>
      <w:proofErr w:type="spellStart"/>
      <w:r w:rsidRPr="00835480">
        <w:rPr>
          <w:rFonts w:ascii="Arial Narrow" w:hAnsi="Arial Narrow"/>
        </w:rPr>
        <w:t>Olaizola</w:t>
      </w:r>
      <w:proofErr w:type="spellEnd"/>
      <w:r w:rsidRPr="00835480">
        <w:rPr>
          <w:rFonts w:ascii="Arial Narrow" w:hAnsi="Arial Narrow"/>
        </w:rPr>
        <w:t xml:space="preserve">, Trapero, Roso, </w:t>
      </w:r>
      <w:proofErr w:type="spellStart"/>
      <w:r w:rsidRPr="00835480">
        <w:rPr>
          <w:rFonts w:ascii="Arial Narrow" w:hAnsi="Arial Narrow"/>
        </w:rPr>
        <w:t>Barber</w:t>
      </w:r>
      <w:proofErr w:type="spellEnd"/>
      <w:r w:rsidRPr="00835480">
        <w:rPr>
          <w:rFonts w:ascii="Arial Narrow" w:hAnsi="Arial Narrow"/>
        </w:rPr>
        <w:t xml:space="preserve">, Durán, Jericó, Fuente, Pavía, García Mosquera, Martínez Cantón, García Sobrado, Rodríguez Vázquez, Vicente de Gregorio, </w:t>
      </w:r>
      <w:r>
        <w:rPr>
          <w:rFonts w:ascii="Arial Narrow" w:hAnsi="Arial Narrow"/>
        </w:rPr>
        <w:t>Francés. Edición septiembre 2010</w:t>
      </w:r>
      <w:r w:rsidRPr="00835480">
        <w:rPr>
          <w:rFonts w:ascii="Arial Narrow" w:hAnsi="Arial Narrow"/>
        </w:rPr>
        <w:t xml:space="preserve">. 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Ref.  </w:t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Revista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Libro:</w:t>
      </w:r>
      <w:r w:rsidR="00075A1D">
        <w:rPr>
          <w:rFonts w:ascii="Arial Narrow" w:hAnsi="Arial Narrow"/>
        </w:rPr>
        <w:t>ISBN</w:t>
      </w:r>
      <w:proofErr w:type="spellEnd"/>
      <w:r w:rsidR="00075A1D">
        <w:rPr>
          <w:rFonts w:ascii="Arial Narrow" w:hAnsi="Arial Narrow"/>
        </w:rPr>
        <w:t xml:space="preserve"> 978-84-8126-642-9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Páginas, i</w:t>
      </w:r>
      <w:r w:rsidR="00DF4425">
        <w:rPr>
          <w:rFonts w:ascii="Arial Narrow" w:hAnsi="Arial Narrow"/>
        </w:rPr>
        <w:t xml:space="preserve">nicial: </w:t>
      </w:r>
      <w:r w:rsidR="00075A1D">
        <w:rPr>
          <w:rFonts w:ascii="Arial Narrow" w:hAnsi="Arial Narrow"/>
        </w:rPr>
        <w:t>1</w:t>
      </w:r>
      <w:r w:rsidR="00DF4425">
        <w:rPr>
          <w:rFonts w:ascii="Arial Narrow" w:hAnsi="Arial Narrow"/>
        </w:rPr>
        <w:tab/>
        <w:t xml:space="preserve">final:  </w:t>
      </w:r>
      <w:r w:rsidR="00075A1D">
        <w:rPr>
          <w:rFonts w:ascii="Arial Narrow" w:hAnsi="Arial Narrow"/>
        </w:rPr>
        <w:t>841</w:t>
      </w:r>
      <w:r w:rsidR="00DF4425">
        <w:rPr>
          <w:rFonts w:ascii="Arial Narrow" w:hAnsi="Arial Narrow"/>
        </w:rPr>
        <w:tab/>
        <w:t>Fecha: 2010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(si libro): La Ley</w:t>
      </w:r>
    </w:p>
    <w:p w:rsidR="002C6CAA" w:rsidRDefault="002C6CAA" w:rsidP="002C6C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  <w:r w:rsidR="007C6C6F">
        <w:rPr>
          <w:rFonts w:ascii="Arial Narrow" w:hAnsi="Arial Narrow"/>
        </w:rPr>
        <w:t xml:space="preserve"> (España)</w:t>
      </w:r>
    </w:p>
    <w:p w:rsidR="007D237D" w:rsidRDefault="0052753A" w:rsidP="007D237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JaIw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"/>
            </w:pict>
          </mc:Fallback>
        </mc:AlternateConten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Luzón Peña, Diego/Roso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Título: La administración desleal societaria en el Derecho penal español.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F1E12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EF1E12">
        <w:rPr>
          <w:rFonts w:ascii="Arial Narrow" w:hAnsi="Arial Narrow"/>
        </w:rPr>
        <w:t>R</w:t>
      </w:r>
      <w:r w:rsidRPr="007D237D">
        <w:rPr>
          <w:rFonts w:ascii="Arial Narrow" w:hAnsi="Arial Narrow"/>
        </w:rPr>
        <w:t xml:space="preserve">evista:  </w:t>
      </w:r>
      <w:proofErr w:type="spellStart"/>
      <w:r w:rsidRPr="007D237D">
        <w:rPr>
          <w:rFonts w:ascii="Arial Narrow" w:hAnsi="Arial Narrow"/>
        </w:rPr>
        <w:t>InDret</w:t>
      </w:r>
      <w:proofErr w:type="spellEnd"/>
      <w:r w:rsidRPr="007D237D">
        <w:rPr>
          <w:rFonts w:ascii="Arial Narrow" w:hAnsi="Arial Narrow"/>
        </w:rPr>
        <w:t>. Revista para el análisis del Derecho 3/2010</w:t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 xml:space="preserve">Volumen: </w:t>
      </w:r>
      <w:r w:rsidRPr="007D237D">
        <w:rPr>
          <w:rFonts w:ascii="Arial Narrow" w:hAnsi="Arial Narrow"/>
        </w:rPr>
        <w:tab/>
        <w:t xml:space="preserve"> Páginas, inicial: 1</w:t>
      </w:r>
      <w:r w:rsidRPr="007D237D">
        <w:rPr>
          <w:rFonts w:ascii="Arial Narrow" w:hAnsi="Arial Narrow"/>
        </w:rPr>
        <w:tab/>
        <w:t xml:space="preserve">final: 37 </w:t>
      </w:r>
      <w:r w:rsidRPr="007D237D">
        <w:rPr>
          <w:rFonts w:ascii="Arial Narrow" w:hAnsi="Arial Narrow"/>
        </w:rPr>
        <w:tab/>
        <w:t>Fecha: 2010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 </w:t>
      </w:r>
      <w:hyperlink r:id="rId12" w:history="1">
        <w:r w:rsidR="002C6CAA" w:rsidRPr="009F307F">
          <w:rPr>
            <w:rStyle w:val="Hipervnculo"/>
            <w:rFonts w:ascii="Arial Narrow" w:hAnsi="Arial Narrow"/>
          </w:rPr>
          <w:t>http://www.indret.com/pdf/745_es.pdf</w:t>
        </w:r>
      </w:hyperlink>
    </w:p>
    <w:p w:rsidR="002C6CAA" w:rsidRPr="007D237D" w:rsidRDefault="002C6CA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75A1D" w:rsidRDefault="00075A1D" w:rsidP="007D237D">
      <w:pP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Título: Una interpretación justificadora de la existencia del art. 359 en el CP español</w:t>
      </w:r>
    </w:p>
    <w:p w:rsidR="007D237D" w:rsidRPr="006C30DA" w:rsidRDefault="007D237D" w:rsidP="007D237D">
      <w:pPr>
        <w:jc w:val="both"/>
        <w:rPr>
          <w:rFonts w:ascii="Arial Narrow" w:hAnsi="Arial Narrow"/>
          <w:lang w:val="pt-PT"/>
        </w:rPr>
      </w:pPr>
      <w:r w:rsidRPr="006C30DA">
        <w:rPr>
          <w:rFonts w:ascii="Arial Narrow" w:hAnsi="Arial Narrow"/>
          <w:lang w:val="pt-PT"/>
        </w:rPr>
        <w:t xml:space="preserve">Ref.  </w:t>
      </w:r>
      <w:r w:rsidRPr="006C30DA">
        <w:rPr>
          <w:rFonts w:ascii="Arial Narrow" w:hAnsi="Arial Narrow"/>
          <w:lang w:val="pt-PT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C30DA">
        <w:rPr>
          <w:rFonts w:ascii="Arial Narrow" w:hAnsi="Arial Narrow"/>
          <w:lang w:val="pt-PT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="00EF1E12" w:rsidRPr="006C30DA">
        <w:rPr>
          <w:rFonts w:ascii="Arial Narrow" w:hAnsi="Arial Narrow"/>
          <w:lang w:val="pt-PT"/>
        </w:rPr>
        <w:t>R</w:t>
      </w:r>
      <w:r w:rsidRPr="006C30DA">
        <w:rPr>
          <w:rFonts w:ascii="Arial Narrow" w:hAnsi="Arial Narrow"/>
          <w:lang w:val="pt-PT"/>
        </w:rPr>
        <w:t xml:space="preserve">evista: </w:t>
      </w:r>
      <w:r w:rsidRPr="006C30DA">
        <w:rPr>
          <w:rFonts w:ascii="Arial Narrow" w:hAnsi="Arial Narrow"/>
          <w:lang w:val="pt-PT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F1E12" w:rsidRPr="006C30DA">
        <w:rPr>
          <w:rFonts w:ascii="Arial Narrow" w:hAnsi="Arial Narrow"/>
          <w:lang w:val="pt-PT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6C30DA">
        <w:rPr>
          <w:rFonts w:ascii="Arial Narrow" w:hAnsi="Arial Narrow"/>
          <w:lang w:val="pt-PT"/>
        </w:rPr>
        <w:t xml:space="preserve">  Libro: Estudos en Homenagemao  Prof. </w:t>
      </w:r>
      <w:r w:rsidR="007A4C07" w:rsidRPr="006C30DA">
        <w:rPr>
          <w:rFonts w:ascii="Arial Narrow" w:hAnsi="Arial Narrow"/>
          <w:lang w:val="pt-PT"/>
        </w:rPr>
        <w:t>Doutor Jorge de FigueiredoDias, ISBN: 978-972-32-1777-3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 CL</w:t>
      </w:r>
      <w:r w:rsidRPr="007D237D">
        <w:rPr>
          <w:rFonts w:ascii="Arial Narrow" w:hAnsi="Arial Narrow"/>
        </w:rPr>
        <w:tab/>
        <w:t xml:space="preserve">Volumen: </w:t>
      </w:r>
      <w:r w:rsidRPr="007D237D">
        <w:rPr>
          <w:rFonts w:ascii="Arial Narrow" w:hAnsi="Arial Narrow"/>
        </w:rPr>
        <w:tab/>
        <w:t xml:space="preserve"> Páginas, inicial: 587</w:t>
      </w:r>
      <w:r w:rsidRPr="007D237D">
        <w:rPr>
          <w:rFonts w:ascii="Arial Narrow" w:hAnsi="Arial Narrow"/>
        </w:rPr>
        <w:tab/>
        <w:t xml:space="preserve">final:637  </w:t>
      </w:r>
      <w:r w:rsidRPr="007D237D">
        <w:rPr>
          <w:rFonts w:ascii="Arial Narrow" w:hAnsi="Arial Narrow"/>
        </w:rPr>
        <w:tab/>
        <w:t xml:space="preserve">Fecha: 2010 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proofErr w:type="spellStart"/>
      <w:r w:rsidRPr="007D237D">
        <w:rPr>
          <w:rFonts w:ascii="Arial Narrow" w:hAnsi="Arial Narrow"/>
        </w:rPr>
        <w:t>Universidade</w:t>
      </w:r>
      <w:proofErr w:type="spellEnd"/>
      <w:r w:rsidRPr="007D237D">
        <w:rPr>
          <w:rFonts w:ascii="Arial Narrow" w:hAnsi="Arial Narrow"/>
        </w:rPr>
        <w:t xml:space="preserve"> de </w:t>
      </w:r>
      <w:proofErr w:type="spellStart"/>
      <w:r w:rsidRPr="007D237D">
        <w:rPr>
          <w:rFonts w:ascii="Arial Narrow" w:hAnsi="Arial Narrow"/>
        </w:rPr>
        <w:t>Coimbra</w:t>
      </w:r>
      <w:proofErr w:type="spellEnd"/>
    </w:p>
    <w:p w:rsidR="002C6CAA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proofErr w:type="spellStart"/>
      <w:r w:rsidRPr="007D237D">
        <w:rPr>
          <w:rFonts w:ascii="Arial Narrow" w:hAnsi="Arial Narrow"/>
        </w:rPr>
        <w:t>Coimbra</w:t>
      </w:r>
      <w:proofErr w:type="spellEnd"/>
      <w:r w:rsidR="00B87603">
        <w:rPr>
          <w:rFonts w:ascii="Arial Narrow" w:hAnsi="Arial Narrow"/>
        </w:rPr>
        <w:t xml:space="preserve"> (Portugal)</w:t>
      </w:r>
    </w:p>
    <w:p w:rsidR="007750B8" w:rsidRDefault="007750B8" w:rsidP="007D237D">
      <w:pP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Título: Derecho penal, prevención y responsabilidad social corporativa. En: Derecho penal del Estado social y democrático de Derecho, Libro- Homenaje al Profesor Santiago Mir Puig.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="00EF1E12">
        <w:rPr>
          <w:rFonts w:ascii="Arial Narrow" w:hAnsi="Arial Narrow"/>
        </w:rPr>
        <w:t>R</w:t>
      </w:r>
      <w:r w:rsidRPr="007D237D">
        <w:rPr>
          <w:rFonts w:ascii="Arial Narrow" w:hAnsi="Arial Narrow"/>
        </w:rPr>
        <w:t xml:space="preserve">evista: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F1E12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  <w:r w:rsidR="007750B8" w:rsidRPr="007D237D">
        <w:rPr>
          <w:rFonts w:ascii="Arial Narrow" w:hAnsi="Arial Narrow"/>
        </w:rPr>
        <w:t>ISBN: 978-84-8126-724-</w:t>
      </w:r>
      <w:r w:rsidR="007750B8">
        <w:rPr>
          <w:rFonts w:ascii="Arial Narrow" w:hAnsi="Arial Narrow"/>
        </w:rPr>
        <w:t>2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 CL</w:t>
      </w:r>
      <w:r w:rsidRPr="007D237D">
        <w:rPr>
          <w:rFonts w:ascii="Arial Narrow" w:hAnsi="Arial Narrow"/>
        </w:rPr>
        <w:tab/>
        <w:t>Volumen:  Páginas, inicial: 241 final:  296</w:t>
      </w:r>
      <w:r w:rsidRPr="007D237D">
        <w:rPr>
          <w:rFonts w:ascii="Arial Narrow" w:hAnsi="Arial Narrow"/>
        </w:rPr>
        <w:tab/>
        <w:t>Fecha: 201</w:t>
      </w:r>
      <w:r w:rsidR="005214D0">
        <w:rPr>
          <w:rFonts w:ascii="Arial Narrow" w:hAnsi="Arial Narrow"/>
        </w:rPr>
        <w:t>1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lastRenderedPageBreak/>
        <w:t xml:space="preserve">Editorial (si libro): La Ley </w:t>
      </w:r>
      <w:proofErr w:type="spellStart"/>
      <w:r w:rsidRPr="007D237D">
        <w:rPr>
          <w:rFonts w:ascii="Arial Narrow" w:hAnsi="Arial Narrow"/>
        </w:rPr>
        <w:t>Wolters</w:t>
      </w:r>
      <w:proofErr w:type="spellEnd"/>
      <w:r w:rsidR="0098042E">
        <w:rPr>
          <w:rFonts w:ascii="Arial Narrow" w:hAnsi="Arial Narrow"/>
        </w:rPr>
        <w:t xml:space="preserve"> </w:t>
      </w:r>
      <w:proofErr w:type="spellStart"/>
      <w:r w:rsidRPr="007D237D">
        <w:rPr>
          <w:rFonts w:ascii="Arial Narrow" w:hAnsi="Arial Narrow"/>
        </w:rPr>
        <w:t>Kluwer</w:t>
      </w:r>
      <w:proofErr w:type="spellEnd"/>
    </w:p>
    <w:p w:rsidR="002C6CAA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Madrid </w:t>
      </w:r>
      <w:r w:rsidR="00B87603">
        <w:rPr>
          <w:rFonts w:ascii="Arial Narrow" w:hAnsi="Arial Narrow"/>
        </w:rPr>
        <w:t>(España)</w:t>
      </w:r>
    </w:p>
    <w:p w:rsidR="007750B8" w:rsidRDefault="007750B8" w:rsidP="007D237D">
      <w:pP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Luzón Peña, Diego/Roso Cañadillas, Raquel</w:t>
      </w:r>
    </w:p>
    <w:p w:rsidR="007D237D" w:rsidRPr="006C30DA" w:rsidRDefault="007D237D" w:rsidP="007D237D">
      <w:pPr>
        <w:jc w:val="both"/>
        <w:rPr>
          <w:rFonts w:ascii="Arial Narrow" w:hAnsi="Arial Narrow"/>
          <w:lang w:val="en-US"/>
        </w:rPr>
      </w:pPr>
      <w:proofErr w:type="spellStart"/>
      <w:r w:rsidRPr="006C30DA">
        <w:rPr>
          <w:rFonts w:ascii="Arial Narrow" w:hAnsi="Arial Narrow"/>
          <w:lang w:val="en-US"/>
        </w:rPr>
        <w:t>Título</w:t>
      </w:r>
      <w:proofErr w:type="spellEnd"/>
      <w:r w:rsidRPr="006C30DA">
        <w:rPr>
          <w:rFonts w:ascii="Arial Narrow" w:hAnsi="Arial Narrow"/>
          <w:lang w:val="en-US"/>
        </w:rPr>
        <w:t xml:space="preserve">: </w:t>
      </w:r>
      <w:proofErr w:type="spellStart"/>
      <w:r w:rsidRPr="006C30DA">
        <w:rPr>
          <w:rFonts w:ascii="Arial Narrow" w:hAnsi="Arial Narrow"/>
          <w:lang w:val="en-US"/>
        </w:rPr>
        <w:t>Untreuestrafbarkeit</w:t>
      </w:r>
      <w:proofErr w:type="spellEnd"/>
      <w:r w:rsidR="00490629" w:rsidRPr="006C30DA">
        <w:rPr>
          <w:rFonts w:ascii="Arial Narrow" w:hAnsi="Arial Narrow"/>
          <w:lang w:val="en-US"/>
        </w:rPr>
        <w:t xml:space="preserve"> </w:t>
      </w:r>
      <w:proofErr w:type="spellStart"/>
      <w:r w:rsidRPr="006C30DA">
        <w:rPr>
          <w:rFonts w:ascii="Arial Narrow" w:hAnsi="Arial Narrow"/>
          <w:lang w:val="en-US"/>
        </w:rPr>
        <w:t>im</w:t>
      </w:r>
      <w:proofErr w:type="spellEnd"/>
      <w:r w:rsidR="00490629" w:rsidRPr="006C30DA">
        <w:rPr>
          <w:rFonts w:ascii="Arial Narrow" w:hAnsi="Arial Narrow"/>
          <w:lang w:val="en-US"/>
        </w:rPr>
        <w:t xml:space="preserve"> </w:t>
      </w:r>
      <w:proofErr w:type="spellStart"/>
      <w:r w:rsidRPr="006C30DA">
        <w:rPr>
          <w:rFonts w:ascii="Arial Narrow" w:hAnsi="Arial Narrow"/>
          <w:lang w:val="en-US"/>
        </w:rPr>
        <w:t>spanischen</w:t>
      </w:r>
      <w:proofErr w:type="spellEnd"/>
      <w:r w:rsidR="00490629" w:rsidRPr="006C30DA">
        <w:rPr>
          <w:rFonts w:ascii="Arial Narrow" w:hAnsi="Arial Narrow"/>
          <w:lang w:val="en-US"/>
        </w:rPr>
        <w:t xml:space="preserve"> </w:t>
      </w:r>
      <w:proofErr w:type="spellStart"/>
      <w:r w:rsidRPr="006C30DA">
        <w:rPr>
          <w:rFonts w:ascii="Arial Narrow" w:hAnsi="Arial Narrow"/>
          <w:lang w:val="en-US"/>
        </w:rPr>
        <w:t>Strafrecht</w:t>
      </w:r>
      <w:proofErr w:type="spellEnd"/>
      <w:r w:rsidRPr="006C30DA">
        <w:rPr>
          <w:rFonts w:ascii="Arial Narrow" w:hAnsi="Arial Narrow"/>
          <w:lang w:val="en-US"/>
        </w:rPr>
        <w:t>..</w:t>
      </w:r>
    </w:p>
    <w:p w:rsidR="007D237D" w:rsidRPr="006C30DA" w:rsidRDefault="007D237D" w:rsidP="007D237D">
      <w:pPr>
        <w:jc w:val="both"/>
        <w:rPr>
          <w:rFonts w:ascii="Arial Narrow" w:hAnsi="Arial Narrow"/>
          <w:lang w:val="en-US"/>
        </w:rPr>
      </w:pPr>
      <w:r w:rsidRPr="006C30DA">
        <w:rPr>
          <w:rFonts w:ascii="Arial Narrow" w:hAnsi="Arial Narrow"/>
          <w:lang w:val="en-US"/>
        </w:rPr>
        <w:t xml:space="preserve">Ref.  </w:t>
      </w:r>
      <w:r w:rsidRPr="006C30DA">
        <w:rPr>
          <w:rFonts w:ascii="Arial Narrow" w:hAnsi="Arial Narrow"/>
          <w:lang w:val="en-US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F1E12" w:rsidRPr="006C30DA">
        <w:rPr>
          <w:rFonts w:ascii="Arial Narrow" w:hAnsi="Arial Narrow"/>
          <w:lang w:val="en-US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proofErr w:type="spellStart"/>
      <w:r w:rsidRPr="006C30DA">
        <w:rPr>
          <w:rFonts w:ascii="Arial Narrow" w:hAnsi="Arial Narrow"/>
          <w:lang w:val="en-US"/>
        </w:rPr>
        <w:t>revista</w:t>
      </w:r>
      <w:proofErr w:type="spellEnd"/>
      <w:r w:rsidRPr="006C30DA">
        <w:rPr>
          <w:rFonts w:ascii="Arial Narrow" w:hAnsi="Arial Narrow"/>
          <w:lang w:val="en-US"/>
        </w:rPr>
        <w:t xml:space="preserve">: </w:t>
      </w:r>
      <w:proofErr w:type="spellStart"/>
      <w:r w:rsidRPr="006C30DA">
        <w:rPr>
          <w:rFonts w:ascii="Arial Narrow" w:hAnsi="Arial Narrow"/>
          <w:lang w:val="en-US"/>
        </w:rPr>
        <w:t>Zeitschrift</w:t>
      </w:r>
      <w:proofErr w:type="spellEnd"/>
      <w:r w:rsidR="0098042E" w:rsidRPr="006C30DA">
        <w:rPr>
          <w:rFonts w:ascii="Arial Narrow" w:hAnsi="Arial Narrow"/>
          <w:lang w:val="en-US"/>
        </w:rPr>
        <w:t xml:space="preserve"> </w:t>
      </w:r>
      <w:proofErr w:type="spellStart"/>
      <w:r w:rsidRPr="006C30DA">
        <w:rPr>
          <w:rFonts w:ascii="Arial Narrow" w:hAnsi="Arial Narrow"/>
          <w:lang w:val="en-US"/>
        </w:rPr>
        <w:t>Wissenschaft</w:t>
      </w:r>
      <w:proofErr w:type="spellEnd"/>
      <w:r w:rsidR="0098042E" w:rsidRPr="006C30DA">
        <w:rPr>
          <w:rFonts w:ascii="Arial Narrow" w:hAnsi="Arial Narrow"/>
          <w:lang w:val="en-US"/>
        </w:rPr>
        <w:t xml:space="preserve"> </w:t>
      </w:r>
      <w:proofErr w:type="spellStart"/>
      <w:r w:rsidRPr="006C30DA">
        <w:rPr>
          <w:rFonts w:ascii="Arial Narrow" w:hAnsi="Arial Narrow"/>
          <w:lang w:val="en-US"/>
        </w:rPr>
        <w:t>Strafrecht</w:t>
      </w:r>
      <w:proofErr w:type="spellEnd"/>
      <w:r w:rsidRPr="006C30DA">
        <w:rPr>
          <w:rFonts w:ascii="Arial Narrow" w:hAnsi="Arial Narrow"/>
          <w:lang w:val="en-US"/>
        </w:rPr>
        <w:t xml:space="preserve"> (</w:t>
      </w:r>
      <w:proofErr w:type="spellStart"/>
      <w:r w:rsidRPr="006C30DA">
        <w:rPr>
          <w:rFonts w:ascii="Arial Narrow" w:hAnsi="Arial Narrow"/>
          <w:lang w:val="en-US"/>
        </w:rPr>
        <w:t>ZStW</w:t>
      </w:r>
      <w:proofErr w:type="spellEnd"/>
      <w:r w:rsidRPr="006C30DA">
        <w:rPr>
          <w:rFonts w:ascii="Arial Narrow" w:hAnsi="Arial Narrow"/>
          <w:lang w:val="en-US"/>
        </w:rPr>
        <w:t>) heft 2</w:t>
      </w:r>
      <w:r w:rsidRPr="006C30DA">
        <w:rPr>
          <w:rFonts w:ascii="Arial Narrow" w:hAnsi="Arial Narrow"/>
          <w:lang w:val="en-US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C30DA">
        <w:rPr>
          <w:rFonts w:ascii="Arial Narrow" w:hAnsi="Arial Narrow"/>
          <w:lang w:val="en-US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proofErr w:type="spellStart"/>
      <w:r w:rsidRPr="006C30DA">
        <w:rPr>
          <w:rFonts w:ascii="Arial Narrow" w:hAnsi="Arial Narrow"/>
          <w:lang w:val="en-US"/>
        </w:rPr>
        <w:t>Libro</w:t>
      </w:r>
      <w:proofErr w:type="spellEnd"/>
      <w:r w:rsidRPr="006C30DA">
        <w:rPr>
          <w:rFonts w:ascii="Arial Narrow" w:hAnsi="Arial Narrow"/>
          <w:lang w:val="en-US"/>
        </w:rPr>
        <w:t xml:space="preserve">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122</w:t>
      </w:r>
      <w:r w:rsidRPr="007D237D">
        <w:rPr>
          <w:rFonts w:ascii="Arial Narrow" w:hAnsi="Arial Narrow"/>
        </w:rPr>
        <w:tab/>
        <w:t xml:space="preserve"> Páginas, inicial: 354</w:t>
      </w:r>
      <w:r w:rsidRPr="007D237D">
        <w:rPr>
          <w:rFonts w:ascii="Arial Narrow" w:hAnsi="Arial Narrow"/>
        </w:rPr>
        <w:tab/>
        <w:t xml:space="preserve">final: 373 </w:t>
      </w:r>
      <w:r w:rsidRPr="007D237D">
        <w:rPr>
          <w:rFonts w:ascii="Arial Narrow" w:hAnsi="Arial Narrow"/>
        </w:rPr>
        <w:tab/>
        <w:t>Fecha: 2010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2C6CAA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</w:t>
      </w:r>
      <w:r w:rsidR="00B87603">
        <w:rPr>
          <w:rFonts w:ascii="Arial Narrow" w:hAnsi="Arial Narrow"/>
        </w:rPr>
        <w:t xml:space="preserve"> Alemania</w:t>
      </w:r>
    </w:p>
    <w:p w:rsidR="007750B8" w:rsidRDefault="007750B8" w:rsidP="007D237D">
      <w:pPr>
        <w:jc w:val="both"/>
        <w:rPr>
          <w:rFonts w:ascii="Arial Narrow" w:hAnsi="Arial Narrow"/>
        </w:rPr>
      </w:pPr>
    </w:p>
    <w:p w:rsidR="007750B8" w:rsidRPr="00FC5DA1" w:rsidRDefault="007750B8" w:rsidP="007750B8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7750B8" w:rsidRPr="00FC5DA1" w:rsidRDefault="007750B8" w:rsidP="007750B8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Vicente de Gregorio, Francés. Edición septiembre 2010. </w:t>
      </w:r>
    </w:p>
    <w:p w:rsidR="007750B8" w:rsidRPr="00FC5DA1" w:rsidRDefault="007750B8" w:rsidP="007750B8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="000F7E42"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="000F7E42" w:rsidRPr="00FC5DA1">
        <w:rPr>
          <w:rFonts w:ascii="Arial Narrow" w:hAnsi="Arial Narrow"/>
        </w:rPr>
      </w:r>
      <w:r w:rsidR="000F7E42"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="000F7E42"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="000F7E42" w:rsidRPr="00FC5DA1">
        <w:rPr>
          <w:rFonts w:ascii="Arial Narrow" w:hAnsi="Arial Narrow"/>
        </w:rPr>
      </w:r>
      <w:r w:rsidR="000F7E42"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978-84-8126-</w:t>
      </w:r>
      <w:r w:rsidR="00FC5DA1" w:rsidRPr="00FC5DA1">
        <w:rPr>
          <w:rFonts w:ascii="Arial Narrow" w:hAnsi="Arial Narrow"/>
        </w:rPr>
        <w:t>946-8</w:t>
      </w:r>
    </w:p>
    <w:p w:rsidR="007750B8" w:rsidRPr="00FC5DA1" w:rsidRDefault="007750B8" w:rsidP="007750B8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 w:rsidR="00FC5DA1" w:rsidRPr="00FC5DA1">
        <w:rPr>
          <w:rFonts w:ascii="Arial Narrow" w:hAnsi="Arial Narrow"/>
        </w:rPr>
        <w:t>788</w:t>
      </w:r>
      <w:r w:rsidRPr="00FC5DA1">
        <w:rPr>
          <w:rFonts w:ascii="Arial Narrow" w:hAnsi="Arial Narrow"/>
        </w:rPr>
        <w:tab/>
        <w:t>Fecha: 2011</w:t>
      </w:r>
    </w:p>
    <w:p w:rsidR="007750B8" w:rsidRPr="00FC5DA1" w:rsidRDefault="007750B8" w:rsidP="007750B8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La Ley</w:t>
      </w:r>
    </w:p>
    <w:p w:rsidR="007750B8" w:rsidRDefault="007750B8" w:rsidP="007750B8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7750B8" w:rsidRDefault="0052753A" w:rsidP="007750B8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ZgIw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"/>
            </w:pict>
          </mc:Fallback>
        </mc:AlternateConten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  <w:lang w:val="es-ES"/>
        </w:rPr>
      </w:pPr>
      <w:r w:rsidRPr="007D237D">
        <w:rPr>
          <w:rFonts w:ascii="Arial Narrow" w:hAnsi="Arial Narrow"/>
          <w:lang w:val="es-ES"/>
        </w:rPr>
        <w:t xml:space="preserve">Título: ¿La obsolescencia de la </w:t>
      </w:r>
      <w:r w:rsidR="00412166" w:rsidRPr="007D237D">
        <w:rPr>
          <w:rFonts w:ascii="Arial Narrow" w:hAnsi="Arial Narrow"/>
          <w:lang w:val="es-ES"/>
        </w:rPr>
        <w:t>determinación</w:t>
      </w:r>
      <w:r w:rsidRPr="007D237D">
        <w:rPr>
          <w:rFonts w:ascii="Arial Narrow" w:hAnsi="Arial Narrow"/>
        </w:rPr>
        <w:t xml:space="preserve"> objetiva y positiva del hecho?</w:t>
      </w:r>
    </w:p>
    <w:p w:rsidR="007D237D" w:rsidRPr="007D237D" w:rsidRDefault="007D237D" w:rsidP="007D237D">
      <w:pPr>
        <w:jc w:val="both"/>
        <w:rPr>
          <w:rFonts w:ascii="Arial Narrow" w:hAnsi="Arial Narrow"/>
          <w:lang w:val="es-ES"/>
        </w:rPr>
      </w:pPr>
      <w:r w:rsidRPr="007D237D">
        <w:rPr>
          <w:rFonts w:ascii="Arial Narrow" w:hAnsi="Arial Narrow"/>
          <w:lang w:val="es-ES"/>
        </w:rPr>
        <w:t xml:space="preserve">Ref.  </w:t>
      </w:r>
      <w:r w:rsidRPr="007D237D">
        <w:rPr>
          <w:rFonts w:ascii="Arial Narrow" w:hAnsi="Arial Narrow"/>
          <w:lang w:val="es-ES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F1E12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513019">
        <w:rPr>
          <w:rFonts w:ascii="Arial Narrow" w:hAnsi="Arial Narrow"/>
          <w:lang w:val="es-ES"/>
        </w:rPr>
        <w:t>R</w:t>
      </w:r>
      <w:r w:rsidRPr="007D237D">
        <w:rPr>
          <w:rFonts w:ascii="Arial Narrow" w:hAnsi="Arial Narrow"/>
          <w:lang w:val="es-ES"/>
        </w:rPr>
        <w:t>evista:</w:t>
      </w:r>
      <w:r w:rsidR="00EF1E12">
        <w:rPr>
          <w:rFonts w:ascii="Arial Narrow" w:hAnsi="Arial Narrow"/>
          <w:lang w:val="es-ES"/>
        </w:rPr>
        <w:t xml:space="preserve"> Hu</w:t>
      </w:r>
      <w:r w:rsidRPr="007D237D">
        <w:rPr>
          <w:rFonts w:ascii="Arial Narrow" w:hAnsi="Arial Narrow"/>
          <w:lang w:val="es-ES"/>
        </w:rPr>
        <w:t>ellas</w:t>
      </w:r>
      <w:r w:rsidRPr="007D237D">
        <w:rPr>
          <w:rFonts w:ascii="Arial Narrow" w:hAnsi="Arial Narrow"/>
          <w:lang w:val="es-ES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  <w:lang w:val="es-ES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  <w:lang w:val="es-ES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72 Páginas, inicial: 161</w:t>
      </w:r>
      <w:r w:rsidRPr="007D237D">
        <w:rPr>
          <w:rFonts w:ascii="Arial Narrow" w:hAnsi="Arial Narrow"/>
        </w:rPr>
        <w:tab/>
        <w:t xml:space="preserve">final: </w:t>
      </w:r>
      <w:r w:rsidR="00196375">
        <w:rPr>
          <w:rFonts w:ascii="Arial Narrow" w:hAnsi="Arial Narrow"/>
        </w:rPr>
        <w:t>179</w:t>
      </w:r>
      <w:r w:rsidRPr="007D237D">
        <w:rPr>
          <w:rFonts w:ascii="Arial Narrow" w:hAnsi="Arial Narrow"/>
        </w:rPr>
        <w:tab/>
        <w:t>Fecha: 2011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</w:t>
      </w:r>
      <w:r w:rsidR="00B87603">
        <w:rPr>
          <w:rFonts w:ascii="Arial Narrow" w:hAnsi="Arial Narrow"/>
        </w:rPr>
        <w:t xml:space="preserve"> Bogotá(</w:t>
      </w:r>
      <w:r w:rsidRPr="007D237D">
        <w:rPr>
          <w:rFonts w:ascii="Arial Narrow" w:hAnsi="Arial Narrow"/>
        </w:rPr>
        <w:t>Colombia</w:t>
      </w:r>
      <w:r w:rsidR="00B87603">
        <w:rPr>
          <w:rFonts w:ascii="Arial Narrow" w:hAnsi="Arial Narrow"/>
        </w:rPr>
        <w:t>)</w:t>
      </w:r>
    </w:p>
    <w:p w:rsidR="002C6CAA" w:rsidRPr="007D237D" w:rsidRDefault="002C6CA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  <w:lang w:val="es-ES"/>
        </w:rPr>
        <w:t xml:space="preserve">Título: </w:t>
      </w:r>
      <w:r w:rsidRPr="007D237D">
        <w:rPr>
          <w:rFonts w:ascii="Arial Narrow" w:hAnsi="Arial Narrow"/>
        </w:rPr>
        <w:t>El delito imprudente y los delitos de infracción de un deber</w:t>
      </w:r>
    </w:p>
    <w:p w:rsidR="007D237D" w:rsidRPr="007D237D" w:rsidRDefault="007D237D" w:rsidP="007D237D">
      <w:pPr>
        <w:jc w:val="both"/>
        <w:rPr>
          <w:rFonts w:ascii="Arial Narrow" w:hAnsi="Arial Narrow"/>
          <w:lang w:val="es-ES"/>
        </w:rPr>
      </w:pPr>
      <w:r w:rsidRPr="007D237D">
        <w:rPr>
          <w:rFonts w:ascii="Arial Narrow" w:hAnsi="Arial Narrow"/>
          <w:lang w:val="es-ES"/>
        </w:rPr>
        <w:t xml:space="preserve">Ref.  </w:t>
      </w:r>
      <w:r w:rsidRPr="007D237D">
        <w:rPr>
          <w:rFonts w:ascii="Arial Narrow" w:hAnsi="Arial Narrow"/>
          <w:lang w:val="es-ES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B274F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8B274F">
        <w:rPr>
          <w:rFonts w:ascii="Arial Narrow" w:hAnsi="Arial Narrow"/>
          <w:lang w:val="es-ES"/>
        </w:rPr>
        <w:t>R</w:t>
      </w:r>
      <w:r w:rsidRPr="007D237D">
        <w:rPr>
          <w:rFonts w:ascii="Arial Narrow" w:hAnsi="Arial Narrow"/>
          <w:lang w:val="es-ES"/>
        </w:rPr>
        <w:t>evista:</w:t>
      </w:r>
      <w:r w:rsidR="008B274F">
        <w:rPr>
          <w:rFonts w:ascii="Arial Narrow" w:hAnsi="Arial Narrow"/>
          <w:lang w:val="es-ES"/>
        </w:rPr>
        <w:t xml:space="preserve"> Hu</w:t>
      </w:r>
      <w:r w:rsidRPr="007D237D">
        <w:rPr>
          <w:rFonts w:ascii="Arial Narrow" w:hAnsi="Arial Narrow"/>
          <w:lang w:val="es-ES"/>
        </w:rPr>
        <w:t>ellas</w:t>
      </w:r>
      <w:r w:rsidRPr="007D237D">
        <w:rPr>
          <w:rFonts w:ascii="Arial Narrow" w:hAnsi="Arial Narrow"/>
          <w:lang w:val="es-ES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  <w:lang w:val="es-ES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  <w:lang w:val="es-ES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72 Páginas, inicial: 104</w:t>
      </w:r>
      <w:r w:rsidRPr="007D237D">
        <w:rPr>
          <w:rFonts w:ascii="Arial Narrow" w:hAnsi="Arial Narrow"/>
        </w:rPr>
        <w:tab/>
        <w:t xml:space="preserve">final: </w:t>
      </w:r>
      <w:r w:rsidR="00196375">
        <w:rPr>
          <w:rFonts w:ascii="Arial Narrow" w:hAnsi="Arial Narrow"/>
        </w:rPr>
        <w:t>120</w:t>
      </w:r>
      <w:r w:rsidRPr="007D237D">
        <w:rPr>
          <w:rFonts w:ascii="Arial Narrow" w:hAnsi="Arial Narrow"/>
        </w:rPr>
        <w:tab/>
        <w:t>Fecha: 2011</w:t>
      </w:r>
    </w:p>
    <w:p w:rsidR="007D237D" w:rsidRP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="00B87603">
        <w:rPr>
          <w:rFonts w:ascii="Arial Narrow" w:hAnsi="Arial Narrow"/>
        </w:rPr>
        <w:t>Bogotá (</w:t>
      </w:r>
      <w:r w:rsidRPr="007D237D">
        <w:rPr>
          <w:rFonts w:ascii="Arial Narrow" w:hAnsi="Arial Narrow"/>
        </w:rPr>
        <w:t>Colombia</w:t>
      </w:r>
      <w:r w:rsidR="00B87603">
        <w:rPr>
          <w:rFonts w:ascii="Arial Narrow" w:hAnsi="Arial Narrow"/>
        </w:rPr>
        <w:t>)</w:t>
      </w:r>
    </w:p>
    <w:p w:rsidR="002C6CAA" w:rsidRPr="007D237D" w:rsidRDefault="002C6CA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Título: Las fuentes de imputación de la responsabilidad penal corporativa.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4DDC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734DDC"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 La ley penal</w:t>
      </w:r>
      <w:r w:rsidR="00C33FA9">
        <w:rPr>
          <w:rFonts w:ascii="Arial Narrow" w:hAnsi="Arial Narrow"/>
        </w:rPr>
        <w:t>. Revista de Derecho penal, procesal y penitenciario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81    Páginas, inicial: 55 final:64</w:t>
      </w:r>
      <w:r w:rsidRPr="007D237D">
        <w:rPr>
          <w:rFonts w:ascii="Arial Narrow" w:hAnsi="Arial Narrow"/>
        </w:rPr>
        <w:tab/>
        <w:t>Fecha: 2011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="00B87603">
        <w:rPr>
          <w:rFonts w:ascii="Arial Narrow" w:hAnsi="Arial Narrow"/>
        </w:rPr>
        <w:t>Madrid (España)</w:t>
      </w:r>
      <w:r w:rsidR="00C33FA9">
        <w:rPr>
          <w:rFonts w:ascii="Arial Narrow" w:hAnsi="Arial Narrow"/>
        </w:rPr>
        <w:t>. ISSN: 1697-5758</w:t>
      </w:r>
    </w:p>
    <w:p w:rsidR="007750B8" w:rsidRDefault="007750B8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Vicente de Gregorio, Francés. Edición septiembre 2010. 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="000F7E42"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="000F7E42" w:rsidRPr="00FC5DA1">
        <w:rPr>
          <w:rFonts w:ascii="Arial Narrow" w:hAnsi="Arial Narrow"/>
        </w:rPr>
      </w:r>
      <w:r w:rsidR="000F7E42"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="000F7E42"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="000F7E42" w:rsidRPr="00FC5DA1">
        <w:rPr>
          <w:rFonts w:ascii="Arial Narrow" w:hAnsi="Arial Narrow"/>
        </w:rPr>
      </w:r>
      <w:r w:rsidR="000F7E42"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</w:t>
      </w:r>
      <w:r w:rsidR="00FC5DA1" w:rsidRPr="00FC5DA1">
        <w:rPr>
          <w:rFonts w:ascii="Arial Narrow" w:hAnsi="Arial Narrow"/>
        </w:rPr>
        <w:t>9020</w:t>
      </w:r>
      <w:r w:rsidRPr="00FC5DA1">
        <w:rPr>
          <w:rFonts w:ascii="Arial Narrow" w:hAnsi="Arial Narrow"/>
        </w:rPr>
        <w:t>-</w:t>
      </w:r>
      <w:r w:rsidR="00FC5DA1" w:rsidRPr="00FC5DA1">
        <w:rPr>
          <w:rFonts w:ascii="Arial Narrow" w:hAnsi="Arial Narrow"/>
        </w:rPr>
        <w:t>063-6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 w:rsidR="00FC5DA1">
        <w:rPr>
          <w:rFonts w:ascii="Arial Narrow" w:hAnsi="Arial Narrow"/>
        </w:rPr>
        <w:t>777</w:t>
      </w:r>
      <w:r w:rsidRPr="00FC5DA1">
        <w:rPr>
          <w:rFonts w:ascii="Arial Narrow" w:hAnsi="Arial Narrow"/>
        </w:rPr>
        <w:tab/>
        <w:t>Fecha: 2012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La Ley</w:t>
      </w:r>
    </w:p>
    <w:p w:rsidR="00B84349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B84349" w:rsidRDefault="0052753A" w:rsidP="00B84349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"/>
            </w:pict>
          </mc:Fallback>
        </mc:AlternateContent>
      </w:r>
    </w:p>
    <w:p w:rsidR="007750B8" w:rsidRPr="007D237D" w:rsidRDefault="007750B8" w:rsidP="007750B8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750B8" w:rsidRPr="007D237D" w:rsidRDefault="007750B8" w:rsidP="007750B8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Título: Derecho penal, prevención y responsabilidad social corporativa. </w:t>
      </w:r>
    </w:p>
    <w:p w:rsidR="007750B8" w:rsidRPr="007D237D" w:rsidRDefault="007750B8" w:rsidP="007750B8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 Libertas Fundación internacional de ciencias penales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7750B8" w:rsidRPr="007D237D" w:rsidRDefault="007750B8" w:rsidP="007750B8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</w:t>
      </w:r>
      <w:r w:rsidRPr="007D237D">
        <w:rPr>
          <w:rFonts w:ascii="Arial Narrow" w:hAnsi="Arial Narrow"/>
        </w:rPr>
        <w:tab/>
        <w:t xml:space="preserve">Volumen: 0  Páginas, inicial:220  final:270  </w:t>
      </w:r>
      <w:r w:rsidRPr="007D237D">
        <w:rPr>
          <w:rFonts w:ascii="Arial Narrow" w:hAnsi="Arial Narrow"/>
        </w:rPr>
        <w:tab/>
        <w:t>Fecha: junio 2012</w:t>
      </w:r>
    </w:p>
    <w:p w:rsidR="007750B8" w:rsidRPr="007D237D" w:rsidRDefault="007750B8" w:rsidP="007750B8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750B8" w:rsidRDefault="007750B8" w:rsidP="007750B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 Internet</w:t>
      </w:r>
      <w:r w:rsidR="00B87603">
        <w:rPr>
          <w:rFonts w:ascii="Arial Narrow" w:hAnsi="Arial Narrow"/>
        </w:rPr>
        <w:t xml:space="preserve">: </w:t>
      </w:r>
      <w:hyperlink r:id="rId13" w:history="1">
        <w:r w:rsidR="00304EC9" w:rsidRPr="009154E8">
          <w:rPr>
            <w:rStyle w:val="Hipervnculo"/>
            <w:rFonts w:ascii="Arial Narrow" w:hAnsi="Arial Narrow"/>
          </w:rPr>
          <w:t>www.ficp.es</w:t>
        </w:r>
      </w:hyperlink>
    </w:p>
    <w:p w:rsidR="00304EC9" w:rsidRPr="007D237D" w:rsidRDefault="00304EC9" w:rsidP="007750B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304EC9" w:rsidRPr="007750B8" w:rsidRDefault="00304EC9" w:rsidP="00304EC9">
      <w:pPr>
        <w:rPr>
          <w:rFonts w:ascii="Arial Narrow" w:hAnsi="Arial Narrow" w:cs="Arial"/>
          <w:lang w:val="es-ES"/>
        </w:rPr>
      </w:pPr>
      <w:r w:rsidRPr="007D237D">
        <w:rPr>
          <w:rFonts w:ascii="Arial Narrow" w:hAnsi="Arial Narrow"/>
          <w:lang w:val="es-ES"/>
        </w:rPr>
        <w:lastRenderedPageBreak/>
        <w:t xml:space="preserve">Título: en: </w:t>
      </w:r>
      <w:hyperlink r:id="rId14" w:history="1">
        <w:r w:rsidRPr="007D237D">
          <w:rPr>
            <w:rStyle w:val="Hipervnculo"/>
            <w:rFonts w:ascii="Arial Narrow" w:hAnsi="Arial Narrow" w:cs="Arial"/>
            <w:color w:val="auto"/>
            <w:u w:val="none"/>
            <w:bdr w:val="none" w:sz="0" w:space="0" w:color="auto" w:frame="1"/>
            <w:lang w:val="es-ES"/>
          </w:rPr>
          <w:t xml:space="preserve">Jacobo </w:t>
        </w:r>
        <w:proofErr w:type="spellStart"/>
        <w:r w:rsidRPr="007D237D">
          <w:rPr>
            <w:rStyle w:val="Hipervnculo"/>
            <w:rFonts w:ascii="Arial Narrow" w:hAnsi="Arial Narrow" w:cs="Arial"/>
            <w:color w:val="auto"/>
            <w:u w:val="none"/>
            <w:bdr w:val="none" w:sz="0" w:space="0" w:color="auto" w:frame="1"/>
            <w:lang w:val="es-ES"/>
          </w:rPr>
          <w:t>Dopico</w:t>
        </w:r>
        <w:proofErr w:type="spellEnd"/>
        <w:r w:rsidRPr="007D237D">
          <w:rPr>
            <w:rStyle w:val="Hipervnculo"/>
            <w:rFonts w:ascii="Arial Narrow" w:hAnsi="Arial Narrow" w:cs="Arial"/>
            <w:color w:val="auto"/>
            <w:u w:val="none"/>
            <w:bdr w:val="none" w:sz="0" w:space="0" w:color="auto" w:frame="1"/>
            <w:lang w:val="es-ES"/>
          </w:rPr>
          <w:t xml:space="preserve"> Gómez-Aller</w:t>
        </w:r>
      </w:hyperlink>
      <w:r w:rsidRPr="007D237D">
        <w:rPr>
          <w:rStyle w:val="apple-converted-space"/>
          <w:rFonts w:ascii="Arial Narrow" w:hAnsi="Arial Narrow" w:cs="Arial"/>
          <w:lang w:val="es-ES"/>
        </w:rPr>
        <w:t> </w:t>
      </w:r>
      <w:r w:rsidRPr="007D237D">
        <w:rPr>
          <w:rFonts w:ascii="Arial Narrow" w:hAnsi="Arial Narrow" w:cs="Arial"/>
          <w:lang w:val="es-ES"/>
        </w:rPr>
        <w:t>(</w:t>
      </w:r>
      <w:r>
        <w:rPr>
          <w:rFonts w:ascii="Arial Narrow" w:hAnsi="Arial Narrow" w:cs="Arial"/>
          <w:lang w:val="es-ES"/>
        </w:rPr>
        <w:t>D</w:t>
      </w:r>
      <w:r w:rsidRPr="007D237D">
        <w:rPr>
          <w:rFonts w:ascii="Arial Narrow" w:hAnsi="Arial Narrow" w:cs="Arial"/>
          <w:lang w:val="es-ES"/>
        </w:rPr>
        <w:t>ir.),</w:t>
      </w:r>
      <w:r w:rsidR="007837CE">
        <w:rPr>
          <w:rStyle w:val="apple-converted-space"/>
          <w:rFonts w:ascii="Arial Narrow" w:hAnsi="Arial Narrow" w:cs="Arial"/>
          <w:lang w:val="es-ES"/>
        </w:rPr>
        <w:t xml:space="preserve"> </w:t>
      </w:r>
      <w:hyperlink r:id="rId15" w:history="1">
        <w:r w:rsidRPr="007D237D">
          <w:rPr>
            <w:rStyle w:val="Hipervnculo"/>
            <w:rFonts w:ascii="Arial Narrow" w:hAnsi="Arial Narrow" w:cs="Arial"/>
            <w:color w:val="auto"/>
            <w:u w:val="none"/>
            <w:bdr w:val="none" w:sz="0" w:space="0" w:color="auto" w:frame="1"/>
            <w:lang w:val="es-ES"/>
          </w:rPr>
          <w:t>Francisco M. Caamaño Domínguez</w:t>
        </w:r>
      </w:hyperlink>
      <w:r w:rsidRPr="007D237D">
        <w:rPr>
          <w:rStyle w:val="apple-converted-space"/>
          <w:rFonts w:ascii="Arial Narrow" w:hAnsi="Arial Narrow" w:cs="Arial"/>
          <w:lang w:val="es-ES"/>
        </w:rPr>
        <w:t> </w:t>
      </w:r>
      <w:r w:rsidRPr="007D237D">
        <w:rPr>
          <w:rFonts w:ascii="Arial Narrow" w:hAnsi="Arial Narrow" w:cs="Arial"/>
          <w:lang w:val="es-ES"/>
        </w:rPr>
        <w:t>(</w:t>
      </w:r>
      <w:r>
        <w:rPr>
          <w:rFonts w:ascii="Arial Narrow" w:hAnsi="Arial Narrow" w:cs="Arial"/>
          <w:lang w:val="es-ES"/>
        </w:rPr>
        <w:t>P</w:t>
      </w:r>
      <w:r w:rsidRPr="007D237D">
        <w:rPr>
          <w:rFonts w:ascii="Arial Narrow" w:hAnsi="Arial Narrow" w:cs="Arial"/>
          <w:lang w:val="es-ES"/>
        </w:rPr>
        <w:t>r.)</w:t>
      </w:r>
      <w:r w:rsidRPr="007D237D">
        <w:rPr>
          <w:rFonts w:ascii="Arial Narrow" w:hAnsi="Arial Narrow" w:cs="Arial"/>
          <w:color w:val="000000"/>
          <w:lang w:val="es-ES"/>
        </w:rPr>
        <w:t>,</w:t>
      </w:r>
      <w:hyperlink r:id="rId16" w:history="1">
        <w:r w:rsidRPr="007750B8">
          <w:rPr>
            <w:rStyle w:val="Hipervnculo"/>
            <w:rFonts w:ascii="Arial Narrow" w:hAnsi="Arial Narrow" w:cs="Arial"/>
            <w:color w:val="auto"/>
            <w:u w:val="none"/>
            <w:bdr w:val="none" w:sz="0" w:space="0" w:color="auto" w:frame="1"/>
            <w:lang w:val="es-ES"/>
          </w:rPr>
          <w:t>La responsabilidad penal de las personas jurídicas en el proyecto de reforma de 2009</w:t>
        </w:r>
      </w:hyperlink>
      <w:r w:rsidRPr="007750B8">
        <w:rPr>
          <w:rStyle w:val="separador"/>
          <w:rFonts w:ascii="Arial Narrow" w:hAnsi="Arial Narrow" w:cs="Arial"/>
          <w:bdr w:val="none" w:sz="0" w:space="0" w:color="auto" w:frame="1"/>
          <w:lang w:val="es-ES"/>
        </w:rPr>
        <w:t>:</w:t>
      </w:r>
      <w:r w:rsidRPr="007750B8">
        <w:rPr>
          <w:rStyle w:val="apple-converted-space"/>
          <w:rFonts w:ascii="Arial Narrow" w:hAnsi="Arial Narrow" w:cs="Arial"/>
          <w:bdr w:val="none" w:sz="0" w:space="0" w:color="auto" w:frame="1"/>
          <w:lang w:val="es-ES"/>
        </w:rPr>
        <w:t> </w:t>
      </w:r>
      <w:r w:rsidRPr="007750B8">
        <w:rPr>
          <w:rStyle w:val="subtitulo"/>
          <w:rFonts w:ascii="Arial Narrow" w:hAnsi="Arial Narrow" w:cs="Arial"/>
          <w:bdr w:val="none" w:sz="0" w:space="0" w:color="auto" w:frame="1"/>
          <w:lang w:val="es-ES"/>
        </w:rPr>
        <w:t>Una reflexión colec</w:t>
      </w:r>
      <w:r w:rsidRPr="007D237D">
        <w:rPr>
          <w:rStyle w:val="subtitulo"/>
          <w:rFonts w:ascii="Arial Narrow" w:hAnsi="Arial Narrow" w:cs="Arial"/>
          <w:bdr w:val="none" w:sz="0" w:space="0" w:color="auto" w:frame="1"/>
          <w:lang w:val="es-ES"/>
        </w:rPr>
        <w:t>tiva</w:t>
      </w:r>
      <w:r>
        <w:rPr>
          <w:rStyle w:val="subtitulo"/>
          <w:rFonts w:ascii="Arial Narrow" w:hAnsi="Arial Narrow" w:cs="Arial"/>
          <w:bdr w:val="none" w:sz="0" w:space="0" w:color="auto" w:frame="1"/>
          <w:lang w:val="es-ES"/>
        </w:rPr>
        <w:t xml:space="preserve">. </w:t>
      </w:r>
      <w:hyperlink r:id="rId17" w:history="1">
        <w:r w:rsidRPr="007750B8">
          <w:rPr>
            <w:rStyle w:val="Hipervnculo"/>
            <w:rFonts w:ascii="Arial Narrow" w:hAnsi="Arial Narrow" w:cs="Arial"/>
            <w:bCs/>
            <w:color w:val="auto"/>
            <w:u w:val="none"/>
            <w:bdr w:val="none" w:sz="0" w:space="0" w:color="auto" w:frame="1"/>
            <w:lang w:val="es-ES"/>
          </w:rPr>
          <w:t>Segunda sesión: El sistema de penas para las personas jurídicas y aspectos conexos</w:t>
        </w:r>
      </w:hyperlink>
    </w:p>
    <w:p w:rsidR="00304EC9" w:rsidRPr="007D237D" w:rsidRDefault="00304EC9" w:rsidP="00304EC9">
      <w:pPr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ISBN </w:t>
      </w:r>
      <w:r w:rsidRPr="007D237D">
        <w:rPr>
          <w:rFonts w:ascii="Arial Narrow" w:hAnsi="Arial Narrow" w:cs="Arial"/>
          <w:color w:val="000000"/>
          <w:lang w:val="es-ES"/>
        </w:rPr>
        <w:t>978-84-9004-664-7</w:t>
      </w:r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 CL</w:t>
      </w:r>
      <w:r w:rsidRPr="007D237D">
        <w:rPr>
          <w:rFonts w:ascii="Arial Narrow" w:hAnsi="Arial Narrow"/>
        </w:rPr>
        <w:tab/>
        <w:t>Volumen:  Páginas, inicial: 147 final: 158 Fecha: 2012</w:t>
      </w:r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 </w:t>
      </w:r>
      <w:proofErr w:type="spellStart"/>
      <w:r w:rsidRPr="007D237D">
        <w:rPr>
          <w:rFonts w:ascii="Arial Narrow" w:hAnsi="Arial Narrow"/>
        </w:rPr>
        <w:t>tirant</w:t>
      </w:r>
      <w:proofErr w:type="spellEnd"/>
      <w:r w:rsidRPr="007D237D">
        <w:rPr>
          <w:rFonts w:ascii="Arial Narrow" w:hAnsi="Arial Narrow"/>
        </w:rPr>
        <w:t xml:space="preserve"> lo Blanch </w:t>
      </w:r>
    </w:p>
    <w:p w:rsidR="00304EC9" w:rsidRDefault="00304EC9" w:rsidP="00304EC9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 Valencia</w:t>
      </w:r>
      <w:r>
        <w:rPr>
          <w:rFonts w:ascii="Arial Narrow" w:hAnsi="Arial Narrow"/>
        </w:rPr>
        <w:t xml:space="preserve"> (España)</w:t>
      </w:r>
    </w:p>
    <w:p w:rsidR="002C6CAA" w:rsidRPr="007D237D" w:rsidRDefault="002C6CA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Vicente de Gregorio, Francés. 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="000F7E42"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="000F7E42" w:rsidRPr="00FC5DA1">
        <w:rPr>
          <w:rFonts w:ascii="Arial Narrow" w:hAnsi="Arial Narrow"/>
        </w:rPr>
      </w:r>
      <w:r w:rsidR="000F7E42"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="000F7E42"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="000F7E42" w:rsidRPr="00FC5DA1">
        <w:rPr>
          <w:rFonts w:ascii="Arial Narrow" w:hAnsi="Arial Narrow"/>
        </w:rPr>
      </w:r>
      <w:r w:rsidR="000F7E42"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</w:t>
      </w:r>
      <w:r w:rsidR="00FC5DA1" w:rsidRPr="00FC5DA1">
        <w:rPr>
          <w:rFonts w:ascii="Arial Narrow" w:hAnsi="Arial Narrow"/>
        </w:rPr>
        <w:t>290-1754-0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 w:rsidR="00FC5DA1" w:rsidRPr="00FC5DA1">
        <w:rPr>
          <w:rFonts w:ascii="Arial Narrow" w:hAnsi="Arial Narrow"/>
        </w:rPr>
        <w:t>749</w:t>
      </w:r>
      <w:r w:rsidRPr="00FC5DA1">
        <w:rPr>
          <w:rFonts w:ascii="Arial Narrow" w:hAnsi="Arial Narrow"/>
        </w:rPr>
        <w:tab/>
        <w:t>Fecha: 2013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Editorial (si libro): </w:t>
      </w:r>
      <w:r w:rsidR="00FC5DA1" w:rsidRPr="00FC5DA1">
        <w:rPr>
          <w:rFonts w:ascii="Arial Narrow" w:hAnsi="Arial Narrow"/>
        </w:rPr>
        <w:t>Reus</w:t>
      </w:r>
    </w:p>
    <w:p w:rsidR="00B84349" w:rsidRPr="00FC5DA1" w:rsidRDefault="00B84349" w:rsidP="00B84349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B84349" w:rsidRDefault="0052753A" w:rsidP="00B84349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/x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cI0l6&#10;oOj54FSojJKJ38+gbQ5hpdwZPyE9yVf9ouh3i6QqWyIbHqLfzhqSE58RvUvxF6uhyn74rBjEECgQ&#10;lnWqTe8hYQ3oFDg53znhJ4cofJwuJ/N0CtRR8CXpPA6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"/>
            </w:pict>
          </mc:Fallback>
        </mc:AlternateConten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Título: Las fuentes de imputación de la responsabilidad penal corporativa.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255E4"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A255E4"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 Foro FICP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</w:t>
      </w:r>
      <w:r w:rsidRPr="007D237D">
        <w:rPr>
          <w:rFonts w:ascii="Arial Narrow" w:hAnsi="Arial Narrow"/>
        </w:rPr>
        <w:tab/>
        <w:t>Volumen: 1    Páginas, inicial: 73  final:89 Fecha: 2013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 Internet</w:t>
      </w:r>
      <w:r w:rsidR="00B87603">
        <w:rPr>
          <w:rFonts w:ascii="Arial Narrow" w:hAnsi="Arial Narrow"/>
        </w:rPr>
        <w:t>: www.ficp.es</w:t>
      </w:r>
    </w:p>
    <w:p w:rsidR="002C6CAA" w:rsidRPr="007D237D" w:rsidRDefault="002C6CA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D237D" w:rsidRPr="007D237D" w:rsidRDefault="007D237D" w:rsidP="007D237D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 La apropiación indebida en la pareja: Amor, codicia y desamor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end"/>
      </w:r>
      <w:r w:rsidR="00241075"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 Foro FICP</w:t>
      </w:r>
      <w:r w:rsidRPr="007D237D">
        <w:rPr>
          <w:rFonts w:ascii="Arial Narrow" w:hAnsi="Arial Narrow"/>
        </w:rPr>
        <w:tab/>
      </w:r>
      <w:r w:rsidR="000F7E42"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 CL</w:t>
      </w:r>
      <w:r w:rsidRPr="007D237D">
        <w:rPr>
          <w:rFonts w:ascii="Arial Narrow" w:hAnsi="Arial Narrow"/>
        </w:rPr>
        <w:tab/>
        <w:t>Volumen: 2  Páginas, inicial: 108 final: 132  Fecha: 2013</w:t>
      </w:r>
    </w:p>
    <w:p w:rsidR="007D237D" w:rsidRPr="007D237D" w:rsidRDefault="007D237D" w:rsidP="007D23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7D237D" w:rsidRDefault="007D237D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 Internet</w:t>
      </w:r>
      <w:r w:rsidR="00A23BFB">
        <w:rPr>
          <w:rFonts w:ascii="Arial Narrow" w:hAnsi="Arial Narrow"/>
        </w:rPr>
        <w:t xml:space="preserve">: </w:t>
      </w:r>
      <w:hyperlink r:id="rId18" w:history="1">
        <w:r w:rsidR="007F2AFA" w:rsidRPr="009154E8">
          <w:rPr>
            <w:rStyle w:val="Hipervnculo"/>
            <w:rFonts w:ascii="Arial Narrow" w:hAnsi="Arial Narrow"/>
          </w:rPr>
          <w:t>www.ficp.es</w:t>
        </w:r>
      </w:hyperlink>
    </w:p>
    <w:p w:rsidR="007F2AFA" w:rsidRDefault="007F2AF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F2AFA" w:rsidRPr="00835344" w:rsidRDefault="007F2AFA" w:rsidP="007F2AFA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7F2AFA" w:rsidRPr="00835344" w:rsidRDefault="007F2AFA" w:rsidP="007F2AFA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Título: Algunas reflexiones sobre </w:t>
      </w:r>
      <w:r>
        <w:rPr>
          <w:rFonts w:ascii="Arial Narrow" w:hAnsi="Arial Narrow"/>
        </w:rPr>
        <w:t>los nuevos fenómenos delictivos y</w:t>
      </w:r>
      <w:r w:rsidRPr="00835344">
        <w:rPr>
          <w:rFonts w:ascii="Arial Narrow" w:hAnsi="Arial Narrow"/>
        </w:rPr>
        <w:t xml:space="preserve"> la teoría de delito </w:t>
      </w:r>
    </w:p>
    <w:p w:rsidR="007F2AFA" w:rsidRPr="00835344" w:rsidRDefault="007F2AFA" w:rsidP="007F2AFA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</w:t>
      </w:r>
      <w:r>
        <w:rPr>
          <w:rFonts w:ascii="Arial Narrow" w:hAnsi="Arial Narrow"/>
        </w:rPr>
        <w:t xml:space="preserve"> Foro FICP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</w:p>
    <w:p w:rsidR="007F2AFA" w:rsidRPr="00835344" w:rsidRDefault="007F2AFA" w:rsidP="007F2AFA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 xml:space="preserve">Volumen:  </w:t>
      </w:r>
      <w:r>
        <w:rPr>
          <w:rFonts w:ascii="Arial Narrow" w:hAnsi="Arial Narrow"/>
        </w:rPr>
        <w:t>3</w:t>
      </w:r>
      <w:r w:rsidRPr="00835344">
        <w:rPr>
          <w:rFonts w:ascii="Arial Narrow" w:hAnsi="Arial Narrow"/>
        </w:rPr>
        <w:t xml:space="preserve">   Páginas, inicial:</w:t>
      </w:r>
      <w:r>
        <w:rPr>
          <w:rFonts w:ascii="Arial Narrow" w:hAnsi="Arial Narrow"/>
        </w:rPr>
        <w:t>74</w:t>
      </w:r>
      <w:r w:rsidRPr="00835344">
        <w:rPr>
          <w:rFonts w:ascii="Arial Narrow" w:hAnsi="Arial Narrow"/>
        </w:rPr>
        <w:t xml:space="preserve">  final: </w:t>
      </w:r>
      <w:r>
        <w:rPr>
          <w:rFonts w:ascii="Arial Narrow" w:hAnsi="Arial Narrow"/>
        </w:rPr>
        <w:t>84</w:t>
      </w:r>
      <w:r w:rsidRPr="00835344">
        <w:rPr>
          <w:rFonts w:ascii="Arial Narrow" w:hAnsi="Arial Narrow"/>
        </w:rPr>
        <w:t xml:space="preserve"> Fecha: 201</w:t>
      </w:r>
      <w:r>
        <w:rPr>
          <w:rFonts w:ascii="Arial Narrow" w:hAnsi="Arial Narrow"/>
        </w:rPr>
        <w:t>3</w:t>
      </w:r>
    </w:p>
    <w:p w:rsidR="007F2AFA" w:rsidRPr="00835344" w:rsidRDefault="007F2AFA" w:rsidP="007F2AFA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</w:p>
    <w:p w:rsidR="007F2AFA" w:rsidRDefault="007F2AFA" w:rsidP="007F2AFA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Internet www.ficp.es</w:t>
      </w:r>
    </w:p>
    <w:p w:rsidR="00DF4425" w:rsidRPr="007D237D" w:rsidRDefault="00DF4425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2D6DC0" w:rsidRPr="007D237D" w:rsidRDefault="002D6DC0" w:rsidP="002D6DC0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 La apropiación indebida en la pareja: Amor, codicia y desamor</w:t>
      </w: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 Revista de Derecho penal</w:t>
      </w:r>
      <w:r>
        <w:rPr>
          <w:rFonts w:ascii="Arial Narrow" w:hAnsi="Arial Narrow"/>
        </w:rPr>
        <w:t xml:space="preserve"> y criminología</w:t>
      </w:r>
      <w:r w:rsidRPr="007D237D">
        <w:rPr>
          <w:rFonts w:ascii="Arial Narrow" w:hAnsi="Arial Narrow"/>
        </w:rPr>
        <w:t xml:space="preserve">  </w:t>
      </w: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</w:t>
      </w: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Clave: A</w:t>
      </w:r>
      <w:r w:rsidRPr="007D237D">
        <w:rPr>
          <w:rFonts w:ascii="Arial Narrow" w:hAnsi="Arial Narrow"/>
        </w:rPr>
        <w:tab/>
        <w:t xml:space="preserve">Volumen </w:t>
      </w:r>
      <w:r>
        <w:rPr>
          <w:rFonts w:ascii="Arial Narrow" w:hAnsi="Arial Narrow"/>
        </w:rPr>
        <w:t>1 (extraordinario)</w:t>
      </w:r>
      <w:r w:rsidRPr="007D237D">
        <w:rPr>
          <w:rFonts w:ascii="Arial Narrow" w:hAnsi="Arial Narrow"/>
        </w:rPr>
        <w:t xml:space="preserve">:   Páginas, inicial: </w:t>
      </w:r>
      <w:r>
        <w:rPr>
          <w:rFonts w:ascii="Arial Narrow" w:hAnsi="Arial Narrow"/>
        </w:rPr>
        <w:t>241</w:t>
      </w:r>
      <w:r w:rsidRPr="007D237D">
        <w:rPr>
          <w:rFonts w:ascii="Arial Narrow" w:hAnsi="Arial Narrow"/>
        </w:rPr>
        <w:t xml:space="preserve"> final: </w:t>
      </w:r>
      <w:r>
        <w:rPr>
          <w:rFonts w:ascii="Arial Narrow" w:hAnsi="Arial Narrow"/>
        </w:rPr>
        <w:t>267</w:t>
      </w:r>
      <w:r w:rsidRPr="007D237D">
        <w:rPr>
          <w:rFonts w:ascii="Arial Narrow" w:hAnsi="Arial Narrow"/>
        </w:rPr>
        <w:t xml:space="preserve">   Fecha: 201</w:t>
      </w:r>
      <w:r>
        <w:rPr>
          <w:rFonts w:ascii="Arial Narrow" w:hAnsi="Arial Narrow"/>
        </w:rPr>
        <w:t>3</w:t>
      </w: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2D6DC0" w:rsidRDefault="002D6DC0" w:rsidP="002D6DC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España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Vicente de Gregorio, Francés.  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978-84-290-1</w:t>
      </w:r>
      <w:r w:rsidR="00A14EB3">
        <w:rPr>
          <w:rFonts w:ascii="Arial Narrow" w:hAnsi="Arial Narrow"/>
        </w:rPr>
        <w:t>814</w:t>
      </w:r>
      <w:r w:rsidRPr="00FC5DA1">
        <w:rPr>
          <w:rFonts w:ascii="Arial Narrow" w:hAnsi="Arial Narrow"/>
        </w:rPr>
        <w:t>-</w:t>
      </w:r>
      <w:r w:rsidR="00A14EB3">
        <w:rPr>
          <w:rFonts w:ascii="Arial Narrow" w:hAnsi="Arial Narrow"/>
        </w:rPr>
        <w:t>1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>final:  749</w:t>
      </w:r>
      <w:r w:rsidRPr="00FC5DA1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4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Reus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BD53BD" w:rsidRDefault="0052753A" w:rsidP="00BD53B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vL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MI0l6&#10;oOj54FSojJKJ38+gbQ5hpdwZPyE9yVf9ouh3i6QqWyIbHqLfzhqSE58RvUvxF6uhyn74rBjEECgQ&#10;lnWqTe8hYQ3oFDg53znhJ4cofJwuJ/N0CtRR8CXpPA6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"/>
            </w:pict>
          </mc:Fallback>
        </mc:AlternateContent>
      </w:r>
    </w:p>
    <w:p w:rsidR="00BD53BD" w:rsidRDefault="00BD53BD" w:rsidP="002D6DC0">
      <w:pPr>
        <w:jc w:val="both"/>
        <w:rPr>
          <w:rFonts w:ascii="Arial Narrow" w:hAnsi="Arial Narrow"/>
        </w:rPr>
      </w:pP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2D6DC0" w:rsidRPr="007D237D" w:rsidRDefault="002D6DC0" w:rsidP="002D6DC0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 La apropiación indebida en la pareja: Amor, codicia y desamor</w:t>
      </w: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 xml:space="preserve">evista: Revista de Derecho y proceso penal  </w:t>
      </w: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</w:t>
      </w: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lastRenderedPageBreak/>
        <w:t>Clave: A</w:t>
      </w:r>
      <w:r w:rsidRPr="007D237D">
        <w:rPr>
          <w:rFonts w:ascii="Arial Narrow" w:hAnsi="Arial Narrow"/>
        </w:rPr>
        <w:tab/>
        <w:t>Volumen 33:   Páginas, inicial: 73 final: 96   Fecha: 2014</w:t>
      </w:r>
    </w:p>
    <w:p w:rsidR="002D6DC0" w:rsidRPr="007D237D" w:rsidRDefault="002D6DC0" w:rsidP="002D6DC0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2D6DC0" w:rsidRDefault="002D6DC0" w:rsidP="002D6DC0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España</w:t>
      </w:r>
    </w:p>
    <w:p w:rsidR="000603EE" w:rsidRPr="00835344" w:rsidRDefault="000603EE" w:rsidP="000603E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0603EE" w:rsidRPr="00835344" w:rsidRDefault="000603EE" w:rsidP="000603E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Título: Algunas reflexiones sobre </w:t>
      </w:r>
      <w:r>
        <w:rPr>
          <w:rFonts w:ascii="Arial Narrow" w:hAnsi="Arial Narrow"/>
        </w:rPr>
        <w:t>los nuevos fenómenos delictivos y</w:t>
      </w:r>
      <w:r w:rsidRPr="00835344">
        <w:rPr>
          <w:rFonts w:ascii="Arial Narrow" w:hAnsi="Arial Narrow"/>
        </w:rPr>
        <w:t xml:space="preserve"> la teoría de delito </w:t>
      </w:r>
    </w:p>
    <w:p w:rsidR="000603EE" w:rsidRPr="00835344" w:rsidRDefault="000603EE" w:rsidP="000603E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</w:t>
      </w:r>
      <w:r>
        <w:rPr>
          <w:rFonts w:ascii="Arial Narrow" w:hAnsi="Arial Narrow"/>
        </w:rPr>
        <w:t xml:space="preserve"> Foro FICP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</w:p>
    <w:p w:rsidR="000603EE" w:rsidRPr="00835344" w:rsidRDefault="000603EE" w:rsidP="000603E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 xml:space="preserve">Volumen:  </w:t>
      </w:r>
      <w:r>
        <w:rPr>
          <w:rFonts w:ascii="Arial Narrow" w:hAnsi="Arial Narrow"/>
        </w:rPr>
        <w:t>3</w:t>
      </w:r>
      <w:r w:rsidRPr="00835344">
        <w:rPr>
          <w:rFonts w:ascii="Arial Narrow" w:hAnsi="Arial Narrow"/>
        </w:rPr>
        <w:t xml:space="preserve">   Páginas, inicial:</w:t>
      </w:r>
      <w:r>
        <w:rPr>
          <w:rFonts w:ascii="Arial Narrow" w:hAnsi="Arial Narrow"/>
        </w:rPr>
        <w:t>74</w:t>
      </w:r>
      <w:r w:rsidRPr="00835344">
        <w:rPr>
          <w:rFonts w:ascii="Arial Narrow" w:hAnsi="Arial Narrow"/>
        </w:rPr>
        <w:t xml:space="preserve">  final: </w:t>
      </w:r>
      <w:r>
        <w:rPr>
          <w:rFonts w:ascii="Arial Narrow" w:hAnsi="Arial Narrow"/>
        </w:rPr>
        <w:t>84</w:t>
      </w:r>
      <w:r w:rsidRPr="00835344">
        <w:rPr>
          <w:rFonts w:ascii="Arial Narrow" w:hAnsi="Arial Narrow"/>
        </w:rPr>
        <w:t xml:space="preserve"> Fecha: 201</w:t>
      </w:r>
      <w:r>
        <w:rPr>
          <w:rFonts w:ascii="Arial Narrow" w:hAnsi="Arial Narrow"/>
        </w:rPr>
        <w:t>3</w:t>
      </w:r>
    </w:p>
    <w:p w:rsidR="000603EE" w:rsidRPr="00835344" w:rsidRDefault="000603EE" w:rsidP="000603E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</w:p>
    <w:p w:rsidR="000603EE" w:rsidRDefault="000603EE" w:rsidP="000603EE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Internet www.ficp.es</w:t>
      </w:r>
    </w:p>
    <w:p w:rsidR="000603EE" w:rsidRPr="007D237D" w:rsidRDefault="000603EE" w:rsidP="000603EE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F2AFA" w:rsidRPr="007D237D" w:rsidRDefault="007F2AFA" w:rsidP="007D237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877523" w:rsidRPr="00835344" w:rsidRDefault="00877523" w:rsidP="00877523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877523" w:rsidRPr="00835344" w:rsidRDefault="00877523" w:rsidP="00877523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Título: </w:t>
      </w:r>
      <w:r w:rsidR="00F24F6C" w:rsidRPr="00835344">
        <w:rPr>
          <w:rFonts w:ascii="Arial Narrow" w:hAnsi="Arial Narrow"/>
        </w:rPr>
        <w:t>Algunas reflexiones sobre los nuevos fenómenos delictivos, la teoría de delito y la ignorancia deliberada</w:t>
      </w:r>
    </w:p>
    <w:p w:rsidR="00877523" w:rsidRPr="00835344" w:rsidRDefault="00877523" w:rsidP="00877523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</w:t>
      </w:r>
      <w:r w:rsidR="00F24F6C" w:rsidRPr="00835344">
        <w:rPr>
          <w:rFonts w:ascii="Arial Narrow" w:hAnsi="Arial Narrow"/>
        </w:rPr>
        <w:t xml:space="preserve"> Revista general de Derecho</w:t>
      </w:r>
      <w:r w:rsidR="00B80FAF">
        <w:rPr>
          <w:rFonts w:ascii="Arial Narrow" w:hAnsi="Arial Narrow"/>
        </w:rPr>
        <w:t xml:space="preserve"> Penal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</w:p>
    <w:p w:rsidR="00877523" w:rsidRPr="00835344" w:rsidRDefault="00877523" w:rsidP="00877523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 xml:space="preserve">Volumen:  </w:t>
      </w:r>
      <w:r w:rsidR="00B80FAF">
        <w:rPr>
          <w:rFonts w:ascii="Arial Narrow" w:hAnsi="Arial Narrow"/>
        </w:rPr>
        <w:t>22</w:t>
      </w:r>
      <w:r w:rsidRPr="00835344">
        <w:rPr>
          <w:rFonts w:ascii="Arial Narrow" w:hAnsi="Arial Narrow"/>
        </w:rPr>
        <w:t xml:space="preserve">   Páginas, inicial: </w:t>
      </w:r>
      <w:r w:rsidR="00CF7566">
        <w:rPr>
          <w:rFonts w:ascii="Arial Narrow" w:hAnsi="Arial Narrow"/>
        </w:rPr>
        <w:t>1</w:t>
      </w:r>
      <w:r w:rsidRPr="00835344">
        <w:rPr>
          <w:rFonts w:ascii="Arial Narrow" w:hAnsi="Arial Narrow"/>
        </w:rPr>
        <w:t xml:space="preserve"> final: </w:t>
      </w:r>
      <w:r w:rsidR="00CF7566">
        <w:rPr>
          <w:rFonts w:ascii="Arial Narrow" w:hAnsi="Arial Narrow"/>
        </w:rPr>
        <w:t>24</w:t>
      </w:r>
      <w:r w:rsidRPr="00835344">
        <w:rPr>
          <w:rFonts w:ascii="Arial Narrow" w:hAnsi="Arial Narrow"/>
        </w:rPr>
        <w:t xml:space="preserve"> Fecha: 2014</w:t>
      </w:r>
    </w:p>
    <w:p w:rsidR="00877523" w:rsidRPr="00835344" w:rsidRDefault="00877523" w:rsidP="00877523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</w:p>
    <w:p w:rsidR="00877523" w:rsidRDefault="00877523" w:rsidP="00877523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Lugar de publicación: Madrid</w:t>
      </w:r>
      <w:r w:rsidR="0006550F">
        <w:rPr>
          <w:rFonts w:ascii="Arial Narrow" w:hAnsi="Arial Narrow"/>
        </w:rPr>
        <w:t>. ISSN: 1698-1189</w:t>
      </w:r>
    </w:p>
    <w:p w:rsidR="0021290C" w:rsidRDefault="0021290C" w:rsidP="0087752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1290C" w:rsidRPr="00835344" w:rsidRDefault="0021290C" w:rsidP="0021290C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21290C" w:rsidRPr="00835344" w:rsidRDefault="0021290C" w:rsidP="0021290C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Título: Algunas reflexiones sobre los nuevos fenómenos delictivos, la teoría de delito y la ignorancia deliberada</w:t>
      </w:r>
    </w:p>
    <w:p w:rsidR="0021290C" w:rsidRPr="00835344" w:rsidRDefault="0021290C" w:rsidP="0021290C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Libro: </w:t>
      </w:r>
      <w:proofErr w:type="spellStart"/>
      <w:r w:rsidR="007D7039">
        <w:rPr>
          <w:rFonts w:ascii="Arial Narrow" w:hAnsi="Arial Narrow"/>
        </w:rPr>
        <w:t>Gimbernat</w:t>
      </w:r>
      <w:proofErr w:type="spellEnd"/>
      <w:r w:rsidR="007D7039">
        <w:rPr>
          <w:rFonts w:ascii="Arial Narrow" w:hAnsi="Arial Narrow"/>
        </w:rPr>
        <w:t>/Gracia/Peñaranda/Rueda/Suárez, Dogmática del Derecho penal material y procesal y Política criminal contemporáneas.</w:t>
      </w:r>
      <w:r w:rsidR="00A13093">
        <w:rPr>
          <w:rFonts w:ascii="Arial Narrow" w:hAnsi="Arial Narrow"/>
        </w:rPr>
        <w:t xml:space="preserve"> Libro-Homenaje al Prof. </w:t>
      </w:r>
      <w:proofErr w:type="spellStart"/>
      <w:r w:rsidR="00A13093">
        <w:rPr>
          <w:rFonts w:ascii="Arial Narrow" w:hAnsi="Arial Narrow"/>
        </w:rPr>
        <w:t>Bernd</w:t>
      </w:r>
      <w:proofErr w:type="spellEnd"/>
      <w:r w:rsidR="00A13093">
        <w:rPr>
          <w:rFonts w:ascii="Arial Narrow" w:hAnsi="Arial Narrow"/>
        </w:rPr>
        <w:t xml:space="preserve"> </w:t>
      </w:r>
      <w:proofErr w:type="spellStart"/>
      <w:r w:rsidR="00A13093">
        <w:rPr>
          <w:rFonts w:ascii="Arial Narrow" w:hAnsi="Arial Narrow"/>
        </w:rPr>
        <w:t>Schünemann</w:t>
      </w:r>
      <w:proofErr w:type="spellEnd"/>
      <w:r w:rsidR="007D7039">
        <w:rPr>
          <w:rFonts w:ascii="Arial Narrow" w:hAnsi="Arial Narrow"/>
        </w:rPr>
        <w:t xml:space="preserve"> por su 70º aniversario, t. I y II</w:t>
      </w:r>
      <w:r w:rsidR="00A13093">
        <w:rPr>
          <w:rFonts w:ascii="Arial Narrow" w:hAnsi="Arial Narrow"/>
        </w:rPr>
        <w:t>.</w:t>
      </w:r>
      <w:r w:rsidRPr="008353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21290C" w:rsidRPr="00835344" w:rsidRDefault="0021290C" w:rsidP="0021290C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>
        <w:rPr>
          <w:rFonts w:ascii="Arial Narrow" w:hAnsi="Arial Narrow"/>
        </w:rPr>
        <w:t xml:space="preserve"> CL</w:t>
      </w:r>
      <w:r w:rsidRPr="00835344">
        <w:rPr>
          <w:rFonts w:ascii="Arial Narrow" w:hAnsi="Arial Narrow"/>
        </w:rPr>
        <w:tab/>
        <w:t>Volumen:     Páginas, inicial:</w:t>
      </w:r>
      <w:r w:rsidR="007D7039">
        <w:rPr>
          <w:rFonts w:ascii="Arial Narrow" w:hAnsi="Arial Narrow"/>
        </w:rPr>
        <w:t xml:space="preserve"> 413</w:t>
      </w:r>
      <w:r w:rsidRPr="00835344">
        <w:rPr>
          <w:rFonts w:ascii="Arial Narrow" w:hAnsi="Arial Narrow"/>
        </w:rPr>
        <w:t xml:space="preserve">  final: </w:t>
      </w:r>
      <w:r w:rsidR="007D7039">
        <w:rPr>
          <w:rFonts w:ascii="Arial Narrow" w:hAnsi="Arial Narrow"/>
        </w:rPr>
        <w:t>437</w:t>
      </w:r>
      <w:r w:rsidRPr="00835344">
        <w:rPr>
          <w:rFonts w:ascii="Arial Narrow" w:hAnsi="Arial Narrow"/>
        </w:rPr>
        <w:t xml:space="preserve"> Fecha: 2014</w:t>
      </w:r>
    </w:p>
    <w:p w:rsidR="0021290C" w:rsidRPr="00835344" w:rsidRDefault="0021290C" w:rsidP="0021290C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  <w:r w:rsidR="007D7039">
        <w:rPr>
          <w:rFonts w:ascii="Arial Narrow" w:hAnsi="Arial Narrow"/>
        </w:rPr>
        <w:t>Gaceta penal &amp;procesal penal</w:t>
      </w:r>
    </w:p>
    <w:p w:rsidR="0021290C" w:rsidRDefault="0021290C" w:rsidP="0021290C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Lugar de publicación: </w:t>
      </w:r>
      <w:r w:rsidR="007D7039">
        <w:rPr>
          <w:rFonts w:ascii="Arial Narrow" w:hAnsi="Arial Narrow"/>
        </w:rPr>
        <w:t>Lima ISBN t. I: 978-612-311-164-9; t. II: 978-612-311-165-6</w:t>
      </w:r>
    </w:p>
    <w:p w:rsidR="00835344" w:rsidRPr="00835344" w:rsidRDefault="00835344" w:rsidP="0087752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17952" w:rsidRPr="00835344" w:rsidRDefault="00017952" w:rsidP="00017952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017952" w:rsidRPr="00835344" w:rsidRDefault="00017952" w:rsidP="00017952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Título: </w:t>
      </w:r>
      <w:r w:rsidR="00835344" w:rsidRPr="00835344">
        <w:rPr>
          <w:rFonts w:ascii="Arial Narrow" w:hAnsi="Arial Narrow"/>
        </w:rPr>
        <w:t>Las relaciones entre la apropiación indebida y la administración desleal y su nueva regulación en el Proyecto de Reforma de 2013</w:t>
      </w:r>
    </w:p>
    <w:p w:rsidR="00017952" w:rsidRPr="00835344" w:rsidRDefault="00017952" w:rsidP="00017952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 </w:t>
      </w:r>
      <w:r w:rsidR="00877523" w:rsidRPr="00835344">
        <w:rPr>
          <w:rFonts w:ascii="Arial Narrow" w:hAnsi="Arial Narrow"/>
        </w:rPr>
        <w:t xml:space="preserve">CPC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</w:p>
    <w:p w:rsidR="00017952" w:rsidRPr="00835344" w:rsidRDefault="00017952" w:rsidP="00017952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 xml:space="preserve">Volumen:  </w:t>
      </w:r>
      <w:r w:rsidR="00A76FF0">
        <w:rPr>
          <w:rFonts w:ascii="Arial Narrow" w:hAnsi="Arial Narrow"/>
        </w:rPr>
        <w:t>114</w:t>
      </w:r>
      <w:r w:rsidRPr="00835344">
        <w:rPr>
          <w:rFonts w:ascii="Arial Narrow" w:hAnsi="Arial Narrow"/>
        </w:rPr>
        <w:t xml:space="preserve">   Páginas, inicial:</w:t>
      </w:r>
      <w:r w:rsidR="00A76FF0">
        <w:rPr>
          <w:rFonts w:ascii="Arial Narrow" w:hAnsi="Arial Narrow"/>
        </w:rPr>
        <w:t>45</w:t>
      </w:r>
      <w:r w:rsidRPr="00835344">
        <w:rPr>
          <w:rFonts w:ascii="Arial Narrow" w:hAnsi="Arial Narrow"/>
        </w:rPr>
        <w:t xml:space="preserve">  final: </w:t>
      </w:r>
      <w:r w:rsidR="00A76FF0">
        <w:rPr>
          <w:rFonts w:ascii="Arial Narrow" w:hAnsi="Arial Narrow"/>
        </w:rPr>
        <w:t>100</w:t>
      </w:r>
      <w:r w:rsidRPr="00835344">
        <w:rPr>
          <w:rFonts w:ascii="Arial Narrow" w:hAnsi="Arial Narrow"/>
        </w:rPr>
        <w:t xml:space="preserve"> Fecha: 201</w:t>
      </w:r>
      <w:r w:rsidR="00877523" w:rsidRPr="00835344">
        <w:rPr>
          <w:rFonts w:ascii="Arial Narrow" w:hAnsi="Arial Narrow"/>
        </w:rPr>
        <w:t>4</w:t>
      </w:r>
    </w:p>
    <w:p w:rsidR="00017952" w:rsidRPr="00835344" w:rsidRDefault="00017952" w:rsidP="00017952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</w:p>
    <w:p w:rsidR="00017952" w:rsidRDefault="00017952" w:rsidP="00017952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Lugar de publicación:</w:t>
      </w:r>
      <w:r w:rsidR="00877523" w:rsidRPr="00835344">
        <w:rPr>
          <w:rFonts w:ascii="Arial Narrow" w:hAnsi="Arial Narrow"/>
        </w:rPr>
        <w:t xml:space="preserve"> Madrid</w:t>
      </w:r>
      <w:r w:rsidR="008632F8">
        <w:rPr>
          <w:rFonts w:ascii="Arial Narrow" w:hAnsi="Arial Narrow"/>
        </w:rPr>
        <w:t>. ISSN: 0210-4059</w:t>
      </w:r>
    </w:p>
    <w:p w:rsidR="0021290C" w:rsidRDefault="0021290C" w:rsidP="00017952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D2A95" w:rsidRPr="00835344" w:rsidRDefault="00BD2A95" w:rsidP="00BD2A95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BD2A95" w:rsidRPr="00835344" w:rsidRDefault="00BD2A95" w:rsidP="00BD2A95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Título: Algunas reflexiones sobre los nuevos fenómenos delictivos</w:t>
      </w:r>
      <w:r>
        <w:rPr>
          <w:rFonts w:ascii="Arial Narrow" w:hAnsi="Arial Narrow"/>
        </w:rPr>
        <w:t xml:space="preserve"> y</w:t>
      </w:r>
      <w:r w:rsidRPr="00835344">
        <w:rPr>
          <w:rFonts w:ascii="Arial Narrow" w:hAnsi="Arial Narrow"/>
        </w:rPr>
        <w:t xml:space="preserve"> la teoría de delito</w:t>
      </w:r>
      <w:r>
        <w:rPr>
          <w:rFonts w:ascii="Arial Narrow" w:hAnsi="Arial Narrow"/>
        </w:rPr>
        <w:t>.</w:t>
      </w:r>
      <w:r w:rsidRPr="00835344">
        <w:rPr>
          <w:rFonts w:ascii="Arial Narrow" w:hAnsi="Arial Narrow"/>
        </w:rPr>
        <w:t xml:space="preserve"> </w:t>
      </w:r>
    </w:p>
    <w:p w:rsidR="00BD2A95" w:rsidRPr="00835344" w:rsidRDefault="00BD2A95" w:rsidP="00BD2A95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 </w:t>
      </w:r>
      <w:r>
        <w:rPr>
          <w:rFonts w:ascii="Arial Narrow" w:hAnsi="Arial Narrow"/>
        </w:rPr>
        <w:t>La Ley Penal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</w:p>
    <w:p w:rsidR="00BD2A95" w:rsidRPr="00835344" w:rsidRDefault="00BD2A95" w:rsidP="00BD2A95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 xml:space="preserve">Volumen: </w:t>
      </w:r>
      <w:r w:rsidR="000603EE">
        <w:rPr>
          <w:rFonts w:ascii="Arial Narrow" w:hAnsi="Arial Narrow"/>
        </w:rPr>
        <w:t>109</w:t>
      </w:r>
      <w:r w:rsidRPr="00835344">
        <w:rPr>
          <w:rFonts w:ascii="Arial Narrow" w:hAnsi="Arial Narrow"/>
        </w:rPr>
        <w:t xml:space="preserve">    Páginas, inicial: </w:t>
      </w:r>
      <w:r w:rsidR="000603EE">
        <w:rPr>
          <w:rFonts w:ascii="Arial Narrow" w:hAnsi="Arial Narrow"/>
        </w:rPr>
        <w:t>5</w:t>
      </w:r>
      <w:r w:rsidRPr="00835344">
        <w:rPr>
          <w:rFonts w:ascii="Arial Narrow" w:hAnsi="Arial Narrow"/>
        </w:rPr>
        <w:t xml:space="preserve"> final:  Fecha: 2014</w:t>
      </w:r>
    </w:p>
    <w:p w:rsidR="00BD2A95" w:rsidRPr="00835344" w:rsidRDefault="00BD2A95" w:rsidP="00BD2A95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</w:p>
    <w:p w:rsidR="00BD2A95" w:rsidRDefault="00BD2A95" w:rsidP="00BD2A9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Lugar de publicación: Madrid</w:t>
      </w:r>
    </w:p>
    <w:p w:rsidR="00CF7566" w:rsidRDefault="00CF7566" w:rsidP="00BD2A95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CF7566" w:rsidRPr="00835344" w:rsidRDefault="00CF7566" w:rsidP="00CF7566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 Roso Cañadillas, Raquel</w:t>
      </w:r>
    </w:p>
    <w:p w:rsidR="00CF7566" w:rsidRPr="00835344" w:rsidRDefault="00CF7566" w:rsidP="00CF7566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Título: </w:t>
      </w:r>
      <w:r>
        <w:rPr>
          <w:rFonts w:ascii="Arial Narrow" w:hAnsi="Arial Narrow"/>
        </w:rPr>
        <w:t>Las fuentes de imputación de la responsabilidad penal corporativa</w:t>
      </w:r>
      <w:r w:rsidRPr="00835344">
        <w:rPr>
          <w:rFonts w:ascii="Arial Narrow" w:hAnsi="Arial Narrow"/>
        </w:rPr>
        <w:t xml:space="preserve"> </w:t>
      </w:r>
    </w:p>
    <w:p w:rsidR="00CF7566" w:rsidRPr="00835344" w:rsidRDefault="00CF7566" w:rsidP="00CF7566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Revista: </w:t>
      </w:r>
      <w:r>
        <w:rPr>
          <w:rFonts w:ascii="Arial Narrow" w:hAnsi="Arial Narrow"/>
        </w:rPr>
        <w:t>Revista de Derecho</w:t>
      </w:r>
      <w:r w:rsidRPr="00835344">
        <w:rPr>
          <w:rFonts w:ascii="Arial Narrow" w:hAnsi="Arial Narrow"/>
        </w:rPr>
        <w:tab/>
      </w:r>
      <w:r w:rsidR="000F7E42"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="000F7E42" w:rsidRPr="00835344">
        <w:rPr>
          <w:rFonts w:ascii="Arial Narrow" w:hAnsi="Arial Narrow"/>
        </w:rPr>
      </w:r>
      <w:r w:rsidR="000F7E42"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</w:p>
    <w:p w:rsidR="00CF7566" w:rsidRPr="00835344" w:rsidRDefault="00CF7566" w:rsidP="00CF7566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 xml:space="preserve">Volumen: </w:t>
      </w:r>
      <w:r>
        <w:rPr>
          <w:rFonts w:ascii="Arial Narrow" w:hAnsi="Arial Narrow"/>
        </w:rPr>
        <w:t>17</w:t>
      </w:r>
      <w:r w:rsidRPr="00835344">
        <w:rPr>
          <w:rFonts w:ascii="Arial Narrow" w:hAnsi="Arial Narrow"/>
        </w:rPr>
        <w:t xml:space="preserve">    Páginas, inicial:</w:t>
      </w:r>
      <w:r>
        <w:rPr>
          <w:rFonts w:ascii="Arial Narrow" w:hAnsi="Arial Narrow"/>
        </w:rPr>
        <w:t>187</w:t>
      </w:r>
      <w:r w:rsidRPr="00835344">
        <w:rPr>
          <w:rFonts w:ascii="Arial Narrow" w:hAnsi="Arial Narrow"/>
        </w:rPr>
        <w:t xml:space="preserve"> final:</w:t>
      </w:r>
      <w:r>
        <w:rPr>
          <w:rFonts w:ascii="Arial Narrow" w:hAnsi="Arial Narrow"/>
        </w:rPr>
        <w:t>203</w:t>
      </w:r>
      <w:r w:rsidRPr="00835344">
        <w:rPr>
          <w:rFonts w:ascii="Arial Narrow" w:hAnsi="Arial Narrow"/>
        </w:rPr>
        <w:t xml:space="preserve">  Fecha: 2014</w:t>
      </w:r>
    </w:p>
    <w:p w:rsidR="00CF7566" w:rsidRPr="00835344" w:rsidRDefault="00CF7566" w:rsidP="00CF7566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</w:p>
    <w:p w:rsidR="000D2DBE" w:rsidRDefault="00CF7566" w:rsidP="000D2DBE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Lugar de publicación:</w:t>
      </w:r>
      <w:r w:rsidR="005214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Nicaragua</w:t>
      </w:r>
      <w:r w:rsidR="005214D0">
        <w:rPr>
          <w:rFonts w:ascii="Arial Narrow" w:hAnsi="Arial Narrow"/>
        </w:rPr>
        <w:t xml:space="preserve"> ISSN: 1993-4505</w:t>
      </w:r>
    </w:p>
    <w:p w:rsidR="000D2DBE" w:rsidRPr="00835344" w:rsidRDefault="000D2DBE" w:rsidP="000D2DB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Autores (p.o. de firma):</w:t>
      </w:r>
      <w:r w:rsidR="000F65DA">
        <w:rPr>
          <w:rFonts w:ascii="Arial Narrow" w:hAnsi="Arial Narrow"/>
        </w:rPr>
        <w:t>Diego-Manuel Luzón peña (</w:t>
      </w:r>
      <w:proofErr w:type="spellStart"/>
      <w:r w:rsidR="000F65DA">
        <w:rPr>
          <w:rFonts w:ascii="Arial Narrow" w:hAnsi="Arial Narrow"/>
        </w:rPr>
        <w:t>dir.</w:t>
      </w:r>
      <w:proofErr w:type="spellEnd"/>
      <w:r w:rsidR="000F65DA">
        <w:rPr>
          <w:rFonts w:ascii="Arial Narrow" w:hAnsi="Arial Narrow"/>
        </w:rPr>
        <w:t xml:space="preserve">) </w:t>
      </w:r>
    </w:p>
    <w:p w:rsidR="000D2DBE" w:rsidRPr="00835344" w:rsidRDefault="000D2DBE" w:rsidP="000D2DB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Título: </w:t>
      </w:r>
      <w:r>
        <w:rPr>
          <w:rFonts w:ascii="Arial Narrow" w:hAnsi="Arial Narrow"/>
        </w:rPr>
        <w:t xml:space="preserve">Traducción </w:t>
      </w:r>
      <w:r w:rsidR="000F65DA">
        <w:rPr>
          <w:rFonts w:ascii="Arial Narrow" w:hAnsi="Arial Narrow"/>
        </w:rPr>
        <w:t xml:space="preserve">por Roso Cañadillas </w:t>
      </w:r>
      <w:r>
        <w:rPr>
          <w:rFonts w:ascii="Arial Narrow" w:hAnsi="Arial Narrow"/>
        </w:rPr>
        <w:t xml:space="preserve">del parágrafo </w:t>
      </w:r>
      <w:r w:rsidR="000F65DA">
        <w:rPr>
          <w:rFonts w:ascii="Arial Narrow" w:hAnsi="Arial Narrow"/>
        </w:rPr>
        <w:t>32</w:t>
      </w:r>
      <w:r w:rsidRPr="008353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de  </w:t>
      </w:r>
      <w:proofErr w:type="spellStart"/>
      <w:r>
        <w:rPr>
          <w:rFonts w:ascii="Arial Narrow" w:hAnsi="Arial Narrow"/>
        </w:rPr>
        <w:t>Roxin</w:t>
      </w:r>
      <w:proofErr w:type="spellEnd"/>
      <w:r>
        <w:rPr>
          <w:rFonts w:ascii="Arial Narrow" w:hAnsi="Arial Narrow"/>
        </w:rPr>
        <w:t>, Claus, Derecho Penal, Parte General, t. II</w:t>
      </w:r>
      <w:r w:rsidR="000F65DA">
        <w:rPr>
          <w:rFonts w:ascii="Arial Narrow" w:hAnsi="Arial Narrow"/>
        </w:rPr>
        <w:t>. Especiales formas de aparición del delito</w:t>
      </w:r>
    </w:p>
    <w:p w:rsidR="000D2DBE" w:rsidRPr="00835344" w:rsidRDefault="000D2DBE" w:rsidP="000D2DB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Ref.  </w:t>
      </w:r>
      <w:r w:rsidRPr="00835344">
        <w:rPr>
          <w:rFonts w:ascii="Arial Narrow" w:hAnsi="Arial Narrow"/>
        </w:rPr>
        <w:tab/>
      </w:r>
      <w:r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Pr="00835344">
        <w:rPr>
          <w:rFonts w:ascii="Arial Narrow" w:hAnsi="Arial Narrow"/>
        </w:rPr>
      </w:r>
      <w:r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Revista:</w:t>
      </w:r>
      <w:r w:rsidRPr="00835344">
        <w:rPr>
          <w:rFonts w:ascii="Arial Narrow" w:hAnsi="Arial Narrow"/>
        </w:rPr>
        <w:tab/>
      </w:r>
      <w:r w:rsidRPr="00835344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835344">
        <w:rPr>
          <w:rFonts w:ascii="Arial Narrow" w:hAnsi="Arial Narrow"/>
        </w:rPr>
        <w:instrText xml:space="preserve"> FORMCHECKBOX </w:instrText>
      </w:r>
      <w:r w:rsidRPr="00835344">
        <w:rPr>
          <w:rFonts w:ascii="Arial Narrow" w:hAnsi="Arial Narrow"/>
        </w:rPr>
      </w:r>
      <w:r w:rsidRPr="00835344">
        <w:rPr>
          <w:rFonts w:ascii="Arial Narrow" w:hAnsi="Arial Narrow"/>
        </w:rPr>
        <w:fldChar w:fldCharType="end"/>
      </w:r>
      <w:r w:rsidRPr="00835344">
        <w:rPr>
          <w:rFonts w:ascii="Arial Narrow" w:hAnsi="Arial Narrow"/>
        </w:rPr>
        <w:t xml:space="preserve">  Libro:  </w:t>
      </w:r>
      <w:r>
        <w:rPr>
          <w:rFonts w:ascii="Arial Narrow" w:hAnsi="Arial Narrow"/>
        </w:rPr>
        <w:t>CL</w:t>
      </w:r>
    </w:p>
    <w:p w:rsidR="000D2DBE" w:rsidRPr="00835344" w:rsidRDefault="000D2DBE" w:rsidP="000D2DB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Clave:</w:t>
      </w:r>
      <w:r w:rsidRPr="00835344">
        <w:rPr>
          <w:rFonts w:ascii="Arial Narrow" w:hAnsi="Arial Narrow"/>
        </w:rPr>
        <w:tab/>
        <w:t>Volumen:     Páginas, inicial:</w:t>
      </w:r>
      <w:r w:rsidR="000209DF">
        <w:rPr>
          <w:rFonts w:ascii="Arial Narrow" w:hAnsi="Arial Narrow"/>
        </w:rPr>
        <w:t xml:space="preserve"> 857</w:t>
      </w:r>
      <w:r w:rsidRPr="00835344">
        <w:rPr>
          <w:rFonts w:ascii="Arial Narrow" w:hAnsi="Arial Narrow"/>
        </w:rPr>
        <w:t xml:space="preserve"> final:</w:t>
      </w:r>
      <w:r w:rsidR="000209DF">
        <w:rPr>
          <w:rFonts w:ascii="Arial Narrow" w:hAnsi="Arial Narrow"/>
        </w:rPr>
        <w:t>884</w:t>
      </w:r>
      <w:r w:rsidRPr="00835344">
        <w:rPr>
          <w:rFonts w:ascii="Arial Narrow" w:hAnsi="Arial Narrow"/>
        </w:rPr>
        <w:t xml:space="preserve">  Fecha: 2014</w:t>
      </w:r>
    </w:p>
    <w:p w:rsidR="000D2DBE" w:rsidRPr="00835344" w:rsidRDefault="000D2DBE" w:rsidP="000D2DBE">
      <w:pP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Cvitas</w:t>
      </w:r>
      <w:proofErr w:type="spellEnd"/>
      <w:r>
        <w:rPr>
          <w:rFonts w:ascii="Arial Narrow" w:hAnsi="Arial Narrow"/>
        </w:rPr>
        <w:t xml:space="preserve">  ISBN:978-84-470-502</w:t>
      </w:r>
      <w:r w:rsidR="000209DF">
        <w:rPr>
          <w:rFonts w:ascii="Arial Narrow" w:hAnsi="Arial Narrow"/>
        </w:rPr>
        <w:t>4</w:t>
      </w:r>
      <w:r>
        <w:rPr>
          <w:rFonts w:ascii="Arial Narrow" w:hAnsi="Arial Narrow"/>
        </w:rPr>
        <w:t>-</w:t>
      </w:r>
      <w:r w:rsidR="000209DF">
        <w:rPr>
          <w:rFonts w:ascii="Arial Narrow" w:hAnsi="Arial Narrow"/>
        </w:rPr>
        <w:t>6</w:t>
      </w:r>
    </w:p>
    <w:p w:rsidR="000D2DBE" w:rsidRDefault="000D2DBE" w:rsidP="000D2DBE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835344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España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lastRenderedPageBreak/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Vicente de Gregorio, Francés.  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978-84-290-1</w:t>
      </w:r>
      <w:r>
        <w:rPr>
          <w:rFonts w:ascii="Arial Narrow" w:hAnsi="Arial Narrow"/>
        </w:rPr>
        <w:t>863</w:t>
      </w:r>
      <w:r w:rsidRPr="00FC5DA1">
        <w:rPr>
          <w:rFonts w:ascii="Arial Narrow" w:hAnsi="Arial Narrow"/>
        </w:rPr>
        <w:t>-</w:t>
      </w:r>
      <w:r>
        <w:rPr>
          <w:rFonts w:ascii="Arial Narrow" w:hAnsi="Arial Narrow"/>
        </w:rPr>
        <w:t>9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>
        <w:rPr>
          <w:rFonts w:ascii="Arial Narrow" w:hAnsi="Arial Narrow"/>
        </w:rPr>
        <w:t>1198</w:t>
      </w:r>
      <w:r w:rsidRPr="00FC5DA1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5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Reus</w:t>
      </w:r>
    </w:p>
    <w:p w:rsidR="00BD53BD" w:rsidRPr="00FC5DA1" w:rsidRDefault="00BD53BD" w:rsidP="00BD53BD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BD53BD" w:rsidRDefault="0052753A" w:rsidP="00BD53B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eE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JKJ38+gbQ5hpdwZPyE9yVf9ouh3i6QqWyIbHqLfzhqSE58RvUvxF6uhyn74rBjEECgQ&#10;lnWqTe8hYQ3oFDg53znhJ4cofJwuJ/N0CtRR8CXpPA6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"/>
            </w:pict>
          </mc:Fallback>
        </mc:AlternateContent>
      </w:r>
    </w:p>
    <w:p w:rsidR="00A82456" w:rsidRPr="00FC5DA1" w:rsidRDefault="00A82456" w:rsidP="00A82456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A82456" w:rsidRPr="00FC5DA1" w:rsidRDefault="00A82456" w:rsidP="00A82456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Vicente de Gregorio, Francés. </w:t>
      </w:r>
    </w:p>
    <w:p w:rsidR="00A82456" w:rsidRPr="00FC5DA1" w:rsidRDefault="00A82456" w:rsidP="00A82456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978-84-290-1</w:t>
      </w:r>
      <w:r>
        <w:rPr>
          <w:rFonts w:ascii="Arial Narrow" w:hAnsi="Arial Narrow"/>
        </w:rPr>
        <w:t>925-4</w:t>
      </w:r>
    </w:p>
    <w:p w:rsidR="00A82456" w:rsidRPr="00FC5DA1" w:rsidRDefault="00A82456" w:rsidP="00A82456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>
        <w:rPr>
          <w:rFonts w:ascii="Arial Narrow" w:hAnsi="Arial Narrow"/>
        </w:rPr>
        <w:t>962</w:t>
      </w:r>
      <w:r w:rsidRPr="00FC5DA1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6</w:t>
      </w:r>
    </w:p>
    <w:p w:rsidR="00A82456" w:rsidRPr="00FC5DA1" w:rsidRDefault="00A82456" w:rsidP="00A82456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Reus</w:t>
      </w:r>
    </w:p>
    <w:p w:rsidR="00A82456" w:rsidRPr="00FC5DA1" w:rsidRDefault="00A82456" w:rsidP="00A82456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A82456" w:rsidRDefault="0052753A" w:rsidP="00A82456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8b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EI0l6&#10;oOj54FSojJKJ38+gbQ5hpdwZPyE9yVf9ouh3i6QqWyIbHqLfzhqSE58RvUvxF6uhyn74rBjEECgQ&#10;lnWqTe8hYQ3oFDg53znhJ4cofJwuJ/N0CtRR8CXpPA6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"/>
            </w:pict>
          </mc:Fallback>
        </mc:AlternateContent>
      </w:r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304EC9" w:rsidRPr="007D237D" w:rsidRDefault="00304EC9" w:rsidP="00304EC9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 w:rsidR="006A184B">
        <w:rPr>
          <w:rFonts w:ascii="Arial Narrow" w:hAnsi="Arial Narrow"/>
        </w:rPr>
        <w:t xml:space="preserve"> La autonomía del delito comisivo </w:t>
      </w:r>
      <w:proofErr w:type="spellStart"/>
      <w:r w:rsidR="006A184B">
        <w:rPr>
          <w:rFonts w:ascii="Arial Narrow" w:hAnsi="Arial Narrow"/>
        </w:rPr>
        <w:t>omisivo</w:t>
      </w:r>
      <w:proofErr w:type="spellEnd"/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="000209DF">
        <w:rPr>
          <w:rFonts w:ascii="Arial Narrow" w:hAnsi="Arial Narrow"/>
        </w:rPr>
        <w:t>X</w:t>
      </w:r>
      <w:r w:rsidR="000F7E42"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="000F7E42" w:rsidRPr="007D237D">
        <w:rPr>
          <w:rFonts w:ascii="Arial Narrow" w:hAnsi="Arial Narrow"/>
        </w:rPr>
      </w:r>
      <w:r w:rsidR="000F7E42"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</w:t>
      </w:r>
      <w:r w:rsidRPr="007D237D">
        <w:rPr>
          <w:rFonts w:ascii="Arial Narrow" w:hAnsi="Arial Narrow"/>
        </w:rPr>
        <w:t>evista:</w:t>
      </w:r>
      <w:r w:rsidR="000209DF">
        <w:rPr>
          <w:rFonts w:ascii="Arial Narrow" w:hAnsi="Arial Narrow"/>
        </w:rPr>
        <w:t>Foro</w:t>
      </w:r>
      <w:proofErr w:type="spellEnd"/>
      <w:r w:rsidR="000209DF">
        <w:rPr>
          <w:rFonts w:ascii="Arial Narrow" w:hAnsi="Arial Narrow"/>
        </w:rPr>
        <w:t xml:space="preserve"> FICP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 w:rsidR="00266813"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66813" w:rsidRPr="007D237D">
        <w:rPr>
          <w:rFonts w:ascii="Arial Narrow" w:hAnsi="Arial Narrow"/>
        </w:rPr>
        <w:instrText xml:space="preserve"> FORMCHECKBOX </w:instrText>
      </w:r>
      <w:r w:rsidR="00266813" w:rsidRPr="007D237D">
        <w:rPr>
          <w:rFonts w:ascii="Arial Narrow" w:hAnsi="Arial Narrow"/>
        </w:rPr>
      </w:r>
      <w:r w:rsidR="00266813" w:rsidRPr="007D237D">
        <w:rPr>
          <w:rFonts w:ascii="Arial Narrow" w:hAnsi="Arial Narrow"/>
        </w:rPr>
        <w:fldChar w:fldCharType="end"/>
      </w:r>
      <w:r w:rsidR="00266813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 Libro:  </w:t>
      </w:r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 w:rsidRPr="007D237D">
        <w:rPr>
          <w:rFonts w:ascii="Arial Narrow" w:hAnsi="Arial Narrow"/>
        </w:rPr>
        <w:tab/>
        <w:t>Volumen:</w:t>
      </w:r>
      <w:r w:rsidR="00417E68">
        <w:rPr>
          <w:rFonts w:ascii="Arial Narrow" w:hAnsi="Arial Narrow"/>
        </w:rPr>
        <w:t>1</w:t>
      </w:r>
      <w:r w:rsidRPr="007D237D">
        <w:rPr>
          <w:rFonts w:ascii="Arial Narrow" w:hAnsi="Arial Narrow"/>
        </w:rPr>
        <w:t xml:space="preserve"> Páginas, inicial: </w:t>
      </w:r>
      <w:r w:rsidR="00417E68">
        <w:rPr>
          <w:rFonts w:ascii="Arial Narrow" w:hAnsi="Arial Narrow"/>
        </w:rPr>
        <w:t>233</w:t>
      </w:r>
      <w:r w:rsidRPr="007D237D">
        <w:rPr>
          <w:rFonts w:ascii="Arial Narrow" w:hAnsi="Arial Narrow"/>
        </w:rPr>
        <w:t xml:space="preserve"> final:</w:t>
      </w:r>
      <w:r w:rsidR="00417E68">
        <w:rPr>
          <w:rFonts w:ascii="Arial Narrow" w:hAnsi="Arial Narrow"/>
        </w:rPr>
        <w:t>244</w:t>
      </w:r>
      <w:r w:rsidRPr="007D237D">
        <w:rPr>
          <w:rFonts w:ascii="Arial Narrow" w:hAnsi="Arial Narrow"/>
        </w:rPr>
        <w:t xml:space="preserve">  Fecha: </w:t>
      </w:r>
      <w:r w:rsidR="00347EDD">
        <w:rPr>
          <w:rFonts w:ascii="Arial Narrow" w:hAnsi="Arial Narrow"/>
        </w:rPr>
        <w:t>2017</w:t>
      </w:r>
    </w:p>
    <w:p w:rsidR="00304EC9" w:rsidRPr="007D237D" w:rsidRDefault="00304EC9" w:rsidP="00304EC9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</w:p>
    <w:p w:rsidR="000209DF" w:rsidRDefault="00304EC9" w:rsidP="000209D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="000209DF">
        <w:rPr>
          <w:rFonts w:ascii="Arial Narrow" w:hAnsi="Arial Narrow"/>
        </w:rPr>
        <w:t>España</w:t>
      </w:r>
      <w:r w:rsidR="000209DF" w:rsidRPr="000209DF">
        <w:rPr>
          <w:rFonts w:ascii="Arial Narrow" w:hAnsi="Arial Narrow"/>
        </w:rPr>
        <w:t xml:space="preserve"> </w:t>
      </w:r>
      <w:r w:rsidR="000209DF">
        <w:rPr>
          <w:rFonts w:ascii="Arial Narrow" w:hAnsi="Arial Narrow"/>
        </w:rPr>
        <w:t xml:space="preserve">Internet </w:t>
      </w:r>
      <w:hyperlink r:id="rId19" w:history="1">
        <w:r w:rsidR="00417E68" w:rsidRPr="00AF5622">
          <w:rPr>
            <w:rStyle w:val="Hipervnculo"/>
            <w:rFonts w:ascii="Arial Narrow" w:hAnsi="Arial Narrow"/>
          </w:rPr>
          <w:t>www.ficp.es</w:t>
        </w:r>
      </w:hyperlink>
      <w:r w:rsidR="00417E68">
        <w:rPr>
          <w:rFonts w:ascii="Arial Narrow" w:hAnsi="Arial Narrow"/>
        </w:rPr>
        <w:t xml:space="preserve"> </w:t>
      </w:r>
      <w:hyperlink r:id="rId20" w:history="1">
        <w:r w:rsidR="00417E68" w:rsidRPr="00AF5622">
          <w:rPr>
            <w:rStyle w:val="Hipervnculo"/>
            <w:rFonts w:ascii="Arial Narrow" w:hAnsi="Arial Narrow"/>
          </w:rPr>
          <w:t>http://ficp.es/wp-content/uploads/2017/09/Foro-FICP-2017-1.pdf</w:t>
        </w:r>
      </w:hyperlink>
      <w:r w:rsidR="00417E68">
        <w:rPr>
          <w:rFonts w:ascii="Arial Narrow" w:hAnsi="Arial Narrow"/>
        </w:rPr>
        <w:t xml:space="preserve"> </w:t>
      </w:r>
    </w:p>
    <w:p w:rsidR="00304EC9" w:rsidRDefault="00304EC9" w:rsidP="00304EC9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A14EB3" w:rsidRPr="00FC5DA1" w:rsidRDefault="00A14EB3" w:rsidP="00A14EB3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</w:p>
    <w:p w:rsidR="00A14EB3" w:rsidRPr="00FC5DA1" w:rsidRDefault="00A14EB3" w:rsidP="00A14EB3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Título: Código Penal. Con la colaboración de: </w:t>
      </w:r>
      <w:proofErr w:type="spellStart"/>
      <w:r w:rsidRPr="00FC5DA1">
        <w:rPr>
          <w:rFonts w:ascii="Arial Narrow" w:hAnsi="Arial Narrow"/>
        </w:rPr>
        <w:t>Olaizola</w:t>
      </w:r>
      <w:proofErr w:type="spellEnd"/>
      <w:r w:rsidRPr="00FC5DA1">
        <w:rPr>
          <w:rFonts w:ascii="Arial Narrow" w:hAnsi="Arial Narrow"/>
        </w:rPr>
        <w:t xml:space="preserve">, Trapero,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 xml:space="preserve">, Durán, Jericó, Fuente, Pavía, García Mosquera, Martínez Cantón, García Sobrado, Rodríguez Vázquez, Francés. </w:t>
      </w:r>
    </w:p>
    <w:p w:rsidR="00A14EB3" w:rsidRPr="00FC5DA1" w:rsidRDefault="00A14EB3" w:rsidP="00A14EB3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 Libro: ISBN 978-84-290-1</w:t>
      </w:r>
      <w:r>
        <w:rPr>
          <w:rFonts w:ascii="Arial Narrow" w:hAnsi="Arial Narrow"/>
        </w:rPr>
        <w:t>995-7</w:t>
      </w:r>
    </w:p>
    <w:p w:rsidR="00A14EB3" w:rsidRPr="00FC5DA1" w:rsidRDefault="00A14EB3" w:rsidP="00A14EB3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>
        <w:rPr>
          <w:rFonts w:ascii="Arial Narrow" w:hAnsi="Arial Narrow"/>
        </w:rPr>
        <w:t>970</w:t>
      </w:r>
      <w:r w:rsidRPr="00FC5DA1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7</w:t>
      </w:r>
    </w:p>
    <w:p w:rsidR="00A14EB3" w:rsidRPr="00FC5DA1" w:rsidRDefault="00A14EB3" w:rsidP="00A14EB3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Reus</w:t>
      </w:r>
    </w:p>
    <w:p w:rsidR="00A14EB3" w:rsidRPr="00FC5DA1" w:rsidRDefault="00A14EB3" w:rsidP="00A14EB3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A14EB3" w:rsidRDefault="0052753A" w:rsidP="000209DF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75565</wp:posOffset>
                </wp:positionV>
                <wp:extent cx="5937250" cy="12700"/>
                <wp:effectExtent l="0" t="0" r="25400" b="254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9pt;margin-top:5.95pt;width:467.5pt;height: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0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"/>
            </w:pict>
          </mc:Fallback>
        </mc:AlternateContent>
      </w:r>
    </w:p>
    <w:p w:rsidR="000209DF" w:rsidRPr="007D237D" w:rsidRDefault="000209DF" w:rsidP="000209DF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</w:t>
      </w:r>
      <w:r w:rsidR="00141686">
        <w:rPr>
          <w:rFonts w:ascii="Arial Narrow" w:hAnsi="Arial Narrow"/>
        </w:rPr>
        <w:t>Luzón Peña, Diego-Manuel (Dir.)/</w:t>
      </w:r>
      <w:r w:rsidRPr="007D237D">
        <w:rPr>
          <w:rFonts w:ascii="Arial Narrow" w:hAnsi="Arial Narrow"/>
        </w:rPr>
        <w:t xml:space="preserve"> Roso Cañadillas, Raquel</w:t>
      </w:r>
      <w:r w:rsidR="00141686">
        <w:rPr>
          <w:rFonts w:ascii="Arial Narrow" w:hAnsi="Arial Narrow"/>
        </w:rPr>
        <w:t xml:space="preserve"> (Coord.)</w:t>
      </w:r>
    </w:p>
    <w:p w:rsidR="000209DF" w:rsidRPr="007D237D" w:rsidRDefault="000209DF" w:rsidP="000209DF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 w:rsidR="00141686">
        <w:rPr>
          <w:rFonts w:ascii="Arial Narrow" w:hAnsi="Arial Narrow"/>
        </w:rPr>
        <w:t xml:space="preserve"> Derecho penal en casos. Parte General. Estudio analítico-práctico</w:t>
      </w:r>
    </w:p>
    <w:p w:rsidR="000209DF" w:rsidRPr="007D237D" w:rsidRDefault="000209DF" w:rsidP="000209DF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  <w:r w:rsidR="00A14EB3">
        <w:rPr>
          <w:rFonts w:ascii="Arial Narrow" w:hAnsi="Arial Narrow"/>
        </w:rPr>
        <w:t xml:space="preserve"> ISBN 978-84-9169-801-2</w:t>
      </w:r>
    </w:p>
    <w:p w:rsidR="000209DF" w:rsidRPr="007D237D" w:rsidRDefault="000209DF" w:rsidP="000209DF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 w:rsidR="00141686">
        <w:rPr>
          <w:rFonts w:ascii="Arial Narrow" w:hAnsi="Arial Narrow"/>
        </w:rPr>
        <w:t>L</w:t>
      </w:r>
      <w:r w:rsidRPr="007D237D">
        <w:rPr>
          <w:rFonts w:ascii="Arial Narrow" w:hAnsi="Arial Narrow"/>
        </w:rPr>
        <w:tab/>
        <w:t xml:space="preserve">Volumen: Páginas, inicial: </w:t>
      </w:r>
      <w:r w:rsidR="00A14EB3">
        <w:rPr>
          <w:rFonts w:ascii="Arial Narrow" w:hAnsi="Arial Narrow"/>
        </w:rPr>
        <w:t>1</w:t>
      </w:r>
      <w:r w:rsidRPr="007D237D">
        <w:rPr>
          <w:rFonts w:ascii="Arial Narrow" w:hAnsi="Arial Narrow"/>
        </w:rPr>
        <w:t xml:space="preserve"> final:  </w:t>
      </w:r>
      <w:r w:rsidR="00A14EB3">
        <w:rPr>
          <w:rFonts w:ascii="Arial Narrow" w:hAnsi="Arial Narrow"/>
        </w:rPr>
        <w:t xml:space="preserve">469 </w:t>
      </w:r>
      <w:r w:rsidRPr="007D237D">
        <w:rPr>
          <w:rFonts w:ascii="Arial Narrow" w:hAnsi="Arial Narrow"/>
        </w:rPr>
        <w:t xml:space="preserve">Fecha: </w:t>
      </w:r>
      <w:r w:rsidR="00A14EB3">
        <w:rPr>
          <w:rFonts w:ascii="Arial Narrow" w:hAnsi="Arial Narrow"/>
        </w:rPr>
        <w:t>2018</w:t>
      </w:r>
    </w:p>
    <w:p w:rsidR="000209DF" w:rsidRPr="007D237D" w:rsidRDefault="000209DF" w:rsidP="000209DF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proofErr w:type="spellStart"/>
      <w:r w:rsidR="00A14EB3">
        <w:rPr>
          <w:rFonts w:ascii="Arial Narrow" w:hAnsi="Arial Narrow"/>
        </w:rPr>
        <w:t>tirant</w:t>
      </w:r>
      <w:proofErr w:type="spellEnd"/>
      <w:r w:rsidR="00A14EB3">
        <w:rPr>
          <w:rFonts w:ascii="Arial Narrow" w:hAnsi="Arial Narrow"/>
        </w:rPr>
        <w:t xml:space="preserve"> lo </w:t>
      </w:r>
      <w:proofErr w:type="spellStart"/>
      <w:r w:rsidR="00A14EB3">
        <w:rPr>
          <w:rFonts w:ascii="Arial Narrow" w:hAnsi="Arial Narrow"/>
        </w:rPr>
        <w:t>blanch</w:t>
      </w:r>
      <w:proofErr w:type="spellEnd"/>
    </w:p>
    <w:p w:rsidR="000209DF" w:rsidRDefault="000209DF" w:rsidP="000209D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España</w:t>
      </w:r>
      <w:r w:rsidRPr="000209DF">
        <w:rPr>
          <w:rFonts w:ascii="Arial Narrow" w:hAnsi="Arial Narrow"/>
        </w:rPr>
        <w:t xml:space="preserve"> </w:t>
      </w:r>
    </w:p>
    <w:p w:rsidR="00A14EB3" w:rsidRPr="007D237D" w:rsidRDefault="00A14EB3" w:rsidP="00A14EB3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  <w:r>
        <w:rPr>
          <w:rFonts w:ascii="Arial Narrow" w:hAnsi="Arial Narrow"/>
        </w:rPr>
        <w:t xml:space="preserve"> </w:t>
      </w:r>
    </w:p>
    <w:p w:rsidR="00A14EB3" w:rsidRDefault="00A14EB3" w:rsidP="00F00718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</w:t>
      </w:r>
      <w:r w:rsidR="00F00718">
        <w:rPr>
          <w:rFonts w:ascii="Arial Narrow" w:hAnsi="Arial Narrow"/>
        </w:rPr>
        <w:t>Omisión y comisión por omisión, en: Luzón Peña, Diego-Manuel (Dir.)/</w:t>
      </w:r>
      <w:r w:rsidR="00F00718" w:rsidRPr="007D237D">
        <w:rPr>
          <w:rFonts w:ascii="Arial Narrow" w:hAnsi="Arial Narrow"/>
        </w:rPr>
        <w:t xml:space="preserve"> Roso Cañadillas, Raquel</w:t>
      </w:r>
      <w:r w:rsidR="00F00718">
        <w:rPr>
          <w:rFonts w:ascii="Arial Narrow" w:hAnsi="Arial Narrow"/>
        </w:rPr>
        <w:t xml:space="preserve"> (Coord.),</w:t>
      </w:r>
      <w:r w:rsidR="00F00718" w:rsidRPr="00F00718">
        <w:rPr>
          <w:rFonts w:ascii="Arial Narrow" w:hAnsi="Arial Narrow"/>
        </w:rPr>
        <w:t xml:space="preserve"> </w:t>
      </w:r>
      <w:r w:rsidR="00F00718">
        <w:rPr>
          <w:rFonts w:ascii="Arial Narrow" w:hAnsi="Arial Narrow"/>
        </w:rPr>
        <w:t>Derecho penal en casos. Parte General. Estudio analítico-práctico</w:t>
      </w:r>
    </w:p>
    <w:p w:rsidR="00A14EB3" w:rsidRPr="007D237D" w:rsidRDefault="00A14EB3" w:rsidP="00A14EB3">
      <w:pPr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  <w:r>
        <w:rPr>
          <w:rFonts w:ascii="Arial Narrow" w:hAnsi="Arial Narrow"/>
        </w:rPr>
        <w:t xml:space="preserve"> ISBN 978-84-9169-801-2</w:t>
      </w:r>
    </w:p>
    <w:p w:rsidR="00A14EB3" w:rsidRPr="007D237D" w:rsidRDefault="00A14EB3" w:rsidP="00A14EB3">
      <w:pPr>
        <w:jc w:val="both"/>
        <w:rPr>
          <w:rFonts w:ascii="Arial Narrow" w:hAnsi="Arial Narrow"/>
        </w:rPr>
      </w:pPr>
      <w:proofErr w:type="spellStart"/>
      <w:r w:rsidRPr="007D237D">
        <w:rPr>
          <w:rFonts w:ascii="Arial Narrow" w:hAnsi="Arial Narrow"/>
        </w:rPr>
        <w:t>Clave:</w:t>
      </w:r>
      <w:r>
        <w:rPr>
          <w:rFonts w:ascii="Arial Narrow" w:hAnsi="Arial Narrow"/>
        </w:rPr>
        <w:t>CL</w:t>
      </w:r>
      <w:proofErr w:type="spellEnd"/>
      <w:r w:rsidRPr="007D237D">
        <w:rPr>
          <w:rFonts w:ascii="Arial Narrow" w:hAnsi="Arial Narrow"/>
        </w:rPr>
        <w:tab/>
        <w:t xml:space="preserve">Volumen: Páginas, inicial: </w:t>
      </w:r>
      <w:r w:rsidR="00F00718">
        <w:rPr>
          <w:rFonts w:ascii="Arial Narrow" w:hAnsi="Arial Narrow"/>
        </w:rPr>
        <w:t>33</w:t>
      </w:r>
      <w:r>
        <w:rPr>
          <w:rFonts w:ascii="Arial Narrow" w:hAnsi="Arial Narrow"/>
        </w:rPr>
        <w:t>1</w:t>
      </w:r>
      <w:r w:rsidRPr="007D237D">
        <w:rPr>
          <w:rFonts w:ascii="Arial Narrow" w:hAnsi="Arial Narrow"/>
        </w:rPr>
        <w:t xml:space="preserve"> final:  </w:t>
      </w:r>
      <w:r w:rsidR="00F00718">
        <w:rPr>
          <w:rFonts w:ascii="Arial Narrow" w:hAnsi="Arial Narrow"/>
        </w:rPr>
        <w:t xml:space="preserve">349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2018</w:t>
      </w:r>
    </w:p>
    <w:p w:rsidR="00A14EB3" w:rsidRPr="007D237D" w:rsidRDefault="00A14EB3" w:rsidP="00A14EB3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proofErr w:type="spellStart"/>
      <w:r>
        <w:rPr>
          <w:rFonts w:ascii="Arial Narrow" w:hAnsi="Arial Narrow"/>
        </w:rPr>
        <w:t>tirant</w:t>
      </w:r>
      <w:proofErr w:type="spellEnd"/>
      <w:r>
        <w:rPr>
          <w:rFonts w:ascii="Arial Narrow" w:hAnsi="Arial Narrow"/>
        </w:rPr>
        <w:t xml:space="preserve"> lo </w:t>
      </w:r>
      <w:proofErr w:type="spellStart"/>
      <w:r>
        <w:rPr>
          <w:rFonts w:ascii="Arial Narrow" w:hAnsi="Arial Narrow"/>
        </w:rPr>
        <w:t>blanch</w:t>
      </w:r>
      <w:proofErr w:type="spellEnd"/>
    </w:p>
    <w:p w:rsidR="00A14EB3" w:rsidRDefault="00A14EB3" w:rsidP="00A14EB3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España</w:t>
      </w:r>
      <w:r w:rsidRPr="000209DF">
        <w:rPr>
          <w:rFonts w:ascii="Arial Narrow" w:hAnsi="Arial Narrow"/>
        </w:rPr>
        <w:t xml:space="preserve"> </w:t>
      </w:r>
    </w:p>
    <w:p w:rsidR="00DB1872" w:rsidRDefault="00DB1872" w:rsidP="00DB1872">
      <w:pPr>
        <w:jc w:val="both"/>
        <w:rPr>
          <w:rFonts w:ascii="Arial Narrow" w:hAnsi="Arial Narrow"/>
        </w:rPr>
      </w:pPr>
    </w:p>
    <w:p w:rsidR="00DB1872" w:rsidRPr="007D237D" w:rsidRDefault="00DB1872" w:rsidP="00DB1872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DB1872" w:rsidRPr="007D237D" w:rsidRDefault="00DB1872" w:rsidP="00DB1872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</w:t>
      </w:r>
      <w:r w:rsidR="001E088E">
        <w:rPr>
          <w:rFonts w:ascii="Arial Narrow" w:hAnsi="Arial Narrow"/>
        </w:rPr>
        <w:t xml:space="preserve">El delito comisivo </w:t>
      </w:r>
      <w:proofErr w:type="spellStart"/>
      <w:r w:rsidR="001E088E">
        <w:rPr>
          <w:rFonts w:ascii="Arial Narrow" w:hAnsi="Arial Narrow"/>
        </w:rPr>
        <w:t>omisivo</w:t>
      </w:r>
      <w:proofErr w:type="spellEnd"/>
      <w:r w:rsidR="001E088E">
        <w:rPr>
          <w:rFonts w:ascii="Arial Narrow" w:hAnsi="Arial Narrow"/>
        </w:rPr>
        <w:t>, en:</w:t>
      </w:r>
      <w:r w:rsidR="0076601E">
        <w:rPr>
          <w:rFonts w:ascii="Arial Narrow" w:hAnsi="Arial Narrow"/>
        </w:rPr>
        <w:t xml:space="preserve"> Luzón Peña (Dir.),</w:t>
      </w:r>
      <w:r w:rsidR="001E088E">
        <w:rPr>
          <w:rFonts w:ascii="Arial Narrow" w:hAnsi="Arial Narrow"/>
        </w:rPr>
        <w:t xml:space="preserve"> Libro- Homenaje a Claus </w:t>
      </w:r>
      <w:proofErr w:type="spellStart"/>
      <w:r w:rsidR="001E088E">
        <w:rPr>
          <w:rFonts w:ascii="Arial Narrow" w:hAnsi="Arial Narrow"/>
        </w:rPr>
        <w:t>Roxin</w:t>
      </w:r>
      <w:proofErr w:type="spellEnd"/>
      <w:r w:rsidR="001E088E">
        <w:rPr>
          <w:rFonts w:ascii="Arial Narrow" w:hAnsi="Arial Narrow"/>
        </w:rPr>
        <w:t xml:space="preserve"> por su nombramiento  Docto</w:t>
      </w:r>
      <w:r w:rsidR="0026547D">
        <w:rPr>
          <w:rFonts w:ascii="Arial Narrow" w:hAnsi="Arial Narrow"/>
        </w:rPr>
        <w:t>r</w:t>
      </w:r>
      <w:r w:rsidR="001E088E">
        <w:rPr>
          <w:rFonts w:ascii="Arial Narrow" w:hAnsi="Arial Narrow"/>
        </w:rPr>
        <w:t xml:space="preserve"> Ho</w:t>
      </w:r>
      <w:r w:rsidR="0026547D">
        <w:rPr>
          <w:rFonts w:ascii="Arial Narrow" w:hAnsi="Arial Narrow"/>
        </w:rPr>
        <w:t>no</w:t>
      </w:r>
      <w:r w:rsidR="001E088E">
        <w:rPr>
          <w:rFonts w:ascii="Arial Narrow" w:hAnsi="Arial Narrow"/>
        </w:rPr>
        <w:t xml:space="preserve">ris Causa por la </w:t>
      </w:r>
      <w:r w:rsidR="00424A13">
        <w:rPr>
          <w:rFonts w:ascii="Arial Narrow" w:hAnsi="Arial Narrow"/>
        </w:rPr>
        <w:t>Universidad Inca Garcilaso de la Vega (</w:t>
      </w:r>
      <w:r w:rsidR="001E088E">
        <w:rPr>
          <w:rFonts w:ascii="Arial Narrow" w:hAnsi="Arial Narrow"/>
        </w:rPr>
        <w:t>UIGV</w:t>
      </w:r>
      <w:r>
        <w:rPr>
          <w:rFonts w:ascii="Arial Narrow" w:hAnsi="Arial Narrow"/>
        </w:rPr>
        <w:t xml:space="preserve"> </w:t>
      </w:r>
      <w:r w:rsidR="00424A13">
        <w:rPr>
          <w:rFonts w:ascii="Arial Narrow" w:hAnsi="Arial Narrow"/>
        </w:rPr>
        <w:t>)</w:t>
      </w:r>
    </w:p>
    <w:p w:rsidR="00DB1872" w:rsidRPr="007D237D" w:rsidRDefault="00DB1872" w:rsidP="00DB1872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  <w:r>
        <w:rPr>
          <w:rFonts w:ascii="Arial Narrow" w:hAnsi="Arial Narrow"/>
        </w:rPr>
        <w:t>CL</w:t>
      </w:r>
      <w:r w:rsidR="00440A80">
        <w:rPr>
          <w:rFonts w:ascii="Arial Narrow" w:hAnsi="Arial Narrow"/>
        </w:rPr>
        <w:t xml:space="preserve"> ISBN 978-9972-04-592-9</w:t>
      </w:r>
    </w:p>
    <w:p w:rsidR="00DB1872" w:rsidRPr="007D237D" w:rsidRDefault="00DB1872" w:rsidP="00DB1872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CL</w:t>
      </w:r>
      <w:r w:rsidRPr="007D237D">
        <w:rPr>
          <w:rFonts w:ascii="Arial Narrow" w:hAnsi="Arial Narrow"/>
        </w:rPr>
        <w:tab/>
        <w:t xml:space="preserve">Volumen: Páginas, inicial: </w:t>
      </w:r>
      <w:r w:rsidR="00424A13">
        <w:rPr>
          <w:rFonts w:ascii="Arial Narrow" w:hAnsi="Arial Narrow"/>
        </w:rPr>
        <w:t>2</w:t>
      </w:r>
      <w:r w:rsidR="008614AF">
        <w:rPr>
          <w:rFonts w:ascii="Arial Narrow" w:hAnsi="Arial Narrow"/>
        </w:rPr>
        <w:t>39</w:t>
      </w:r>
      <w:r w:rsidRPr="007D237D">
        <w:rPr>
          <w:rFonts w:ascii="Arial Narrow" w:hAnsi="Arial Narrow"/>
        </w:rPr>
        <w:t xml:space="preserve"> final:</w:t>
      </w:r>
      <w:r w:rsidR="00424A13">
        <w:rPr>
          <w:rFonts w:ascii="Arial Narrow" w:hAnsi="Arial Narrow"/>
        </w:rPr>
        <w:t xml:space="preserve"> 26</w:t>
      </w:r>
      <w:r w:rsidR="008614AF">
        <w:rPr>
          <w:rFonts w:ascii="Arial Narrow" w:hAnsi="Arial Narrow"/>
        </w:rPr>
        <w:t>2</w:t>
      </w:r>
      <w:r w:rsidRPr="007D237D">
        <w:rPr>
          <w:rFonts w:ascii="Arial Narrow" w:hAnsi="Arial Narrow"/>
        </w:rPr>
        <w:t xml:space="preserve">  Fecha: </w:t>
      </w:r>
      <w:r w:rsidR="00424A13">
        <w:rPr>
          <w:rFonts w:ascii="Arial Narrow" w:hAnsi="Arial Narrow"/>
        </w:rPr>
        <w:t>2018</w:t>
      </w:r>
    </w:p>
    <w:p w:rsidR="00DB1872" w:rsidRPr="007D237D" w:rsidRDefault="00DB1872" w:rsidP="00DB1872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r w:rsidR="00424A13">
        <w:rPr>
          <w:rFonts w:ascii="Arial Narrow" w:hAnsi="Arial Narrow"/>
        </w:rPr>
        <w:t>Cuadernos del Rectorado UIGV</w:t>
      </w:r>
    </w:p>
    <w:p w:rsidR="00DB1872" w:rsidRDefault="00DB1872" w:rsidP="00DB1872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Universidad Garcilaso de la Vega. Lima. Perú</w:t>
      </w:r>
      <w:r w:rsidRPr="000209DF">
        <w:rPr>
          <w:rFonts w:ascii="Arial Narrow" w:hAnsi="Arial Narrow"/>
        </w:rPr>
        <w:t xml:space="preserve"> </w:t>
      </w:r>
    </w:p>
    <w:p w:rsidR="0026547D" w:rsidRPr="007D237D" w:rsidRDefault="0026547D" w:rsidP="002654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26547D" w:rsidRPr="007D237D" w:rsidRDefault="0026547D" w:rsidP="0026547D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La soledad de </w:t>
      </w:r>
      <w:proofErr w:type="spellStart"/>
      <w:r>
        <w:rPr>
          <w:rFonts w:ascii="Arial Narrow" w:hAnsi="Arial Narrow"/>
        </w:rPr>
        <w:t>Llarena</w:t>
      </w:r>
      <w:proofErr w:type="spellEnd"/>
      <w:r>
        <w:rPr>
          <w:rFonts w:ascii="Arial Narrow" w:hAnsi="Arial Narrow"/>
        </w:rPr>
        <w:t xml:space="preserve"> es la soledad de todos los españoles. Reflexiones sobre la llamada </w:t>
      </w:r>
      <w:proofErr w:type="spellStart"/>
      <w:r>
        <w:rPr>
          <w:rFonts w:ascii="Arial Narrow" w:hAnsi="Arial Narrow"/>
        </w:rPr>
        <w:t>Euroorden</w:t>
      </w:r>
      <w:proofErr w:type="spellEnd"/>
      <w:r>
        <w:rPr>
          <w:rFonts w:ascii="Arial Narrow" w:hAnsi="Arial Narrow"/>
        </w:rPr>
        <w:t xml:space="preserve"> </w:t>
      </w:r>
    </w:p>
    <w:p w:rsidR="0026547D" w:rsidRPr="007D237D" w:rsidRDefault="0026547D" w:rsidP="002654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Ref. 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t>X</w:t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Foro FICP (revista electrónica)</w:t>
      </w: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</w:p>
    <w:p w:rsidR="0026547D" w:rsidRPr="007D237D" w:rsidRDefault="0026547D" w:rsidP="002654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Artículo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2018-1</w:t>
      </w:r>
      <w:r w:rsidRPr="007D237D">
        <w:rPr>
          <w:rFonts w:ascii="Arial Narrow" w:hAnsi="Arial Narrow"/>
        </w:rPr>
        <w:t xml:space="preserve"> Páginas, inicial: </w:t>
      </w:r>
      <w:r>
        <w:rPr>
          <w:rFonts w:ascii="Arial Narrow" w:hAnsi="Arial Narrow"/>
        </w:rPr>
        <w:t>13</w:t>
      </w:r>
      <w:r w:rsidRPr="007D237D">
        <w:rPr>
          <w:rFonts w:ascii="Arial Narrow" w:hAnsi="Arial Narrow"/>
        </w:rPr>
        <w:t xml:space="preserve"> final:</w:t>
      </w:r>
      <w:r>
        <w:rPr>
          <w:rFonts w:ascii="Arial Narrow" w:hAnsi="Arial Narrow"/>
        </w:rPr>
        <w:t xml:space="preserve"> 18</w:t>
      </w:r>
      <w:r w:rsidRPr="007D237D">
        <w:rPr>
          <w:rFonts w:ascii="Arial Narrow" w:hAnsi="Arial Narrow"/>
        </w:rPr>
        <w:t xml:space="preserve">  Fecha: </w:t>
      </w:r>
      <w:r>
        <w:rPr>
          <w:rFonts w:ascii="Arial Narrow" w:hAnsi="Arial Narrow"/>
        </w:rPr>
        <w:t>2018</w:t>
      </w:r>
    </w:p>
    <w:p w:rsidR="0026547D" w:rsidRPr="007D237D" w:rsidRDefault="0026547D" w:rsidP="0026547D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lastRenderedPageBreak/>
        <w:t xml:space="preserve">Editorial (si libro): </w:t>
      </w:r>
    </w:p>
    <w:p w:rsidR="0026547D" w:rsidRDefault="0026547D" w:rsidP="0026547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Pr="000209DF">
        <w:rPr>
          <w:rFonts w:ascii="Arial Narrow" w:hAnsi="Arial Narrow"/>
        </w:rPr>
        <w:t xml:space="preserve"> </w:t>
      </w:r>
      <w:r w:rsidRPr="0026547D">
        <w:rPr>
          <w:rFonts w:ascii="Arial Narrow" w:hAnsi="Arial Narrow"/>
        </w:rPr>
        <w:t>http://ficp.es/wp-content/uploads/2018/05/Foro-FICP-2018-1.pdf</w:t>
      </w:r>
    </w:p>
    <w:p w:rsidR="008D10C7" w:rsidRPr="007D237D" w:rsidRDefault="008D10C7" w:rsidP="008D10C7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8D10C7" w:rsidRDefault="008D10C7" w:rsidP="008D10C7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</w:t>
      </w:r>
      <w:r w:rsidR="00424A13">
        <w:rPr>
          <w:rFonts w:ascii="Arial Narrow" w:hAnsi="Arial Narrow"/>
        </w:rPr>
        <w:t>R</w:t>
      </w:r>
      <w:r>
        <w:rPr>
          <w:rFonts w:ascii="Arial Narrow" w:hAnsi="Arial Narrow"/>
        </w:rPr>
        <w:t>eflexiones sobre la autoría imprudente, en:</w:t>
      </w:r>
      <w:r w:rsidR="0076601E">
        <w:rPr>
          <w:rFonts w:ascii="Arial Narrow" w:hAnsi="Arial Narrow"/>
        </w:rPr>
        <w:t xml:space="preserve"> Luzón Peña/Díaz y García </w:t>
      </w:r>
      <w:proofErr w:type="spellStart"/>
      <w:r w:rsidR="0076601E">
        <w:rPr>
          <w:rFonts w:ascii="Arial Narrow" w:hAnsi="Arial Narrow"/>
        </w:rPr>
        <w:t>Conlledo</w:t>
      </w:r>
      <w:proofErr w:type="spellEnd"/>
      <w:r w:rsidR="0076601E">
        <w:rPr>
          <w:rFonts w:ascii="Arial Narrow" w:hAnsi="Arial Narrow"/>
        </w:rPr>
        <w:t xml:space="preserve"> (</w:t>
      </w:r>
      <w:proofErr w:type="spellStart"/>
      <w:r w:rsidR="0076601E">
        <w:rPr>
          <w:rFonts w:ascii="Arial Narrow" w:hAnsi="Arial Narrow"/>
        </w:rPr>
        <w:t>dirs</w:t>
      </w:r>
      <w:proofErr w:type="spellEnd"/>
      <w:r w:rsidR="0076601E">
        <w:rPr>
          <w:rFonts w:ascii="Arial Narrow" w:hAnsi="Arial Narrow"/>
        </w:rPr>
        <w:t>.)</w:t>
      </w:r>
      <w:r w:rsidR="00424A13">
        <w:rPr>
          <w:rFonts w:ascii="Arial Narrow" w:hAnsi="Arial Narrow"/>
        </w:rPr>
        <w:t xml:space="preserve"> Un puente de unión de la ciencia penal alemana e hispana.</w:t>
      </w:r>
      <w:r>
        <w:rPr>
          <w:rFonts w:ascii="Arial Narrow" w:hAnsi="Arial Narrow"/>
        </w:rPr>
        <w:t xml:space="preserve"> </w:t>
      </w:r>
      <w:proofErr w:type="spellStart"/>
      <w:r w:rsidRPr="00424A13">
        <w:rPr>
          <w:rFonts w:ascii="Arial Narrow" w:hAnsi="Arial Narrow"/>
          <w:i/>
        </w:rPr>
        <w:t>Liber</w:t>
      </w:r>
      <w:proofErr w:type="spellEnd"/>
      <w:r w:rsidRPr="00424A13">
        <w:rPr>
          <w:rFonts w:ascii="Arial Narrow" w:hAnsi="Arial Narrow"/>
          <w:i/>
        </w:rPr>
        <w:t xml:space="preserve"> </w:t>
      </w:r>
      <w:proofErr w:type="spellStart"/>
      <w:r w:rsidRPr="00424A13">
        <w:rPr>
          <w:rFonts w:ascii="Arial Narrow" w:hAnsi="Arial Narrow"/>
          <w:i/>
        </w:rPr>
        <w:t>Amicorum</w:t>
      </w:r>
      <w:proofErr w:type="spellEnd"/>
      <w:r>
        <w:rPr>
          <w:rFonts w:ascii="Arial Narrow" w:hAnsi="Arial Narrow"/>
        </w:rPr>
        <w:t xml:space="preserve"> </w:t>
      </w:r>
      <w:r w:rsidR="00424A13">
        <w:rPr>
          <w:rFonts w:ascii="Arial Narrow" w:hAnsi="Arial Narrow"/>
        </w:rPr>
        <w:t xml:space="preserve"> en homenaje </w:t>
      </w:r>
      <w:r>
        <w:rPr>
          <w:rFonts w:ascii="Arial Narrow" w:hAnsi="Arial Narrow"/>
        </w:rPr>
        <w:t>a</w:t>
      </w:r>
      <w:r w:rsidR="00424A13">
        <w:rPr>
          <w:rFonts w:ascii="Arial Narrow" w:hAnsi="Arial Narrow"/>
        </w:rPr>
        <w:t xml:space="preserve">l Prof. Dr. </w:t>
      </w:r>
      <w:proofErr w:type="spellStart"/>
      <w:r>
        <w:rPr>
          <w:rFonts w:ascii="Arial Narrow" w:hAnsi="Arial Narrow"/>
        </w:rPr>
        <w:t>Jürgen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Wolter</w:t>
      </w:r>
      <w:proofErr w:type="spellEnd"/>
      <w:r>
        <w:rPr>
          <w:rFonts w:ascii="Arial Narrow" w:hAnsi="Arial Narrow"/>
        </w:rPr>
        <w:t xml:space="preserve"> por su 75 </w:t>
      </w:r>
      <w:r w:rsidR="00424A13">
        <w:rPr>
          <w:rFonts w:ascii="Arial Narrow" w:hAnsi="Arial Narrow"/>
        </w:rPr>
        <w:t>aniversario</w:t>
      </w:r>
    </w:p>
    <w:p w:rsidR="008D10C7" w:rsidRPr="007D237D" w:rsidRDefault="008D10C7" w:rsidP="008D10C7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 </w:t>
      </w:r>
      <w:r>
        <w:rPr>
          <w:rFonts w:ascii="Arial Narrow" w:hAnsi="Arial Narrow"/>
        </w:rPr>
        <w:t>CL</w:t>
      </w:r>
      <w:r w:rsidR="00440A80">
        <w:rPr>
          <w:rFonts w:ascii="Arial Narrow" w:hAnsi="Arial Narrow"/>
        </w:rPr>
        <w:t xml:space="preserve"> ISBN 978-84-290-2072-4</w:t>
      </w:r>
    </w:p>
    <w:p w:rsidR="008D10C7" w:rsidRPr="007D237D" w:rsidRDefault="008D10C7" w:rsidP="008D10C7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CL</w:t>
      </w:r>
      <w:r w:rsidRPr="007D237D">
        <w:rPr>
          <w:rFonts w:ascii="Arial Narrow" w:hAnsi="Arial Narrow"/>
        </w:rPr>
        <w:tab/>
        <w:t>Volumen: Páginas, inicial:</w:t>
      </w:r>
      <w:r w:rsidR="00440A80">
        <w:rPr>
          <w:rFonts w:ascii="Arial Narrow" w:hAnsi="Arial Narrow"/>
        </w:rPr>
        <w:t>223</w:t>
      </w:r>
      <w:r w:rsidRPr="007D237D">
        <w:rPr>
          <w:rFonts w:ascii="Arial Narrow" w:hAnsi="Arial Narrow"/>
        </w:rPr>
        <w:t xml:space="preserve">  final: </w:t>
      </w:r>
      <w:r w:rsidR="00440A80">
        <w:rPr>
          <w:rFonts w:ascii="Arial Narrow" w:hAnsi="Arial Narrow"/>
        </w:rPr>
        <w:t>25</w:t>
      </w:r>
      <w:r w:rsidR="008614AF">
        <w:rPr>
          <w:rFonts w:ascii="Arial Narrow" w:hAnsi="Arial Narrow"/>
        </w:rPr>
        <w:t>8</w:t>
      </w:r>
      <w:r w:rsidRPr="007D237D">
        <w:rPr>
          <w:rFonts w:ascii="Arial Narrow" w:hAnsi="Arial Narrow"/>
        </w:rPr>
        <w:t xml:space="preserve"> Fecha: </w:t>
      </w:r>
      <w:r w:rsidR="00440A80">
        <w:rPr>
          <w:rFonts w:ascii="Arial Narrow" w:hAnsi="Arial Narrow"/>
        </w:rPr>
        <w:t>2018</w:t>
      </w:r>
    </w:p>
    <w:p w:rsidR="008D10C7" w:rsidRPr="007D237D" w:rsidRDefault="008D10C7" w:rsidP="008D10C7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r w:rsidR="00440A80">
        <w:rPr>
          <w:rFonts w:ascii="Arial Narrow" w:hAnsi="Arial Narrow"/>
        </w:rPr>
        <w:t>Reus</w:t>
      </w:r>
    </w:p>
    <w:p w:rsidR="008D10C7" w:rsidRDefault="008D10C7" w:rsidP="008D10C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Pr="000209DF">
        <w:rPr>
          <w:rFonts w:ascii="Arial Narrow" w:hAnsi="Arial Narrow"/>
        </w:rPr>
        <w:t xml:space="preserve"> </w:t>
      </w:r>
      <w:r w:rsidR="00440A80">
        <w:rPr>
          <w:rFonts w:ascii="Arial Narrow" w:hAnsi="Arial Narrow"/>
        </w:rPr>
        <w:t>Madrid</w:t>
      </w:r>
    </w:p>
    <w:p w:rsidR="00B35B72" w:rsidRPr="00FC5DA1" w:rsidRDefault="00B35B72" w:rsidP="00B35B72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Autores (por orden de firma): LUZÓN PEÑA, D.-M.(Director)/DÍAZ Y GARCÍA CONLLEDO, M (Coordinador)/de VICENTE REMESAL, J./PAREDES CASTAÑÓN, J. M.</w:t>
      </w:r>
      <w:r>
        <w:rPr>
          <w:rFonts w:ascii="Arial Narrow" w:hAnsi="Arial Narrow"/>
        </w:rPr>
        <w:t>/ OLAIZOLA NOALES, I/ TRAPERO BARREALES,M (supervisora)</w:t>
      </w:r>
    </w:p>
    <w:p w:rsidR="00B35B72" w:rsidRPr="00FC5DA1" w:rsidRDefault="00B35B72" w:rsidP="00B35B72">
      <w:pPr>
        <w:jc w:val="both"/>
        <w:rPr>
          <w:rFonts w:ascii="Arial Narrow" w:hAnsi="Arial Narrow"/>
        </w:rPr>
      </w:pPr>
      <w:r w:rsidRPr="006C30DA">
        <w:rPr>
          <w:rFonts w:ascii="Arial Narrow" w:hAnsi="Arial Narrow"/>
          <w:lang w:val="pt-PT"/>
        </w:rPr>
        <w:t xml:space="preserve">Título: Código Penal, 6.ª ed.. </w:t>
      </w:r>
      <w:r w:rsidRPr="00FC5DA1">
        <w:rPr>
          <w:rFonts w:ascii="Arial Narrow" w:hAnsi="Arial Narrow"/>
        </w:rPr>
        <w:t xml:space="preserve">Con la colaboración de: Roso, </w:t>
      </w:r>
      <w:proofErr w:type="spellStart"/>
      <w:r w:rsidRPr="00FC5DA1">
        <w:rPr>
          <w:rFonts w:ascii="Arial Narrow" w:hAnsi="Arial Narrow"/>
        </w:rPr>
        <w:t>Barber</w:t>
      </w:r>
      <w:proofErr w:type="spellEnd"/>
      <w:r w:rsidRPr="00FC5DA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Jérico</w:t>
      </w:r>
      <w:proofErr w:type="spellEnd"/>
      <w:r>
        <w:rPr>
          <w:rFonts w:ascii="Arial Narrow" w:hAnsi="Arial Narrow"/>
        </w:rPr>
        <w:t>,</w:t>
      </w:r>
      <w:r w:rsidRPr="00FC5DA1">
        <w:rPr>
          <w:rFonts w:ascii="Arial Narrow" w:hAnsi="Arial Narrow"/>
        </w:rPr>
        <w:t xml:space="preserve"> Durán, </w:t>
      </w:r>
      <w:r>
        <w:rPr>
          <w:rFonts w:ascii="Arial Narrow" w:hAnsi="Arial Narrow"/>
        </w:rPr>
        <w:t xml:space="preserve">García Mosquera, Rodríguez </w:t>
      </w:r>
      <w:proofErr w:type="spellStart"/>
      <w:r>
        <w:rPr>
          <w:rFonts w:ascii="Arial Narrow" w:hAnsi="Arial Narrow"/>
        </w:rPr>
        <w:t>Vázquez,</w:t>
      </w:r>
      <w:r w:rsidRPr="00FC5DA1">
        <w:rPr>
          <w:rFonts w:ascii="Arial Narrow" w:hAnsi="Arial Narrow"/>
        </w:rPr>
        <w:t>Fuente</w:t>
      </w:r>
      <w:proofErr w:type="spellEnd"/>
      <w:r w:rsidRPr="00FC5DA1">
        <w:rPr>
          <w:rFonts w:ascii="Arial Narrow" w:hAnsi="Arial Narrow"/>
        </w:rPr>
        <w:t xml:space="preserve">, Pavía, Martínez Cantón, García Sobrado, </w:t>
      </w:r>
      <w:r>
        <w:rPr>
          <w:rFonts w:ascii="Arial Narrow" w:hAnsi="Arial Narrow"/>
        </w:rPr>
        <w:t>Vega</w:t>
      </w:r>
      <w:r w:rsidRPr="00FC5DA1">
        <w:rPr>
          <w:rFonts w:ascii="Arial Narrow" w:hAnsi="Arial Narrow"/>
        </w:rPr>
        <w:t>,  Francés</w:t>
      </w:r>
      <w:r>
        <w:rPr>
          <w:rFonts w:ascii="Arial Narrow" w:hAnsi="Arial Narrow"/>
        </w:rPr>
        <w:t xml:space="preserve"> Escobar, Pérez Sauquillo, Torres Cadavid, Alpaca, Uribe, Cardona </w:t>
      </w:r>
      <w:proofErr w:type="spellStart"/>
      <w:r>
        <w:rPr>
          <w:rFonts w:ascii="Arial Narrow" w:hAnsi="Arial Narrow"/>
        </w:rPr>
        <w:t>Cardona</w:t>
      </w:r>
      <w:proofErr w:type="spellEnd"/>
      <w:r>
        <w:rPr>
          <w:rFonts w:ascii="Arial Narrow" w:hAnsi="Arial Narrow"/>
        </w:rPr>
        <w:t>, Serrano Suárez, Ramos</w:t>
      </w:r>
      <w:r w:rsidRPr="00FC5DA1">
        <w:rPr>
          <w:rFonts w:ascii="Arial Narrow" w:hAnsi="Arial Narrow"/>
        </w:rPr>
        <w:t xml:space="preserve"> </w:t>
      </w:r>
    </w:p>
    <w:p w:rsidR="00B35B72" w:rsidRPr="00FC5DA1" w:rsidRDefault="00B35B72" w:rsidP="00B35B72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 xml:space="preserve">Ref.  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Pr="00FC5DA1">
        <w:rPr>
          <w:rFonts w:ascii="Arial Narrow" w:hAnsi="Arial Narrow"/>
        </w:rPr>
        <w:t xml:space="preserve"> Revista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r w:rsidRPr="00FC5DA1">
        <w:rPr>
          <w:rFonts w:ascii="Arial Narrow" w:hAnsi="Arial Narrow"/>
        </w:rPr>
        <w:instrText xml:space="preserve"> FORMCHECKBOX </w:instrText>
      </w:r>
      <w:r w:rsidRPr="00FC5DA1">
        <w:rPr>
          <w:rFonts w:ascii="Arial Narrow" w:hAnsi="Arial Narrow"/>
        </w:rPr>
      </w:r>
      <w:r w:rsidRPr="00FC5DA1">
        <w:rPr>
          <w:rFonts w:ascii="Arial Narrow" w:hAnsi="Arial Narrow"/>
        </w:rPr>
        <w:fldChar w:fldCharType="end"/>
      </w:r>
      <w:r w:rsidR="0076601E">
        <w:rPr>
          <w:rFonts w:ascii="Arial Narrow" w:hAnsi="Arial Narrow"/>
        </w:rPr>
        <w:t xml:space="preserve">  Libro: ISBN 978-84-290-2075-5</w:t>
      </w:r>
    </w:p>
    <w:p w:rsidR="00B35B72" w:rsidRPr="00FC5DA1" w:rsidRDefault="00B35B72" w:rsidP="00B35B72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Clave: L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Volumen:</w:t>
      </w:r>
      <w:r w:rsidRPr="00FC5DA1">
        <w:rPr>
          <w:rFonts w:ascii="Arial Narrow" w:hAnsi="Arial Narrow"/>
        </w:rPr>
        <w:tab/>
      </w:r>
      <w:r w:rsidRPr="00FC5DA1">
        <w:rPr>
          <w:rFonts w:ascii="Arial Narrow" w:hAnsi="Arial Narrow"/>
        </w:rPr>
        <w:tab/>
        <w:t>Páginas, inicial: 1</w:t>
      </w:r>
      <w:r w:rsidRPr="00FC5DA1">
        <w:rPr>
          <w:rFonts w:ascii="Arial Narrow" w:hAnsi="Arial Narrow"/>
        </w:rPr>
        <w:tab/>
        <w:t xml:space="preserve">final:  </w:t>
      </w:r>
      <w:r>
        <w:rPr>
          <w:rFonts w:ascii="Arial Narrow" w:hAnsi="Arial Narrow"/>
        </w:rPr>
        <w:t>985</w:t>
      </w:r>
      <w:r w:rsidRPr="00FC5DA1">
        <w:rPr>
          <w:rFonts w:ascii="Arial Narrow" w:hAnsi="Arial Narrow"/>
        </w:rPr>
        <w:tab/>
        <w:t>Fecha: 201</w:t>
      </w:r>
      <w:r>
        <w:rPr>
          <w:rFonts w:ascii="Arial Narrow" w:hAnsi="Arial Narrow"/>
        </w:rPr>
        <w:t>8</w:t>
      </w:r>
    </w:p>
    <w:p w:rsidR="00B35B72" w:rsidRPr="00FC5DA1" w:rsidRDefault="00B35B72" w:rsidP="00B35B72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Editorial (si libro): Reus</w:t>
      </w:r>
    </w:p>
    <w:p w:rsidR="00B35B72" w:rsidRDefault="00B35B72" w:rsidP="00B35B72">
      <w:pPr>
        <w:jc w:val="both"/>
        <w:rPr>
          <w:rFonts w:ascii="Arial Narrow" w:hAnsi="Arial Narrow"/>
        </w:rPr>
      </w:pPr>
      <w:r w:rsidRPr="00FC5DA1">
        <w:rPr>
          <w:rFonts w:ascii="Arial Narrow" w:hAnsi="Arial Narrow"/>
        </w:rPr>
        <w:t>Lugar de publicación: Madrid (España)</w:t>
      </w:r>
    </w:p>
    <w:p w:rsidR="0076601E" w:rsidRDefault="0076601E" w:rsidP="0076601E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76601E" w:rsidRDefault="0076601E" w:rsidP="0076601E">
      <w:pPr>
        <w:jc w:val="both"/>
        <w:rPr>
          <w:rFonts w:ascii="Arial Narrow" w:hAnsi="Arial Narrow"/>
        </w:rPr>
      </w:pPr>
    </w:p>
    <w:p w:rsidR="0076601E" w:rsidRPr="007D237D" w:rsidRDefault="0076601E" w:rsidP="0076601E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 Roso Cañadillas, Raquel</w:t>
      </w:r>
    </w:p>
    <w:p w:rsidR="0076601E" w:rsidRDefault="0076601E" w:rsidP="0076601E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 w:rsidR="00536B33">
        <w:rPr>
          <w:rFonts w:ascii="Arial Narrow" w:hAnsi="Arial Narrow"/>
        </w:rPr>
        <w:t xml:space="preserve"> Los delitos de deber, de dominio y polivalentes de autoría, en: Gómez-Jara Diez C. (coord..), Persuadir y razonar: estudios Jurídicos en Homenaje a José Manuel Maza Martín</w:t>
      </w:r>
    </w:p>
    <w:p w:rsidR="0076601E" w:rsidRPr="007D237D" w:rsidRDefault="0076601E" w:rsidP="0076601E">
      <w:pPr>
        <w:rPr>
          <w:rFonts w:ascii="Arial Narrow" w:hAnsi="Arial Narrow"/>
        </w:rPr>
      </w:pP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 w:rsidRPr="007D237D">
        <w:rPr>
          <w:rFonts w:ascii="Arial Narrow" w:hAnsi="Arial Narrow"/>
        </w:rPr>
        <w:t xml:space="preserve">  Libro: </w:t>
      </w:r>
      <w:r>
        <w:rPr>
          <w:rFonts w:ascii="Arial Narrow" w:hAnsi="Arial Narrow"/>
        </w:rPr>
        <w:t xml:space="preserve"> ISBN 978-84-</w:t>
      </w:r>
      <w:r w:rsidR="00536B33">
        <w:rPr>
          <w:rFonts w:ascii="Arial Narrow" w:hAnsi="Arial Narrow"/>
        </w:rPr>
        <w:t>1308</w:t>
      </w:r>
      <w:r>
        <w:rPr>
          <w:rFonts w:ascii="Arial Narrow" w:hAnsi="Arial Narrow"/>
        </w:rPr>
        <w:t>-</w:t>
      </w:r>
      <w:r w:rsidR="00F4297F">
        <w:rPr>
          <w:rFonts w:ascii="Arial Narrow" w:hAnsi="Arial Narrow"/>
        </w:rPr>
        <w:t>300</w:t>
      </w:r>
      <w:r>
        <w:rPr>
          <w:rFonts w:ascii="Arial Narrow" w:hAnsi="Arial Narrow"/>
        </w:rPr>
        <w:t>-</w:t>
      </w:r>
      <w:r w:rsidR="00F4297F">
        <w:rPr>
          <w:rFonts w:ascii="Arial Narrow" w:hAnsi="Arial Narrow"/>
        </w:rPr>
        <w:t>1</w:t>
      </w:r>
    </w:p>
    <w:p w:rsidR="0076601E" w:rsidRPr="007D237D" w:rsidRDefault="0076601E" w:rsidP="0076601E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CL</w:t>
      </w:r>
      <w:r w:rsidRPr="007D237D">
        <w:rPr>
          <w:rFonts w:ascii="Arial Narrow" w:hAnsi="Arial Narrow"/>
        </w:rPr>
        <w:tab/>
        <w:t xml:space="preserve">Volumen: Páginas, inicial:  </w:t>
      </w:r>
      <w:r w:rsidR="00F4297F">
        <w:rPr>
          <w:rFonts w:ascii="Arial Narrow" w:hAnsi="Arial Narrow"/>
        </w:rPr>
        <w:t xml:space="preserve">519 </w:t>
      </w:r>
      <w:r w:rsidRPr="007D237D">
        <w:rPr>
          <w:rFonts w:ascii="Arial Narrow" w:hAnsi="Arial Narrow"/>
        </w:rPr>
        <w:t xml:space="preserve">final: </w:t>
      </w:r>
      <w:r w:rsidR="00F4297F">
        <w:rPr>
          <w:rFonts w:ascii="Arial Narrow" w:hAnsi="Arial Narrow"/>
        </w:rPr>
        <w:t xml:space="preserve">556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2018</w:t>
      </w:r>
    </w:p>
    <w:p w:rsidR="0076601E" w:rsidRPr="007D237D" w:rsidRDefault="0076601E" w:rsidP="0076601E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Editorial (si libro): </w:t>
      </w:r>
      <w:r w:rsidR="00536B33">
        <w:rPr>
          <w:rFonts w:ascii="Arial Narrow" w:hAnsi="Arial Narrow"/>
        </w:rPr>
        <w:t>Aranzadi</w:t>
      </w:r>
    </w:p>
    <w:p w:rsidR="0076601E" w:rsidRDefault="0076601E" w:rsidP="0076601E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Pr="000209DF">
        <w:rPr>
          <w:rFonts w:ascii="Arial Narrow" w:hAnsi="Arial Narrow"/>
        </w:rPr>
        <w:t xml:space="preserve"> </w:t>
      </w:r>
      <w:r w:rsidR="00536B33">
        <w:rPr>
          <w:rFonts w:ascii="Arial Narrow" w:hAnsi="Arial Narrow"/>
        </w:rPr>
        <w:t>Pamplona</w:t>
      </w:r>
    </w:p>
    <w:p w:rsidR="0076601E" w:rsidRPr="00FC5DA1" w:rsidRDefault="0076601E" w:rsidP="0076601E">
      <w:pPr>
        <w:jc w:val="both"/>
        <w:rPr>
          <w:rFonts w:ascii="Arial Narrow" w:hAnsi="Arial Narrow"/>
        </w:rPr>
      </w:pPr>
    </w:p>
    <w:p w:rsidR="0083444A" w:rsidRPr="007D237D" w:rsidRDefault="0083444A" w:rsidP="0083444A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Autores (p.o. de firma):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Schünemann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Bernd</w:t>
      </w:r>
      <w:proofErr w:type="spellEnd"/>
      <w:r>
        <w:rPr>
          <w:rFonts w:ascii="Arial Narrow" w:hAnsi="Arial Narrow"/>
        </w:rPr>
        <w:t xml:space="preserve">, </w:t>
      </w:r>
      <w:r w:rsidRPr="007D237D">
        <w:rPr>
          <w:rFonts w:ascii="Arial Narrow" w:hAnsi="Arial Narrow"/>
        </w:rPr>
        <w:t xml:space="preserve"> Roso Cañadillas, Raquel</w:t>
      </w:r>
      <w:r>
        <w:rPr>
          <w:rFonts w:ascii="Arial Narrow" w:hAnsi="Arial Narrow"/>
        </w:rPr>
        <w:t>/ Pérez-Sauquillo Muñoz, Carmen (traductoras)</w:t>
      </w:r>
    </w:p>
    <w:p w:rsidR="0083444A" w:rsidRDefault="0083444A" w:rsidP="0083444A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El Derecho penal en el Estado democrático de Derecho y el irrenunciable nivel de racionalidad de su dogmática.</w:t>
      </w:r>
    </w:p>
    <w:p w:rsidR="0083444A" w:rsidRPr="007D237D" w:rsidRDefault="0083444A" w:rsidP="0083444A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 ISBN: 9788429021349</w:t>
      </w:r>
    </w:p>
    <w:p w:rsidR="0083444A" w:rsidRPr="007D237D" w:rsidRDefault="0083444A" w:rsidP="0083444A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L</w:t>
      </w:r>
      <w:r w:rsidRPr="007D237D">
        <w:rPr>
          <w:rFonts w:ascii="Arial Narrow" w:hAnsi="Arial Narrow"/>
        </w:rPr>
        <w:tab/>
        <w:t>Volumen: Páginas, inicial:</w:t>
      </w:r>
      <w:r>
        <w:rPr>
          <w:rFonts w:ascii="Arial Narrow" w:hAnsi="Arial Narrow"/>
        </w:rPr>
        <w:t>1</w:t>
      </w:r>
      <w:r w:rsidRPr="007D237D">
        <w:rPr>
          <w:rFonts w:ascii="Arial Narrow" w:hAnsi="Arial Narrow"/>
        </w:rPr>
        <w:t xml:space="preserve">  final: </w:t>
      </w:r>
      <w:r>
        <w:rPr>
          <w:rFonts w:ascii="Arial Narrow" w:hAnsi="Arial Narrow"/>
        </w:rPr>
        <w:t xml:space="preserve">107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2019</w:t>
      </w:r>
    </w:p>
    <w:p w:rsidR="0083444A" w:rsidRDefault="0083444A" w:rsidP="0083444A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Reus</w:t>
      </w:r>
    </w:p>
    <w:p w:rsidR="0083444A" w:rsidRDefault="0083444A" w:rsidP="008344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publicación: Madrid</w:t>
      </w:r>
    </w:p>
    <w:p w:rsidR="00EF225C" w:rsidRDefault="00EF225C" w:rsidP="00EF225C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EF225C" w:rsidRPr="007D237D" w:rsidRDefault="00EF225C" w:rsidP="00EF22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EF225C" w:rsidRDefault="00EF225C" w:rsidP="00EF225C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¿Las omisiones puras de socorro son absorbidas siempre por el delito comisivo precedente?, en</w:t>
      </w:r>
      <w:r w:rsidR="0072318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Cancio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Melia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Maraver</w:t>
      </w:r>
      <w:proofErr w:type="spellEnd"/>
      <w:r>
        <w:rPr>
          <w:rFonts w:ascii="Arial Narrow" w:hAnsi="Arial Narrow"/>
        </w:rPr>
        <w:t xml:space="preserve"> y otros, </w:t>
      </w:r>
      <w:proofErr w:type="spellStart"/>
      <w:r>
        <w:rPr>
          <w:rFonts w:ascii="Arial Narrow" w:hAnsi="Arial Narrow"/>
        </w:rPr>
        <w:t>Libro_homenaje</w:t>
      </w:r>
      <w:proofErr w:type="spellEnd"/>
      <w:r>
        <w:rPr>
          <w:rFonts w:ascii="Arial Narrow" w:hAnsi="Arial Narrow"/>
        </w:rPr>
        <w:t xml:space="preserve"> a Agustín Jorge Barreiro</w:t>
      </w:r>
    </w:p>
    <w:p w:rsidR="00EF225C" w:rsidRPr="007D237D" w:rsidRDefault="00EF225C" w:rsidP="00EF225C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 ISBN: 9788483447222</w:t>
      </w:r>
    </w:p>
    <w:p w:rsidR="00EF225C" w:rsidRPr="007D237D" w:rsidRDefault="00EF225C" w:rsidP="00EF225C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Clave: </w:t>
      </w:r>
      <w:r>
        <w:rPr>
          <w:rFonts w:ascii="Arial Narrow" w:hAnsi="Arial Narrow"/>
        </w:rPr>
        <w:t>CL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1 </w:t>
      </w:r>
      <w:r w:rsidRPr="007D237D">
        <w:rPr>
          <w:rFonts w:ascii="Arial Narrow" w:hAnsi="Arial Narrow"/>
        </w:rPr>
        <w:t xml:space="preserve"> Páginas, inicial:</w:t>
      </w:r>
      <w:r>
        <w:rPr>
          <w:rFonts w:ascii="Arial Narrow" w:hAnsi="Arial Narrow"/>
        </w:rPr>
        <w:t xml:space="preserve"> 759</w:t>
      </w:r>
      <w:r w:rsidRPr="007D237D">
        <w:rPr>
          <w:rFonts w:ascii="Arial Narrow" w:hAnsi="Arial Narrow"/>
        </w:rPr>
        <w:t xml:space="preserve">  final: </w:t>
      </w:r>
      <w:r>
        <w:rPr>
          <w:rFonts w:ascii="Arial Narrow" w:hAnsi="Arial Narrow"/>
        </w:rPr>
        <w:t xml:space="preserve">771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201</w:t>
      </w:r>
      <w:r w:rsidR="00235B37">
        <w:rPr>
          <w:rFonts w:ascii="Arial Narrow" w:hAnsi="Arial Narrow"/>
        </w:rPr>
        <w:t>9</w:t>
      </w:r>
    </w:p>
    <w:p w:rsidR="00EF225C" w:rsidRPr="007D237D" w:rsidRDefault="00EF225C" w:rsidP="00EF225C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Universidad Autónoma de Madrid</w:t>
      </w:r>
    </w:p>
    <w:p w:rsidR="00EF225C" w:rsidRDefault="00EF225C" w:rsidP="00EF225C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Madrid</w:t>
      </w:r>
    </w:p>
    <w:p w:rsidR="00DB52FB" w:rsidRDefault="00DB52FB" w:rsidP="00DB52FB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DB52FB" w:rsidRPr="007D237D" w:rsidRDefault="00DB52FB" w:rsidP="00DB52F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DB52FB" w:rsidRDefault="00DB52FB" w:rsidP="00DB52FB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Los delitos polivalentes de autoría: entre el deber y el dominio</w:t>
      </w:r>
    </w:p>
    <w:p w:rsidR="00DB52FB" w:rsidRDefault="00DB52FB" w:rsidP="00DB52FB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InDret</w:t>
      </w:r>
      <w:proofErr w:type="spellEnd"/>
      <w:r>
        <w:rPr>
          <w:rFonts w:ascii="Arial Narrow" w:hAnsi="Arial Narrow"/>
        </w:rPr>
        <w:t xml:space="preserve">: Revista para el análisis del Derecho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</w:t>
      </w:r>
    </w:p>
    <w:p w:rsidR="00DB52FB" w:rsidRPr="007D237D" w:rsidRDefault="00DB52FB" w:rsidP="00DB52FB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>A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3 </w:t>
      </w:r>
      <w:r w:rsidRPr="007D237D">
        <w:rPr>
          <w:rFonts w:ascii="Arial Narrow" w:hAnsi="Arial Narrow"/>
        </w:rPr>
        <w:t xml:space="preserve"> Páginas, inicial:</w:t>
      </w:r>
      <w:r>
        <w:rPr>
          <w:rFonts w:ascii="Arial Narrow" w:hAnsi="Arial Narrow"/>
        </w:rPr>
        <w:t xml:space="preserve"> 1</w:t>
      </w:r>
      <w:r w:rsidRPr="007D237D">
        <w:rPr>
          <w:rFonts w:ascii="Arial Narrow" w:hAnsi="Arial Narrow"/>
        </w:rPr>
        <w:t xml:space="preserve"> final: </w:t>
      </w:r>
      <w:r>
        <w:rPr>
          <w:rFonts w:ascii="Arial Narrow" w:hAnsi="Arial Narrow"/>
        </w:rPr>
        <w:t xml:space="preserve">34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2019</w:t>
      </w:r>
    </w:p>
    <w:p w:rsidR="00DB52FB" w:rsidRPr="007D237D" w:rsidRDefault="00DB52FB" w:rsidP="00DB52FB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</w:t>
      </w:r>
    </w:p>
    <w:p w:rsidR="00DB52FB" w:rsidRDefault="00DB52FB" w:rsidP="00DB52FB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 w:rsidR="0072318F">
        <w:rPr>
          <w:rFonts w:ascii="Arial Narrow" w:hAnsi="Arial Narrow"/>
        </w:rPr>
        <w:t>Revista electr</w:t>
      </w:r>
      <w:r w:rsidR="00F81947">
        <w:rPr>
          <w:rFonts w:ascii="Arial Narrow" w:hAnsi="Arial Narrow"/>
        </w:rPr>
        <w:t>ónica</w:t>
      </w:r>
    </w:p>
    <w:p w:rsidR="0072318F" w:rsidRPr="007D237D" w:rsidRDefault="0072318F" w:rsidP="007231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72318F" w:rsidRDefault="0072318F" w:rsidP="0072318F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Los delitos polivalentes de autoría: entre el deber y el dominio</w:t>
      </w:r>
    </w:p>
    <w:p w:rsidR="0072318F" w:rsidRDefault="0072318F" w:rsidP="0072318F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Suplemento</w:t>
      </w:r>
      <w:r w:rsidR="002F4775">
        <w:rPr>
          <w:rFonts w:ascii="Arial Narrow" w:hAnsi="Arial Narrow"/>
        </w:rPr>
        <w:t xml:space="preserve"> electrónico</w:t>
      </w:r>
      <w:r>
        <w:rPr>
          <w:rFonts w:ascii="Arial Narrow" w:hAnsi="Arial Narrow"/>
        </w:rPr>
        <w:t xml:space="preserve"> de Derecho penal y procesal penal</w:t>
      </w:r>
      <w:r w:rsidR="002F4775">
        <w:rPr>
          <w:rFonts w:ascii="Arial Narrow" w:hAnsi="Arial Narrow"/>
        </w:rPr>
        <w:t xml:space="preserve"> </w:t>
      </w:r>
      <w:proofErr w:type="spellStart"/>
      <w:r w:rsidR="002F4775">
        <w:rPr>
          <w:rFonts w:ascii="Arial Narrow" w:hAnsi="Arial Narrow"/>
        </w:rPr>
        <w:t>ElDial</w:t>
      </w:r>
      <w:proofErr w:type="spellEnd"/>
      <w:r w:rsidR="002F477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año XXIII, nº 5549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</w:t>
      </w:r>
    </w:p>
    <w:p w:rsidR="0072318F" w:rsidRPr="007D237D" w:rsidRDefault="0072318F" w:rsidP="0072318F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>A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 </w:t>
      </w:r>
      <w:r w:rsidRPr="007D237D">
        <w:rPr>
          <w:rFonts w:ascii="Arial Narrow" w:hAnsi="Arial Narrow"/>
        </w:rPr>
        <w:t xml:space="preserve"> Páginas, inicial</w:t>
      </w:r>
      <w:proofErr w:type="gramStart"/>
      <w:r w:rsidRPr="007D237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final</w:t>
      </w:r>
      <w:proofErr w:type="gramEnd"/>
      <w:r w:rsidRPr="007D237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22 de septiembre de 2020</w:t>
      </w:r>
    </w:p>
    <w:p w:rsidR="0072318F" w:rsidRPr="007D237D" w:rsidRDefault="0072318F" w:rsidP="0072318F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</w:t>
      </w:r>
    </w:p>
    <w:p w:rsidR="0072318F" w:rsidRDefault="0072318F" w:rsidP="0072318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Argentina</w:t>
      </w:r>
    </w:p>
    <w:p w:rsidR="0072318F" w:rsidRPr="007D237D" w:rsidRDefault="0072318F" w:rsidP="007231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72318F" w:rsidRDefault="0072318F" w:rsidP="0072318F">
      <w:pPr>
        <w:rPr>
          <w:rFonts w:ascii="Arial Narrow" w:hAnsi="Arial Narrow"/>
        </w:rPr>
      </w:pPr>
      <w:r w:rsidRPr="007D237D">
        <w:rPr>
          <w:rFonts w:ascii="Arial Narrow" w:hAnsi="Arial Narrow"/>
        </w:rPr>
        <w:lastRenderedPageBreak/>
        <w:t>Título:</w:t>
      </w:r>
      <w:r>
        <w:rPr>
          <w:rFonts w:ascii="Arial Narrow" w:hAnsi="Arial Narrow"/>
        </w:rPr>
        <w:t xml:space="preserve"> ¿La necesidad de la posición de garante como elemento de la omisión? , En: de Vicente/</w:t>
      </w:r>
      <w:proofErr w:type="spellStart"/>
      <w:r>
        <w:rPr>
          <w:rFonts w:ascii="Arial Narrow" w:hAnsi="Arial Narrow"/>
        </w:rPr>
        <w:t>Diaz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Olaizola</w:t>
      </w:r>
      <w:proofErr w:type="spellEnd"/>
      <w:r>
        <w:rPr>
          <w:rFonts w:ascii="Arial Narrow" w:hAnsi="Arial Narrow"/>
        </w:rPr>
        <w:t>/</w:t>
      </w:r>
      <w:r w:rsidR="00DF6034">
        <w:rPr>
          <w:rFonts w:ascii="Arial Narrow" w:hAnsi="Arial Narrow"/>
        </w:rPr>
        <w:t>Trapero/Roso/</w:t>
      </w:r>
      <w:proofErr w:type="spellStart"/>
      <w:r w:rsidR="00DF6034">
        <w:rPr>
          <w:rFonts w:ascii="Arial Narrow" w:hAnsi="Arial Narrow"/>
        </w:rPr>
        <w:t>Lombana</w:t>
      </w:r>
      <w:proofErr w:type="spellEnd"/>
      <w:r w:rsidR="00DF6034">
        <w:rPr>
          <w:rFonts w:ascii="Arial Narrow" w:hAnsi="Arial Narrow"/>
        </w:rPr>
        <w:t>, L-H Luzón, Vol. I</w:t>
      </w:r>
    </w:p>
    <w:p w:rsidR="0072318F" w:rsidRDefault="0072318F" w:rsidP="0072318F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 </w:t>
      </w:r>
      <w:r w:rsidR="00DF6034">
        <w:rPr>
          <w:rFonts w:ascii="Arial Narrow" w:hAnsi="Arial Narrow"/>
        </w:rPr>
        <w:t xml:space="preserve">ISBN </w:t>
      </w:r>
      <w:proofErr w:type="spellStart"/>
      <w:r w:rsidR="00DF6034">
        <w:rPr>
          <w:rFonts w:ascii="Arial Narrow" w:hAnsi="Arial Narrow"/>
        </w:rPr>
        <w:t>Vol</w:t>
      </w:r>
      <w:proofErr w:type="spellEnd"/>
      <w:r w:rsidR="00DF6034">
        <w:rPr>
          <w:rFonts w:ascii="Arial Narrow" w:hAnsi="Arial Narrow"/>
        </w:rPr>
        <w:t xml:space="preserve"> I 978-84-290-2318-3 ISBN Obra completa 978-.84-290-2317-6</w:t>
      </w:r>
    </w:p>
    <w:p w:rsidR="0072318F" w:rsidRPr="007D237D" w:rsidRDefault="0072318F" w:rsidP="0072318F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 xml:space="preserve">CL </w:t>
      </w:r>
      <w:r w:rsidRPr="007D237D">
        <w:rPr>
          <w:rFonts w:ascii="Arial Narrow" w:hAnsi="Arial Narrow"/>
        </w:rPr>
        <w:t>Volumen:</w:t>
      </w:r>
      <w:r>
        <w:rPr>
          <w:rFonts w:ascii="Arial Narrow" w:hAnsi="Arial Narrow"/>
        </w:rPr>
        <w:t xml:space="preserve">  </w:t>
      </w:r>
      <w:r w:rsidRPr="007D237D">
        <w:rPr>
          <w:rFonts w:ascii="Arial Narrow" w:hAnsi="Arial Narrow"/>
        </w:rPr>
        <w:t xml:space="preserve"> Páginas, inicial:</w:t>
      </w:r>
      <w:r w:rsidR="00DF6034">
        <w:rPr>
          <w:rFonts w:ascii="Arial Narrow" w:hAnsi="Arial Narrow"/>
        </w:rPr>
        <w:t xml:space="preserve"> 1021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final</w:t>
      </w:r>
      <w:proofErr w:type="gramStart"/>
      <w:r w:rsidRPr="007D237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</w:t>
      </w:r>
      <w:r w:rsidR="00DF6034">
        <w:rPr>
          <w:rFonts w:ascii="Arial Narrow" w:hAnsi="Arial Narrow"/>
        </w:rPr>
        <w:t>1035</w:t>
      </w:r>
      <w:proofErr w:type="gramEnd"/>
      <w:r w:rsidR="00DF6034"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>Fecha:</w:t>
      </w:r>
      <w:r w:rsidR="00DF6034">
        <w:rPr>
          <w:rFonts w:ascii="Arial Narrow" w:hAnsi="Arial Narrow"/>
        </w:rPr>
        <w:t xml:space="preserve"> 2020</w:t>
      </w:r>
    </w:p>
    <w:p w:rsidR="0072318F" w:rsidRPr="007D237D" w:rsidRDefault="0072318F" w:rsidP="0072318F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Reus</w:t>
      </w:r>
    </w:p>
    <w:p w:rsidR="0072318F" w:rsidRDefault="0072318F" w:rsidP="0072318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</w:t>
      </w:r>
      <w:r w:rsidR="00DF6034">
        <w:rPr>
          <w:rFonts w:ascii="Arial Narrow" w:hAnsi="Arial Narrow"/>
        </w:rPr>
        <w:t xml:space="preserve"> Madrid</w:t>
      </w:r>
    </w:p>
    <w:p w:rsidR="00DF6034" w:rsidRPr="007D237D" w:rsidRDefault="00DF6034" w:rsidP="00DF603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 (p.o. de firma)</w:t>
      </w:r>
      <w:proofErr w:type="gramStart"/>
      <w:r>
        <w:rPr>
          <w:rFonts w:ascii="Arial Narrow" w:hAnsi="Arial Narrow"/>
        </w:rPr>
        <w:t>:</w:t>
      </w:r>
      <w:r w:rsidRPr="00DF6034">
        <w:rPr>
          <w:rFonts w:ascii="Arial Narrow" w:hAnsi="Arial Narrow"/>
        </w:rPr>
        <w:t>de</w:t>
      </w:r>
      <w:proofErr w:type="gramEnd"/>
      <w:r w:rsidRPr="00DF6034">
        <w:rPr>
          <w:rFonts w:ascii="Arial Narrow" w:hAnsi="Arial Narrow"/>
        </w:rPr>
        <w:t xml:space="preserve"> Vicente </w:t>
      </w:r>
      <w:proofErr w:type="spellStart"/>
      <w:r w:rsidRPr="00DF6034">
        <w:rPr>
          <w:rFonts w:ascii="Arial Narrow" w:hAnsi="Arial Narrow"/>
        </w:rPr>
        <w:t>Remesal</w:t>
      </w:r>
      <w:proofErr w:type="spellEnd"/>
      <w:r w:rsidRPr="00DF6034">
        <w:rPr>
          <w:rFonts w:ascii="Arial Narrow" w:hAnsi="Arial Narrow"/>
        </w:rPr>
        <w:t xml:space="preserve">/ Díaz y García </w:t>
      </w:r>
      <w:proofErr w:type="spellStart"/>
      <w:r w:rsidRPr="00DF6034">
        <w:rPr>
          <w:rFonts w:ascii="Arial Narrow" w:hAnsi="Arial Narrow"/>
        </w:rPr>
        <w:t>Conlledo</w:t>
      </w:r>
      <w:proofErr w:type="spellEnd"/>
      <w:r w:rsidRPr="00DF6034">
        <w:rPr>
          <w:rFonts w:ascii="Arial Narrow" w:hAnsi="Arial Narrow"/>
        </w:rPr>
        <w:t>/Paredes Castañón/</w:t>
      </w:r>
      <w:proofErr w:type="spellStart"/>
      <w:r w:rsidRPr="00DF6034">
        <w:rPr>
          <w:rFonts w:ascii="Arial Narrow" w:hAnsi="Arial Narrow"/>
        </w:rPr>
        <w:t>Olaizola</w:t>
      </w:r>
      <w:proofErr w:type="spellEnd"/>
      <w:r w:rsidRPr="00DF6034">
        <w:rPr>
          <w:rFonts w:ascii="Arial Narrow" w:hAnsi="Arial Narrow"/>
        </w:rPr>
        <w:t xml:space="preserve"> Nogales/Trapero Barreales/Roso Cañadillas/</w:t>
      </w:r>
      <w:proofErr w:type="spellStart"/>
      <w:r w:rsidRPr="00DF6034">
        <w:rPr>
          <w:rFonts w:ascii="Arial Narrow" w:hAnsi="Arial Narrow"/>
        </w:rPr>
        <w:t>Lombana</w:t>
      </w:r>
      <w:proofErr w:type="spellEnd"/>
      <w:r w:rsidRPr="00DF6034">
        <w:rPr>
          <w:rFonts w:ascii="Arial Narrow" w:hAnsi="Arial Narrow"/>
        </w:rPr>
        <w:t xml:space="preserve"> </w:t>
      </w:r>
      <w:proofErr w:type="spellStart"/>
      <w:r w:rsidRPr="00DF6034">
        <w:rPr>
          <w:rFonts w:ascii="Arial Narrow" w:hAnsi="Arial Narrow"/>
        </w:rPr>
        <w:t>VIllalba</w:t>
      </w:r>
      <w:proofErr w:type="spellEnd"/>
      <w:r>
        <w:rPr>
          <w:rFonts w:ascii="Arial Narrow" w:hAnsi="Arial Narrow"/>
        </w:rPr>
        <w:t xml:space="preserve"> (Directores)</w:t>
      </w:r>
    </w:p>
    <w:p w:rsidR="00DF6034" w:rsidRDefault="00DF6034" w:rsidP="00DF6034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</w:t>
      </w:r>
      <w:r w:rsidR="00306675" w:rsidRPr="00306675">
        <w:rPr>
          <w:rFonts w:ascii="Arial Narrow" w:hAnsi="Arial Narrow"/>
        </w:rPr>
        <w:t>Libro- Homenaje al profesor Diego-Manuel Luzón Peña con motiv</w:t>
      </w:r>
      <w:r w:rsidR="00306675">
        <w:rPr>
          <w:rFonts w:ascii="Arial Narrow" w:hAnsi="Arial Narrow"/>
        </w:rPr>
        <w:t xml:space="preserve">o de su 70º </w:t>
      </w:r>
      <w:proofErr w:type="spellStart"/>
      <w:r w:rsidR="00306675">
        <w:rPr>
          <w:rFonts w:ascii="Arial Narrow" w:hAnsi="Arial Narrow"/>
        </w:rPr>
        <w:t>aniversario</w:t>
      </w:r>
      <w:r w:rsidR="00306675" w:rsidRPr="00306675">
        <w:rPr>
          <w:rFonts w:ascii="Arial Narrow" w:hAnsi="Arial Narrow"/>
        </w:rPr>
        <w:t>I</w:t>
      </w:r>
      <w:proofErr w:type="spellEnd"/>
    </w:p>
    <w:p w:rsidR="00DF6034" w:rsidRDefault="00DF6034" w:rsidP="00DF6034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 ISBN </w:t>
      </w:r>
      <w:proofErr w:type="spellStart"/>
      <w:r>
        <w:rPr>
          <w:rFonts w:ascii="Arial Narrow" w:hAnsi="Arial Narrow"/>
        </w:rPr>
        <w:t>Vol</w:t>
      </w:r>
      <w:proofErr w:type="spellEnd"/>
      <w:r>
        <w:rPr>
          <w:rFonts w:ascii="Arial Narrow" w:hAnsi="Arial Narrow"/>
        </w:rPr>
        <w:t xml:space="preserve"> I 978-84-290-2318-</w:t>
      </w:r>
      <w:proofErr w:type="gramStart"/>
      <w:r>
        <w:rPr>
          <w:rFonts w:ascii="Arial Narrow" w:hAnsi="Arial Narrow"/>
        </w:rPr>
        <w:t xml:space="preserve">3 </w:t>
      </w:r>
      <w:r w:rsidR="00CF65C8">
        <w:rPr>
          <w:rFonts w:ascii="Arial Narrow" w:hAnsi="Arial Narrow"/>
        </w:rPr>
        <w:t>;</w:t>
      </w:r>
      <w:proofErr w:type="gramEnd"/>
      <w:r w:rsidR="00CF65C8">
        <w:rPr>
          <w:rFonts w:ascii="Arial Narrow" w:hAnsi="Arial Narrow"/>
        </w:rPr>
        <w:t xml:space="preserve"> ISBN </w:t>
      </w:r>
      <w:proofErr w:type="spellStart"/>
      <w:r w:rsidR="00CF65C8">
        <w:rPr>
          <w:rFonts w:ascii="Arial Narrow" w:hAnsi="Arial Narrow"/>
        </w:rPr>
        <w:t>Vol</w:t>
      </w:r>
      <w:proofErr w:type="spellEnd"/>
      <w:r w:rsidR="00CF65C8">
        <w:rPr>
          <w:rFonts w:ascii="Arial Narrow" w:hAnsi="Arial Narrow"/>
        </w:rPr>
        <w:t xml:space="preserve"> II. 978-84-290-2319-0; </w:t>
      </w:r>
      <w:r>
        <w:rPr>
          <w:rFonts w:ascii="Arial Narrow" w:hAnsi="Arial Narrow"/>
        </w:rPr>
        <w:t>ISBN Obra completa 978-.84-290-2317-6</w:t>
      </w:r>
    </w:p>
    <w:p w:rsidR="00DF6034" w:rsidRPr="007D237D" w:rsidRDefault="00DF6034" w:rsidP="00DF6034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 xml:space="preserve">CL </w:t>
      </w:r>
      <w:r w:rsidRPr="007D237D">
        <w:rPr>
          <w:rFonts w:ascii="Arial Narrow" w:hAnsi="Arial Narrow"/>
        </w:rPr>
        <w:t>Volumen:</w:t>
      </w:r>
      <w:r>
        <w:rPr>
          <w:rFonts w:ascii="Arial Narrow" w:hAnsi="Arial Narrow"/>
        </w:rPr>
        <w:t xml:space="preserve"> </w:t>
      </w:r>
      <w:r w:rsidR="00306675">
        <w:rPr>
          <w:rFonts w:ascii="Arial Narrow" w:hAnsi="Arial Narrow"/>
        </w:rPr>
        <w:t>I y II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Páginas, inicial:</w:t>
      </w:r>
      <w:r>
        <w:rPr>
          <w:rFonts w:ascii="Arial Narrow" w:hAnsi="Arial Narrow"/>
        </w:rPr>
        <w:t xml:space="preserve"> 1021 </w:t>
      </w:r>
      <w:r w:rsidRPr="007D237D">
        <w:rPr>
          <w:rFonts w:ascii="Arial Narrow" w:hAnsi="Arial Narrow"/>
        </w:rPr>
        <w:t xml:space="preserve"> final</w:t>
      </w:r>
      <w:proofErr w:type="gramStart"/>
      <w:r w:rsidRPr="007D237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1035</w:t>
      </w:r>
      <w:proofErr w:type="gramEnd"/>
      <w:r>
        <w:rPr>
          <w:rFonts w:ascii="Arial Narrow" w:hAnsi="Arial Narrow"/>
        </w:rPr>
        <w:t xml:space="preserve"> </w:t>
      </w:r>
      <w:r w:rsidR="00306675">
        <w:rPr>
          <w:rFonts w:ascii="Arial Narrow" w:hAnsi="Arial Narrow"/>
        </w:rPr>
        <w:t>Fecha: 2020</w:t>
      </w:r>
    </w:p>
    <w:p w:rsidR="00DF6034" w:rsidRPr="007D237D" w:rsidRDefault="00DF6034" w:rsidP="00DF6034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Reus</w:t>
      </w:r>
    </w:p>
    <w:p w:rsidR="00DF6034" w:rsidRDefault="00DF6034" w:rsidP="00DF603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Lugar de publicación:</w:t>
      </w:r>
      <w:r>
        <w:rPr>
          <w:rFonts w:ascii="Arial Narrow" w:hAnsi="Arial Narrow"/>
        </w:rPr>
        <w:t xml:space="preserve"> Madrid</w:t>
      </w:r>
    </w:p>
    <w:p w:rsidR="00F81947" w:rsidRPr="007D237D" w:rsidRDefault="00F81947" w:rsidP="00F8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F81947" w:rsidRDefault="00F81947" w:rsidP="00F81947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Prevención: Responsabilidad social y penal de las personas jurídicas </w:t>
      </w:r>
    </w:p>
    <w:p w:rsidR="00F81947" w:rsidRDefault="00F81947" w:rsidP="00F81947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Revista general de Derecho penal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</w:t>
      </w:r>
    </w:p>
    <w:p w:rsidR="00F81947" w:rsidRPr="007D237D" w:rsidRDefault="00F81947" w:rsidP="00F81947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>A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33 </w:t>
      </w:r>
      <w:r w:rsidRPr="007D237D">
        <w:rPr>
          <w:rFonts w:ascii="Arial Narrow" w:hAnsi="Arial Narrow"/>
        </w:rPr>
        <w:t xml:space="preserve"> Páginas, inicial:</w:t>
      </w:r>
      <w:r>
        <w:rPr>
          <w:rFonts w:ascii="Arial Narrow" w:hAnsi="Arial Narrow"/>
        </w:rPr>
        <w:t xml:space="preserve"> 1</w:t>
      </w:r>
      <w:r w:rsidRPr="007D237D">
        <w:rPr>
          <w:rFonts w:ascii="Arial Narrow" w:hAnsi="Arial Narrow"/>
        </w:rPr>
        <w:t xml:space="preserve"> final: </w:t>
      </w:r>
      <w:r>
        <w:rPr>
          <w:rFonts w:ascii="Arial Narrow" w:hAnsi="Arial Narrow"/>
        </w:rPr>
        <w:t xml:space="preserve">34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2020</w:t>
      </w:r>
    </w:p>
    <w:p w:rsidR="00F81947" w:rsidRPr="007D237D" w:rsidRDefault="00F81947" w:rsidP="00F81947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</w:t>
      </w:r>
    </w:p>
    <w:p w:rsidR="00F81947" w:rsidRDefault="00F81947" w:rsidP="00F81947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Revista electrónica</w:t>
      </w:r>
    </w:p>
    <w:p w:rsidR="00B03BEE" w:rsidRPr="007D237D" w:rsidRDefault="00B03BEE" w:rsidP="00B03B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B03BEE" w:rsidRDefault="00B03BEE" w:rsidP="00B03BEE">
      <w:pPr>
        <w:rPr>
          <w:rFonts w:ascii="Arial Narrow" w:hAnsi="Arial Narrow"/>
        </w:rPr>
      </w:pPr>
      <w:proofErr w:type="spellStart"/>
      <w:r w:rsidRPr="007D237D">
        <w:rPr>
          <w:rFonts w:ascii="Arial Narrow" w:hAnsi="Arial Narrow"/>
        </w:rPr>
        <w:t>Título</w:t>
      </w:r>
      <w:proofErr w:type="gramStart"/>
      <w:r w:rsidRPr="007D237D">
        <w:rPr>
          <w:rFonts w:ascii="Arial Narrow" w:hAnsi="Arial Narrow"/>
        </w:rPr>
        <w:t>:</w:t>
      </w:r>
      <w:r>
        <w:rPr>
          <w:rFonts w:ascii="Arial Narrow" w:hAnsi="Arial Narrow"/>
        </w:rPr>
        <w:t>A</w:t>
      </w:r>
      <w:proofErr w:type="spellEnd"/>
      <w:proofErr w:type="gramEnd"/>
      <w:r>
        <w:rPr>
          <w:rFonts w:ascii="Arial Narrow" w:hAnsi="Arial Narrow"/>
        </w:rPr>
        <w:t xml:space="preserve"> vueltas con la terminología. En busca de la precisión terminológica entre lo comisivo y lo </w:t>
      </w:r>
      <w:proofErr w:type="spellStart"/>
      <w:r>
        <w:rPr>
          <w:rFonts w:ascii="Arial Narrow" w:hAnsi="Arial Narrow"/>
        </w:rPr>
        <w:t>omisivo</w:t>
      </w:r>
      <w:proofErr w:type="spellEnd"/>
      <w:r>
        <w:rPr>
          <w:rFonts w:ascii="Arial Narrow" w:hAnsi="Arial Narrow"/>
        </w:rPr>
        <w:t xml:space="preserve"> </w:t>
      </w:r>
    </w:p>
    <w:p w:rsidR="00B03BEE" w:rsidRDefault="00B03BEE" w:rsidP="00B03BEE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</w:t>
      </w:r>
      <w:proofErr w:type="gramStart"/>
      <w:r w:rsidRPr="007D237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</w:t>
      </w:r>
      <w:proofErr w:type="gramEnd"/>
      <w:r>
        <w:rPr>
          <w:rFonts w:ascii="Arial Narrow" w:hAnsi="Arial Narrow"/>
        </w:rPr>
        <w:t xml:space="preserve"> ley penal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</w:t>
      </w:r>
    </w:p>
    <w:p w:rsidR="00B03BEE" w:rsidRPr="007D237D" w:rsidRDefault="00B03BEE" w:rsidP="00B03BEE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>A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</w:t>
      </w:r>
      <w:r w:rsidR="00B620BB">
        <w:rPr>
          <w:rFonts w:ascii="Arial Narrow" w:hAnsi="Arial Narrow"/>
        </w:rPr>
        <w:t xml:space="preserve">146 </w:t>
      </w:r>
      <w:r w:rsidRPr="007D237D">
        <w:rPr>
          <w:rFonts w:ascii="Arial Narrow" w:hAnsi="Arial Narrow"/>
        </w:rPr>
        <w:t xml:space="preserve"> Páginas, inicial:</w:t>
      </w:r>
      <w:r>
        <w:rPr>
          <w:rFonts w:ascii="Arial Narrow" w:hAnsi="Arial Narrow"/>
        </w:rPr>
        <w:t xml:space="preserve"> </w:t>
      </w:r>
      <w:r w:rsidR="00306125">
        <w:rPr>
          <w:rFonts w:ascii="Arial Narrow" w:hAnsi="Arial Narrow"/>
        </w:rPr>
        <w:t>1</w:t>
      </w:r>
      <w:r w:rsidRPr="007D237D">
        <w:rPr>
          <w:rFonts w:ascii="Arial Narrow" w:hAnsi="Arial Narrow"/>
        </w:rPr>
        <w:t xml:space="preserve"> final: </w:t>
      </w:r>
      <w:r w:rsidR="00306125">
        <w:rPr>
          <w:rFonts w:ascii="Arial Narrow" w:hAnsi="Arial Narrow"/>
        </w:rPr>
        <w:t>13</w:t>
      </w:r>
      <w:bookmarkStart w:id="42" w:name="_GoBack"/>
      <w:bookmarkEnd w:id="42"/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2020</w:t>
      </w:r>
    </w:p>
    <w:p w:rsidR="00B03BEE" w:rsidRPr="007D237D" w:rsidRDefault="00B03BEE" w:rsidP="00B03BEE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</w:t>
      </w:r>
    </w:p>
    <w:p w:rsidR="00B03BEE" w:rsidRDefault="00B03BEE" w:rsidP="00B03BEE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</w:p>
    <w:p w:rsidR="002F4775" w:rsidRPr="007D237D" w:rsidRDefault="002F4775" w:rsidP="002F47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</w:t>
      </w:r>
      <w:r w:rsidRPr="007D237D">
        <w:rPr>
          <w:rFonts w:ascii="Arial Narrow" w:hAnsi="Arial Narrow"/>
        </w:rPr>
        <w:t xml:space="preserve"> (p.o. de firma): Roso Cañadillas, Raquel</w:t>
      </w:r>
    </w:p>
    <w:p w:rsidR="002F4775" w:rsidRDefault="002F4775" w:rsidP="002F4775">
      <w:pPr>
        <w:rPr>
          <w:rFonts w:ascii="Arial Narrow" w:hAnsi="Arial Narrow"/>
        </w:rPr>
      </w:pPr>
      <w:r w:rsidRPr="007D237D">
        <w:rPr>
          <w:rFonts w:ascii="Arial Narrow" w:hAnsi="Arial Narrow"/>
        </w:rPr>
        <w:t>Título:</w:t>
      </w:r>
      <w:r>
        <w:rPr>
          <w:rFonts w:ascii="Arial Narrow" w:hAnsi="Arial Narrow"/>
        </w:rPr>
        <w:t xml:space="preserve"> Prevención: Responsabilidad social y penal de las personas jurídicas</w:t>
      </w:r>
    </w:p>
    <w:p w:rsidR="002F4775" w:rsidRDefault="002F4775" w:rsidP="002F4775">
      <w:pPr>
        <w:rPr>
          <w:rFonts w:ascii="Arial Narrow" w:hAnsi="Arial Narrow"/>
        </w:rPr>
      </w:pPr>
      <w:r w:rsidRPr="007D237D">
        <w:rPr>
          <w:rFonts w:ascii="Arial Narrow" w:hAnsi="Arial Narrow"/>
        </w:rPr>
        <w:tab/>
      </w:r>
      <w:r w:rsidRPr="007D237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D237D">
        <w:rPr>
          <w:rFonts w:ascii="Arial Narrow" w:hAnsi="Arial Narrow"/>
        </w:rPr>
        <w:instrText xml:space="preserve"> FORMCHECKBOX </w:instrText>
      </w:r>
      <w:r w:rsidRPr="007D237D">
        <w:rPr>
          <w:rFonts w:ascii="Arial Narrow" w:hAnsi="Arial Narrow"/>
        </w:rPr>
      </w:r>
      <w:r w:rsidRPr="007D237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R</w:t>
      </w:r>
      <w:r w:rsidRPr="007D237D">
        <w:rPr>
          <w:rFonts w:ascii="Arial Narrow" w:hAnsi="Arial Narrow"/>
        </w:rPr>
        <w:t>evista:</w:t>
      </w:r>
      <w:r>
        <w:rPr>
          <w:rFonts w:ascii="Arial Narrow" w:hAnsi="Arial Narrow"/>
        </w:rPr>
        <w:t xml:space="preserve"> Suplemento electrónico de Derecho penal y procesal penal </w:t>
      </w:r>
      <w:proofErr w:type="spellStart"/>
      <w:r>
        <w:rPr>
          <w:rFonts w:ascii="Arial Narrow" w:hAnsi="Arial Narrow"/>
        </w:rPr>
        <w:t>ElDial</w:t>
      </w:r>
      <w:proofErr w:type="spellEnd"/>
      <w:r>
        <w:rPr>
          <w:rFonts w:ascii="Arial Narrow" w:hAnsi="Arial Narrow"/>
        </w:rPr>
        <w:t xml:space="preserve">, </w:t>
      </w:r>
      <w:r w:rsidRPr="007D237D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Libro:</w:t>
      </w:r>
    </w:p>
    <w:p w:rsidR="002F4775" w:rsidRPr="007D237D" w:rsidRDefault="002F4775" w:rsidP="002F4775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7D237D">
        <w:rPr>
          <w:rFonts w:ascii="Arial Narrow" w:hAnsi="Arial Narrow"/>
        </w:rPr>
        <w:t xml:space="preserve">lave: </w:t>
      </w:r>
      <w:r>
        <w:rPr>
          <w:rFonts w:ascii="Arial Narrow" w:hAnsi="Arial Narrow"/>
        </w:rPr>
        <w:t>A</w:t>
      </w:r>
      <w:r w:rsidRPr="007D237D">
        <w:rPr>
          <w:rFonts w:ascii="Arial Narrow" w:hAnsi="Arial Narrow"/>
        </w:rPr>
        <w:tab/>
        <w:t>Volumen:</w:t>
      </w:r>
      <w:r>
        <w:rPr>
          <w:rFonts w:ascii="Arial Narrow" w:hAnsi="Arial Narrow"/>
        </w:rPr>
        <w:t xml:space="preserve">  </w:t>
      </w:r>
      <w:r w:rsidRPr="007D237D">
        <w:rPr>
          <w:rFonts w:ascii="Arial Narrow" w:hAnsi="Arial Narrow"/>
        </w:rPr>
        <w:t xml:space="preserve"> Páginas, inicial</w:t>
      </w:r>
      <w:proofErr w:type="gramStart"/>
      <w:r w:rsidRPr="007D237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 final</w:t>
      </w:r>
      <w:proofErr w:type="gramEnd"/>
      <w:r w:rsidRPr="007D237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</w:t>
      </w:r>
      <w:r w:rsidRPr="007D237D"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t>26 de junio de 2020</w:t>
      </w:r>
    </w:p>
    <w:p w:rsidR="002F4775" w:rsidRPr="007D237D" w:rsidRDefault="002F4775" w:rsidP="002F4775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>Editorial (si libro):</w:t>
      </w:r>
      <w:r>
        <w:rPr>
          <w:rFonts w:ascii="Arial Narrow" w:hAnsi="Arial Narrow"/>
        </w:rPr>
        <w:t xml:space="preserve"> </w:t>
      </w:r>
    </w:p>
    <w:p w:rsidR="002F4775" w:rsidRDefault="002F4775" w:rsidP="002F4775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t xml:space="preserve">Lugar de publicación: </w:t>
      </w:r>
      <w:r>
        <w:rPr>
          <w:rFonts w:ascii="Arial Narrow" w:hAnsi="Arial Narrow"/>
        </w:rPr>
        <w:t>Argentina</w:t>
      </w:r>
    </w:p>
    <w:p w:rsidR="00DB52FB" w:rsidRPr="007D237D" w:rsidRDefault="00DB52FB" w:rsidP="00DB52FB">
      <w:pPr>
        <w:jc w:val="both"/>
        <w:rPr>
          <w:rFonts w:ascii="Arial Narrow" w:hAnsi="Arial Narrow"/>
        </w:rPr>
      </w:pPr>
    </w:p>
    <w:p w:rsidR="00EF225C" w:rsidRPr="007D237D" w:rsidRDefault="00DB52FB" w:rsidP="00DB52FB">
      <w:pPr>
        <w:jc w:val="both"/>
        <w:rPr>
          <w:rFonts w:ascii="Arial Narrow" w:hAnsi="Arial Narrow"/>
        </w:rPr>
      </w:pPr>
      <w:r w:rsidRPr="007D237D">
        <w:rPr>
          <w:rFonts w:ascii="Arial Narrow" w:hAnsi="Arial Narrow"/>
        </w:rPr>
        <w:br w:type="page"/>
      </w:r>
    </w:p>
    <w:p w:rsidR="00B634E4" w:rsidRDefault="00B634E4" w:rsidP="0083444A">
      <w:pPr>
        <w:pBdr>
          <w:top w:val="single" w:sz="4" w:space="0" w:color="auto"/>
          <w:bottom w:val="single" w:sz="6" w:space="1" w:color="auto"/>
        </w:pBdr>
        <w:tabs>
          <w:tab w:val="right" w:pos="1134"/>
          <w:tab w:val="right" w:pos="4111"/>
        </w:tabs>
        <w:jc w:val="both"/>
        <w:outlineLvl w:val="0"/>
        <w:rPr>
          <w:rFonts w:ascii="Arial Narrow" w:hAnsi="Arial Narrow"/>
        </w:rPr>
      </w:pPr>
      <w:r w:rsidRPr="007D237D">
        <w:rPr>
          <w:rFonts w:ascii="Arial Narrow" w:hAnsi="Arial Narrow"/>
        </w:rPr>
        <w:lastRenderedPageBreak/>
        <w:br w:type="page"/>
      </w:r>
      <w:r>
        <w:rPr>
          <w:rFonts w:ascii="Arial Narrow" w:hAnsi="Arial Narrow"/>
          <w:b/>
          <w:sz w:val="24"/>
        </w:rPr>
        <w:lastRenderedPageBreak/>
        <w:t xml:space="preserve">Participación  en contratos de </w:t>
      </w:r>
      <w:proofErr w:type="spellStart"/>
      <w:r w:rsidR="00647A0E">
        <w:rPr>
          <w:rFonts w:ascii="Arial Narrow" w:hAnsi="Arial Narrow"/>
          <w:b/>
          <w:sz w:val="24"/>
        </w:rPr>
        <w:t>I+D+i</w:t>
      </w:r>
      <w:proofErr w:type="spellEnd"/>
      <w:r w:rsidR="00647A0E">
        <w:rPr>
          <w:rFonts w:ascii="Arial Narrow" w:hAnsi="Arial Narrow"/>
          <w:b/>
          <w:sz w:val="24"/>
        </w:rPr>
        <w:t xml:space="preserve"> de especial relevancia con empresas y/o a</w:t>
      </w:r>
      <w:r>
        <w:rPr>
          <w:rFonts w:ascii="Arial Narrow" w:hAnsi="Arial Narrow"/>
          <w:b/>
          <w:sz w:val="24"/>
        </w:rPr>
        <w:t>dministraciones</w:t>
      </w:r>
      <w:r>
        <w:rPr>
          <w:rFonts w:ascii="Arial Narrow" w:hAnsi="Arial Narrow"/>
        </w:rPr>
        <w:t>(nacionales y/o internacionales)</w:t>
      </w:r>
    </w:p>
    <w:p w:rsidR="00B634E4" w:rsidRDefault="00B634E4" w:rsidP="0083444A">
      <w:pPr>
        <w:pBdr>
          <w:top w:val="single" w:sz="4" w:space="0" w:color="auto"/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contrato/</w:t>
      </w:r>
      <w:proofErr w:type="spellStart"/>
      <w:r>
        <w:rPr>
          <w:rFonts w:ascii="Arial Narrow" w:hAnsi="Arial Narrow"/>
        </w:rPr>
        <w:t>proyecto:</w:t>
      </w:r>
      <w:r w:rsidR="00E55074">
        <w:rPr>
          <w:rFonts w:ascii="Arial Narrow" w:hAnsi="Arial Narrow"/>
        </w:rPr>
        <w:t>Derecho</w:t>
      </w:r>
      <w:proofErr w:type="spellEnd"/>
      <w:r w:rsidR="00E55074">
        <w:rPr>
          <w:rFonts w:ascii="Arial Narrow" w:hAnsi="Arial Narrow"/>
        </w:rPr>
        <w:t xml:space="preserve"> penal económico</w:t>
      </w:r>
      <w:r w:rsidR="00EC585E">
        <w:rPr>
          <w:rFonts w:ascii="Arial Narrow" w:hAnsi="Arial Narrow"/>
        </w:rPr>
        <w:t xml:space="preserve"> (190/2008)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contrato:</w:t>
      </w:r>
      <w:r w:rsidR="00EC585E">
        <w:rPr>
          <w:rFonts w:ascii="Arial Narrow" w:hAnsi="Arial Narrow"/>
        </w:rPr>
        <w:t xml:space="preserve"> art. 83 LOU </w:t>
      </w:r>
    </w:p>
    <w:p w:rsidR="00B634E4" w:rsidRDefault="00647A0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</w:t>
      </w:r>
      <w:r w:rsidR="00B634E4">
        <w:rPr>
          <w:rFonts w:ascii="Arial Narrow" w:hAnsi="Arial Narrow"/>
        </w:rPr>
        <w:t>dministración financiadora:</w:t>
      </w:r>
      <w:r w:rsidR="00E55074">
        <w:rPr>
          <w:rFonts w:ascii="Arial Narrow" w:hAnsi="Arial Narrow"/>
        </w:rPr>
        <w:t xml:space="preserve"> González Franco Abogados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Entidades </w:t>
      </w:r>
      <w:proofErr w:type="spellStart"/>
      <w:r>
        <w:rPr>
          <w:rFonts w:ascii="Arial Narrow" w:hAnsi="Arial Narrow"/>
        </w:rPr>
        <w:t>participantes:</w:t>
      </w:r>
      <w:r w:rsidR="00E55074">
        <w:rPr>
          <w:rFonts w:ascii="Arial Narrow" w:hAnsi="Arial Narrow"/>
        </w:rPr>
        <w:t>UAH</w:t>
      </w:r>
      <w:proofErr w:type="spellEnd"/>
      <w:r w:rsidR="00E55074">
        <w:rPr>
          <w:rFonts w:ascii="Arial Narrow" w:hAnsi="Arial Narrow"/>
        </w:rPr>
        <w:t>/González Franco Abogados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E55074">
        <w:rPr>
          <w:rFonts w:ascii="Arial Narrow" w:hAnsi="Arial Narrow"/>
        </w:rPr>
        <w:t>nov. 2008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hasta: </w:t>
      </w:r>
      <w:r w:rsidR="00EC585E">
        <w:rPr>
          <w:rFonts w:ascii="Arial Narrow" w:hAnsi="Arial Narrow"/>
        </w:rPr>
        <w:t>marzo</w:t>
      </w:r>
      <w:r w:rsidR="00E55074">
        <w:rPr>
          <w:rFonts w:ascii="Arial Narrow" w:hAnsi="Arial Narrow"/>
        </w:rPr>
        <w:t xml:space="preserve"> 20</w:t>
      </w:r>
      <w:r w:rsidR="00EC585E">
        <w:rPr>
          <w:rFonts w:ascii="Arial Narrow" w:hAnsi="Arial Narrow"/>
        </w:rPr>
        <w:t>10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E55074">
        <w:rPr>
          <w:rFonts w:ascii="Arial Narrow" w:hAnsi="Arial Narrow"/>
        </w:rPr>
        <w:t>Diego Manuel Luzón Peña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D412B2">
        <w:rPr>
          <w:rFonts w:ascii="Arial Narrow" w:hAnsi="Arial Narrow"/>
        </w:rPr>
        <w:t>2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647A0E">
        <w:rPr>
          <w:rFonts w:ascii="Arial Narrow" w:hAnsi="Arial Narrow"/>
          <w:b/>
        </w:rPr>
        <w:t>PRECIO TOTAL DEL PROYECTO:</w:t>
      </w:r>
      <w:r w:rsidR="00EC585E">
        <w:rPr>
          <w:rFonts w:ascii="Arial Narrow" w:hAnsi="Arial Narrow"/>
        </w:rPr>
        <w:t>29.539,40</w:t>
      </w: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contrato/proyecto:</w:t>
      </w:r>
      <w:r w:rsidR="00D412B2">
        <w:rPr>
          <w:rFonts w:ascii="Arial Narrow" w:hAnsi="Arial Narrow"/>
        </w:rPr>
        <w:t xml:space="preserve"> Derecho penal económico</w:t>
      </w:r>
      <w:r w:rsidR="00EC585E">
        <w:rPr>
          <w:rFonts w:ascii="Arial Narrow" w:hAnsi="Arial Narrow"/>
        </w:rPr>
        <w:t xml:space="preserve"> (54/2010)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contrato:</w:t>
      </w:r>
      <w:r w:rsidR="00EC585E">
        <w:rPr>
          <w:rFonts w:ascii="Arial Narrow" w:hAnsi="Arial Narrow"/>
        </w:rPr>
        <w:t xml:space="preserve"> art. 83 LOU </w:t>
      </w:r>
    </w:p>
    <w:p w:rsidR="00B634E4" w:rsidRDefault="00647A0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</w:t>
      </w:r>
      <w:r w:rsidR="00B634E4">
        <w:rPr>
          <w:rFonts w:ascii="Arial Narrow" w:hAnsi="Arial Narrow"/>
        </w:rPr>
        <w:t>dministración financiadora:</w:t>
      </w:r>
      <w:r w:rsidR="00D412B2">
        <w:rPr>
          <w:rFonts w:ascii="Arial Narrow" w:hAnsi="Arial Narrow"/>
        </w:rPr>
        <w:t xml:space="preserve"> González Franco Abogados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</w:t>
      </w:r>
      <w:r w:rsidR="00D412B2">
        <w:rPr>
          <w:rFonts w:ascii="Arial Narrow" w:hAnsi="Arial Narrow"/>
        </w:rPr>
        <w:t xml:space="preserve"> UAH/González Franco Abogados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Duración,  desde: </w:t>
      </w:r>
      <w:r w:rsidR="00D412B2">
        <w:rPr>
          <w:rFonts w:ascii="Arial Narrow" w:hAnsi="Arial Narrow"/>
        </w:rPr>
        <w:t>marzo 20</w:t>
      </w:r>
      <w:r w:rsidR="00EC585E"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hasta: </w:t>
      </w:r>
      <w:r w:rsidR="00D412B2">
        <w:rPr>
          <w:rFonts w:ascii="Arial Narrow" w:hAnsi="Arial Narrow"/>
        </w:rPr>
        <w:t>abril 201</w:t>
      </w:r>
      <w:r w:rsidR="00EC585E">
        <w:rPr>
          <w:rFonts w:ascii="Arial Narrow" w:hAnsi="Arial Narrow"/>
        </w:rPr>
        <w:t>1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Investigador responsable: </w:t>
      </w:r>
      <w:r w:rsidR="00D412B2">
        <w:rPr>
          <w:rFonts w:ascii="Arial Narrow" w:hAnsi="Arial Narrow"/>
        </w:rPr>
        <w:t>Raquel Roso Cañadillas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investigadores participantes: </w:t>
      </w:r>
      <w:r w:rsidR="00D412B2">
        <w:rPr>
          <w:rFonts w:ascii="Arial Narrow" w:hAnsi="Arial Narrow"/>
        </w:rPr>
        <w:t>1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647A0E">
        <w:rPr>
          <w:rFonts w:ascii="Arial Narrow" w:hAnsi="Arial Narrow"/>
          <w:b/>
        </w:rPr>
        <w:t>PRECIO TOTAL DEL PROYECTO:</w:t>
      </w:r>
      <w:r w:rsidR="00EC585E">
        <w:rPr>
          <w:rFonts w:ascii="Arial Narrow" w:hAnsi="Arial Narrow"/>
        </w:rPr>
        <w:t xml:space="preserve"> 24.242,96</w:t>
      </w:r>
    </w:p>
    <w:p w:rsidR="00B634E4" w:rsidRDefault="00B634E4">
      <w:pPr>
        <w:jc w:val="both"/>
        <w:rPr>
          <w:rFonts w:ascii="Arial Narrow" w:hAnsi="Arial Narrow"/>
        </w:rPr>
      </w:pP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contrato/proyecto: Derecho penal económico (30/2012)</w:t>
      </w: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contrato: art. 83 LOU </w:t>
      </w: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Empresa/administración financiadora: González Franco Abogados</w:t>
      </w: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UAH/González Franco Abogados</w:t>
      </w: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Duración,  desde: marzo 2012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hasta: marzo 2013</w:t>
      </w: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Raquel Roso Cañadillas</w:t>
      </w:r>
    </w:p>
    <w:p w:rsidR="006754D4" w:rsidRDefault="006754D4" w:rsidP="006754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investigadores participantes: 1</w:t>
      </w:r>
    </w:p>
    <w:p w:rsidR="006754D4" w:rsidRDefault="006754D4" w:rsidP="006754D4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647A0E">
        <w:rPr>
          <w:rFonts w:ascii="Arial Narrow" w:hAnsi="Arial Narrow"/>
          <w:b/>
        </w:rPr>
        <w:t>PRECIO TOTAL DEL PROYECTO:</w:t>
      </w:r>
      <w:r>
        <w:rPr>
          <w:rFonts w:ascii="Arial Narrow" w:hAnsi="Arial Narrow"/>
        </w:rPr>
        <w:t xml:space="preserve"> 17.885,20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contrato/proyecto: Derecho penal económico (31/2013)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contrato: art. 83 LOU 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Empresa/administración financiadora: González Franco Abogados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Entidades participantes: UAH/González Franco Abogados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Duración,  desde: marzo 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hasta: marzo 2014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Investigador responsable: Raquel Roso Cañadillas</w:t>
      </w:r>
    </w:p>
    <w:p w:rsidR="003041C3" w:rsidRDefault="003041C3" w:rsidP="003041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Número de investigadores participantes: 1</w:t>
      </w:r>
    </w:p>
    <w:p w:rsidR="003041C3" w:rsidRDefault="003041C3" w:rsidP="003041C3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 w:rsidRPr="00647A0E">
        <w:rPr>
          <w:rFonts w:ascii="Arial Narrow" w:hAnsi="Arial Narrow"/>
          <w:b/>
        </w:rPr>
        <w:t>PRECIO TOTAL DEL PROYECTO:</w:t>
      </w:r>
      <w:r>
        <w:rPr>
          <w:rFonts w:ascii="Arial Narrow" w:hAnsi="Arial Narrow"/>
        </w:rPr>
        <w:t xml:space="preserve"> 574,75</w:t>
      </w:r>
    </w:p>
    <w:p w:rsidR="003041C3" w:rsidRDefault="003041C3" w:rsidP="003041C3">
      <w:pPr>
        <w:jc w:val="both"/>
        <w:rPr>
          <w:rFonts w:ascii="Arial Narrow" w:hAnsi="Arial Narrow"/>
        </w:rPr>
      </w:pPr>
    </w:p>
    <w:p w:rsidR="003041C3" w:rsidRDefault="003041C3" w:rsidP="003041C3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3"/>
      </w:r>
    </w:p>
    <w:p w:rsidR="00B634E4" w:rsidRDefault="00B634E4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 w:rsidR="00476D18">
        <w:rPr>
          <w:rFonts w:ascii="Arial Narrow" w:hAnsi="Arial Narrow"/>
          <w:b/>
          <w:sz w:val="24"/>
        </w:rPr>
        <w:lastRenderedPageBreak/>
        <w:t>Patentes y m</w:t>
      </w:r>
      <w:r>
        <w:rPr>
          <w:rFonts w:ascii="Arial Narrow" w:hAnsi="Arial Narrow"/>
          <w:b/>
          <w:sz w:val="24"/>
        </w:rPr>
        <w:t>odelos de utilidad</w:t>
      </w:r>
    </w:p>
    <w:p w:rsidR="00B634E4" w:rsidRDefault="00B634E4">
      <w:pPr>
        <w:jc w:val="center"/>
        <w:rPr>
          <w:rFonts w:ascii="Arial Narrow" w:hAnsi="Arial Narrow"/>
        </w:rPr>
      </w:pP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Inventores (</w:t>
      </w:r>
      <w:r w:rsidR="00287153" w:rsidRPr="00287153">
        <w:rPr>
          <w:rFonts w:ascii="Arial Narrow" w:hAnsi="Arial Narrow"/>
        </w:rPr>
        <w:t xml:space="preserve">por orden </w:t>
      </w:r>
      <w:r>
        <w:rPr>
          <w:rFonts w:ascii="Arial Narrow" w:hAnsi="Arial Narrow"/>
        </w:rPr>
        <w:t xml:space="preserve">de firma): </w:t>
      </w:r>
      <w:r w:rsidR="000F7E42">
        <w:rPr>
          <w:rFonts w:ascii="Arial Narrow" w:hAnsi="Arial Narrow"/>
        </w:rPr>
        <w:fldChar w:fldCharType="begin">
          <w:ffData>
            <w:name w:val="Texto14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0F7E42">
        <w:rPr>
          <w:rFonts w:ascii="Arial Narrow" w:hAnsi="Arial Narrow"/>
        </w:rPr>
        <w:fldChar w:fldCharType="begin">
          <w:ffData>
            <w:name w:val="Texto14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N.</w:t>
      </w:r>
      <w:r w:rsidR="00476D18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de solicitud: </w:t>
      </w:r>
      <w:r w:rsidR="000F7E42">
        <w:rPr>
          <w:rFonts w:ascii="Arial Narrow" w:hAnsi="Arial Narrow"/>
        </w:rPr>
        <w:fldChar w:fldCharType="begin">
          <w:ffData>
            <w:name w:val="Texto14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 xml:space="preserve">País de prioridad: </w:t>
      </w:r>
      <w:r w:rsidR="000F7E42">
        <w:rPr>
          <w:rFonts w:ascii="Arial Narrow" w:hAnsi="Arial Narrow"/>
        </w:rPr>
        <w:fldChar w:fldCharType="begin">
          <w:ffData>
            <w:name w:val="Texto14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 de prioridad: </w:t>
      </w:r>
      <w:r w:rsidR="000F7E42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titular: </w:t>
      </w:r>
      <w:r w:rsidR="000F7E42">
        <w:rPr>
          <w:rFonts w:ascii="Arial Narrow" w:hAnsi="Arial Narrow"/>
        </w:rPr>
        <w:fldChar w:fldCharType="begin">
          <w:ffData>
            <w:name w:val="Texto14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Países a los que se ha extendido: </w:t>
      </w:r>
      <w:r w:rsidR="000F7E42">
        <w:rPr>
          <w:rFonts w:ascii="Arial Narrow" w:hAnsi="Arial Narrow"/>
        </w:rPr>
        <w:fldChar w:fldCharType="begin">
          <w:ffData>
            <w:name w:val="Texto14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Empresa/s que la están explotando: </w:t>
      </w:r>
      <w:r w:rsidR="000F7E42">
        <w:rPr>
          <w:rFonts w:ascii="Arial Narrow" w:hAnsi="Arial Narrow"/>
        </w:rPr>
        <w:fldChar w:fldCharType="begin">
          <w:ffData>
            <w:name w:val="Texto15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Inventores (</w:t>
      </w:r>
      <w:r w:rsidR="00287153" w:rsidRPr="00287153">
        <w:rPr>
          <w:rFonts w:ascii="Arial Narrow" w:hAnsi="Arial Narrow"/>
        </w:rPr>
        <w:t xml:space="preserve">por orden </w:t>
      </w:r>
      <w:r>
        <w:rPr>
          <w:rFonts w:ascii="Arial Narrow" w:hAnsi="Arial Narrow"/>
        </w:rPr>
        <w:t xml:space="preserve">de firma): </w:t>
      </w:r>
      <w:r w:rsidR="000F7E42">
        <w:rPr>
          <w:rFonts w:ascii="Arial Narrow" w:hAnsi="Arial Narrow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43" w:name="Texto143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3"/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0F7E42">
        <w:rPr>
          <w:rFonts w:ascii="Arial Narrow" w:hAnsi="Arial Narrow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44" w:name="Texto144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4"/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N.</w:t>
      </w:r>
      <w:r w:rsidR="00476D18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de solicitud: </w:t>
      </w:r>
      <w:r w:rsidR="000F7E42">
        <w:rPr>
          <w:rFonts w:ascii="Arial Narrow" w:hAnsi="Arial Narrow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5" w:name="Texto145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5"/>
      <w:r>
        <w:rPr>
          <w:rFonts w:ascii="Arial Narrow" w:hAnsi="Arial Narrow"/>
        </w:rPr>
        <w:tab/>
        <w:t xml:space="preserve">País de prioridad: </w:t>
      </w:r>
      <w:r w:rsidR="000F7E42">
        <w:rPr>
          <w:rFonts w:ascii="Arial Narrow" w:hAnsi="Arial Narrow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46" w:name="Texto146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6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Fecha de prioridad: </w:t>
      </w:r>
      <w:r w:rsidR="000F7E42">
        <w:rPr>
          <w:rFonts w:ascii="Arial Narrow" w:hAnsi="Arial Narrow"/>
        </w:rPr>
        <w:fldChar w:fldCharType="begin">
          <w:ffData>
            <w:name w:val="Texto147"/>
            <w:enabled/>
            <w:calcOnExit w:val="0"/>
            <w:textInput>
              <w:maxLength w:val="15"/>
            </w:textInput>
          </w:ffData>
        </w:fldChar>
      </w:r>
      <w:bookmarkStart w:id="47" w:name="Texto147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7"/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titular: </w:t>
      </w:r>
      <w:r w:rsidR="000F7E42">
        <w:rPr>
          <w:rFonts w:ascii="Arial Narrow" w:hAnsi="Arial Narrow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48" w:name="Texto148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8"/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Países a los que se ha extendido: </w:t>
      </w:r>
      <w:r w:rsidR="000F7E42">
        <w:rPr>
          <w:rFonts w:ascii="Arial Narrow" w:hAnsi="Arial Narrow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49" w:name="Texto149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49"/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Empresa/s que la están explotando: </w:t>
      </w:r>
      <w:r w:rsidR="000F7E42">
        <w:rPr>
          <w:rFonts w:ascii="Arial Narrow" w:hAnsi="Arial Narrow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50" w:name="Texto150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50"/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4"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634E4" w:rsidRDefault="00476D18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lastRenderedPageBreak/>
        <w:t>Estancias en c</w:t>
      </w:r>
      <w:r w:rsidR="00B634E4">
        <w:rPr>
          <w:rFonts w:ascii="Arial Narrow" w:hAnsi="Arial Narrow"/>
          <w:b/>
          <w:sz w:val="24"/>
        </w:rPr>
        <w:t>entros extranjeros</w:t>
      </w:r>
    </w:p>
    <w:p w:rsidR="00B634E4" w:rsidRDefault="00B634E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(estancias continuadas superiores a un mes)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476D18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CLAVE:  D = doctorado,  P = pos</w:t>
      </w:r>
      <w:r w:rsidR="00B634E4">
        <w:rPr>
          <w:rFonts w:ascii="Arial Narrow" w:hAnsi="Arial Narrow"/>
        </w:rPr>
        <w:t>doctoral,  I = invitado,  C = contratado,  O = otras (especificar).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proofErr w:type="spellStart"/>
      <w:r w:rsidR="00E9638A">
        <w:rPr>
          <w:rFonts w:ascii="Arial Narrow" w:hAnsi="Arial Narrow"/>
          <w:lang w:val="en-GB"/>
        </w:rPr>
        <w:t>Maximilians-Universität-München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B634E4">
        <w:tc>
          <w:tcPr>
            <w:tcW w:w="2302" w:type="dxa"/>
          </w:tcPr>
          <w:p w:rsidR="00B634E4" w:rsidRDefault="00B634E4" w:rsidP="00E963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Localidad: </w:t>
            </w:r>
            <w:r w:rsidR="00262387">
              <w:rPr>
                <w:rFonts w:ascii="Arial Narrow" w:hAnsi="Arial Narrow"/>
              </w:rPr>
              <w:t>Múnich</w:t>
            </w:r>
          </w:p>
        </w:tc>
        <w:tc>
          <w:tcPr>
            <w:tcW w:w="2302" w:type="dxa"/>
          </w:tcPr>
          <w:p w:rsidR="00B634E4" w:rsidRDefault="00B634E4" w:rsidP="00E963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País </w:t>
            </w:r>
            <w:r w:rsidR="00E9638A">
              <w:rPr>
                <w:rFonts w:ascii="Arial Narrow" w:hAnsi="Arial Narrow"/>
              </w:rPr>
              <w:t>Alemania</w:t>
            </w:r>
          </w:p>
        </w:tc>
        <w:tc>
          <w:tcPr>
            <w:tcW w:w="2302" w:type="dxa"/>
          </w:tcPr>
          <w:p w:rsidR="00B634E4" w:rsidRDefault="00B634E4" w:rsidP="00E963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E9638A">
              <w:rPr>
                <w:rFonts w:ascii="Arial Narrow" w:hAnsi="Arial Narrow"/>
              </w:rPr>
              <w:t>1994</w:t>
            </w:r>
          </w:p>
        </w:tc>
        <w:tc>
          <w:tcPr>
            <w:tcW w:w="2302" w:type="dxa"/>
          </w:tcPr>
          <w:p w:rsidR="00B634E4" w:rsidRDefault="00B634E4" w:rsidP="00E963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Duración (semanas): </w:t>
            </w:r>
            <w:r w:rsidR="00E9638A">
              <w:rPr>
                <w:rFonts w:ascii="Arial Narrow" w:hAnsi="Arial Narrow"/>
              </w:rPr>
              <w:t>12</w:t>
            </w:r>
          </w:p>
        </w:tc>
      </w:tr>
    </w:tbl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E9638A">
        <w:rPr>
          <w:rFonts w:ascii="Arial Narrow" w:hAnsi="Arial Narrow"/>
        </w:rPr>
        <w:t>Autoría y participación en delitos imprudentes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E9638A">
        <w:rPr>
          <w:rFonts w:ascii="Arial Narrow" w:hAnsi="Arial Narrow"/>
        </w:rPr>
        <w:t>D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 w:rsidR="000F7E42">
        <w:rPr>
          <w:rFonts w:ascii="Arial Narrow" w:hAnsi="Arial Narrow"/>
        </w:rPr>
        <w:fldChar w:fldCharType="begin">
          <w:ffData>
            <w:name w:val="Texto15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 w:rsidR="00CE1FB1">
        <w:rPr>
          <w:rFonts w:ascii="Arial Narrow" w:hAnsi="Arial Narrow"/>
          <w:lang w:val="en-GB"/>
        </w:rPr>
        <w:t>Maximilians-Universität-München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B634E4">
        <w:tc>
          <w:tcPr>
            <w:tcW w:w="2302" w:type="dxa"/>
          </w:tcPr>
          <w:p w:rsidR="00B634E4" w:rsidRDefault="00B634E4" w:rsidP="00CE1F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Localidad: </w:t>
            </w:r>
            <w:r w:rsidR="00262387">
              <w:rPr>
                <w:rFonts w:ascii="Arial Narrow" w:hAnsi="Arial Narrow"/>
              </w:rPr>
              <w:t>Múnich</w:t>
            </w:r>
          </w:p>
        </w:tc>
        <w:tc>
          <w:tcPr>
            <w:tcW w:w="2302" w:type="dxa"/>
          </w:tcPr>
          <w:p w:rsidR="00B634E4" w:rsidRDefault="00B634E4" w:rsidP="00CE1F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País </w:t>
            </w:r>
            <w:r w:rsidR="00CE1FB1">
              <w:rPr>
                <w:rFonts w:ascii="Arial Narrow" w:hAnsi="Arial Narrow"/>
              </w:rPr>
              <w:t>Alemania</w:t>
            </w:r>
          </w:p>
        </w:tc>
        <w:tc>
          <w:tcPr>
            <w:tcW w:w="2302" w:type="dxa"/>
          </w:tcPr>
          <w:p w:rsidR="00B634E4" w:rsidRDefault="00B634E4" w:rsidP="00CE1F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CE1FB1">
              <w:rPr>
                <w:rFonts w:ascii="Arial Narrow" w:hAnsi="Arial Narrow"/>
              </w:rPr>
              <w:t>199</w:t>
            </w:r>
            <w:r w:rsidR="009633F2">
              <w:rPr>
                <w:rFonts w:ascii="Arial Narrow" w:hAnsi="Arial Narrow"/>
              </w:rPr>
              <w:t>6</w:t>
            </w:r>
          </w:p>
        </w:tc>
        <w:tc>
          <w:tcPr>
            <w:tcW w:w="2302" w:type="dxa"/>
          </w:tcPr>
          <w:p w:rsidR="00B634E4" w:rsidRDefault="00B634E4" w:rsidP="00CE1F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Duración (semanas): </w:t>
            </w:r>
            <w:r w:rsidR="00CE1FB1">
              <w:rPr>
                <w:rFonts w:ascii="Arial Narrow" w:hAnsi="Arial Narrow"/>
              </w:rPr>
              <w:t>1</w:t>
            </w:r>
            <w:r w:rsidR="009633F2">
              <w:rPr>
                <w:rFonts w:ascii="Arial Narrow" w:hAnsi="Arial Narrow"/>
              </w:rPr>
              <w:t>4</w:t>
            </w:r>
          </w:p>
        </w:tc>
      </w:tr>
    </w:tbl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CE1FB1">
        <w:rPr>
          <w:rFonts w:ascii="Arial Narrow" w:hAnsi="Arial Narrow"/>
        </w:rPr>
        <w:t>Autoría y participación en delitos imprudentes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Clave: </w:t>
      </w:r>
      <w:r w:rsidR="00CE1FB1">
        <w:rPr>
          <w:rFonts w:ascii="Arial Narrow" w:hAnsi="Arial Narrow"/>
        </w:rPr>
        <w:t>D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CE1FB1" w:rsidRDefault="00CE1FB1" w:rsidP="00CE1FB1">
      <w:pPr>
        <w:jc w:val="both"/>
        <w:rPr>
          <w:rFonts w:ascii="Arial Narrow" w:hAnsi="Arial Narrow"/>
        </w:rPr>
      </w:pPr>
    </w:p>
    <w:p w:rsidR="00CE1FB1" w:rsidRDefault="00CE1FB1" w:rsidP="00CE1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 w:rsidR="000F7E42">
        <w:rPr>
          <w:rFonts w:ascii="Arial Narrow" w:hAnsi="Arial Narrow"/>
        </w:rPr>
        <w:fldChar w:fldCharType="begin">
          <w:ffData>
            <w:name w:val="Texto15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lang w:val="en-GB"/>
        </w:rPr>
        <w:t>Maximilians-Universität-München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CE1FB1" w:rsidTr="00F168A8">
        <w:tc>
          <w:tcPr>
            <w:tcW w:w="2302" w:type="dxa"/>
          </w:tcPr>
          <w:p w:rsidR="00CE1FB1" w:rsidRDefault="00CE1FB1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Localidad: </w:t>
            </w:r>
            <w:r w:rsidR="00262387">
              <w:rPr>
                <w:rFonts w:ascii="Arial Narrow" w:hAnsi="Arial Narrow"/>
              </w:rPr>
              <w:t>Múnich</w:t>
            </w:r>
          </w:p>
        </w:tc>
        <w:tc>
          <w:tcPr>
            <w:tcW w:w="2302" w:type="dxa"/>
          </w:tcPr>
          <w:p w:rsidR="00CE1FB1" w:rsidRDefault="00CE1FB1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Alemania</w:t>
            </w:r>
          </w:p>
        </w:tc>
        <w:tc>
          <w:tcPr>
            <w:tcW w:w="2302" w:type="dxa"/>
          </w:tcPr>
          <w:p w:rsidR="00CE1FB1" w:rsidRDefault="00CE1FB1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199</w:t>
            </w:r>
            <w:r w:rsidR="009633F2">
              <w:rPr>
                <w:rFonts w:ascii="Arial Narrow" w:hAnsi="Arial Narrow"/>
              </w:rPr>
              <w:t>7-1998</w:t>
            </w:r>
          </w:p>
        </w:tc>
        <w:tc>
          <w:tcPr>
            <w:tcW w:w="2302" w:type="dxa"/>
          </w:tcPr>
          <w:p w:rsidR="00CE1FB1" w:rsidRDefault="00CE1FB1" w:rsidP="005564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Duración (semanas): </w:t>
            </w:r>
            <w:r w:rsidR="0055645F">
              <w:rPr>
                <w:rFonts w:ascii="Arial Narrow" w:hAnsi="Arial Narrow"/>
              </w:rPr>
              <w:t>53</w:t>
            </w:r>
          </w:p>
        </w:tc>
      </w:tr>
    </w:tbl>
    <w:p w:rsidR="00CE1FB1" w:rsidRDefault="00CE1FB1" w:rsidP="00CE1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Tema: Autoría y participación en delitos imprudentes</w:t>
      </w:r>
    </w:p>
    <w:p w:rsidR="00CE1FB1" w:rsidRDefault="00CE1FB1" w:rsidP="00CE1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D</w:t>
      </w:r>
    </w:p>
    <w:p w:rsidR="00CE1FB1" w:rsidRDefault="00CE1FB1" w:rsidP="00262387">
      <w:pPr>
        <w:pBdr>
          <w:bottom w:val="single" w:sz="6" w:space="0" w:color="auto"/>
        </w:pBdr>
        <w:jc w:val="both"/>
        <w:rPr>
          <w:rFonts w:ascii="Arial Narrow" w:hAnsi="Arial Narrow"/>
        </w:rPr>
      </w:pPr>
    </w:p>
    <w:p w:rsidR="00CE1FB1" w:rsidRDefault="00CE1FB1" w:rsidP="00CE1FB1">
      <w:pPr>
        <w:jc w:val="both"/>
        <w:rPr>
          <w:rFonts w:ascii="Arial Narrow" w:hAnsi="Arial Narrow"/>
        </w:rPr>
      </w:pPr>
    </w:p>
    <w:p w:rsidR="00BD41E0" w:rsidRDefault="00BD41E0" w:rsidP="00BD41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Centro: </w:t>
      </w:r>
      <w:r w:rsidR="0055645F">
        <w:rPr>
          <w:rFonts w:ascii="Arial Narrow" w:hAnsi="Arial Narrow"/>
        </w:rPr>
        <w:t>Instituto de Derecho Penal Europeo e Internacional. Univ. Castilla_ La Mancha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BD41E0" w:rsidTr="00AC7397">
        <w:tc>
          <w:tcPr>
            <w:tcW w:w="2302" w:type="dxa"/>
          </w:tcPr>
          <w:p w:rsidR="00BD41E0" w:rsidRDefault="00BD41E0" w:rsidP="005564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Localidad: </w:t>
            </w:r>
            <w:r w:rsidR="0055645F">
              <w:rPr>
                <w:rFonts w:ascii="Arial Narrow" w:hAnsi="Arial Narrow"/>
              </w:rPr>
              <w:t>Ciudad Real</w:t>
            </w:r>
          </w:p>
        </w:tc>
        <w:tc>
          <w:tcPr>
            <w:tcW w:w="2302" w:type="dxa"/>
          </w:tcPr>
          <w:p w:rsidR="00BD41E0" w:rsidRDefault="00BD41E0" w:rsidP="005564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</w:t>
            </w:r>
            <w:r w:rsidR="0055645F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55645F">
              <w:rPr>
                <w:rFonts w:ascii="Arial Narrow" w:hAnsi="Arial Narrow"/>
              </w:rPr>
              <w:t>España</w:t>
            </w:r>
          </w:p>
        </w:tc>
        <w:tc>
          <w:tcPr>
            <w:tcW w:w="2302" w:type="dxa"/>
          </w:tcPr>
          <w:p w:rsidR="00BD41E0" w:rsidRDefault="00BD41E0" w:rsidP="005564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  <w:r w:rsidR="0055645F">
              <w:rPr>
                <w:rFonts w:ascii="Arial Narrow" w:hAnsi="Arial Narrow"/>
              </w:rPr>
              <w:t xml:space="preserve"> julio</w:t>
            </w:r>
            <w:r>
              <w:rPr>
                <w:rFonts w:ascii="Arial Narrow" w:hAnsi="Arial Narrow"/>
              </w:rPr>
              <w:t xml:space="preserve"> </w:t>
            </w:r>
            <w:r w:rsidR="0055645F">
              <w:rPr>
                <w:rFonts w:ascii="Arial Narrow" w:hAnsi="Arial Narrow"/>
              </w:rPr>
              <w:t>2007</w:t>
            </w:r>
          </w:p>
        </w:tc>
        <w:tc>
          <w:tcPr>
            <w:tcW w:w="2302" w:type="dxa"/>
          </w:tcPr>
          <w:p w:rsidR="00BD41E0" w:rsidRDefault="00BD41E0" w:rsidP="00BD41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Duración (semanas): </w:t>
            </w:r>
            <w:r w:rsidR="0055645F">
              <w:rPr>
                <w:rFonts w:ascii="Arial Narrow" w:hAnsi="Arial Narrow"/>
              </w:rPr>
              <w:t>5</w:t>
            </w:r>
          </w:p>
        </w:tc>
      </w:tr>
    </w:tbl>
    <w:p w:rsidR="00BD41E0" w:rsidRDefault="00BD41E0" w:rsidP="00BD41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55645F">
        <w:rPr>
          <w:rFonts w:ascii="Arial Narrow" w:hAnsi="Arial Narrow"/>
        </w:rPr>
        <w:t>Delitos contra la salud pública</w:t>
      </w:r>
    </w:p>
    <w:p w:rsidR="00BD41E0" w:rsidRPr="006C30DA" w:rsidRDefault="00BD41E0" w:rsidP="00BD41E0">
      <w:pPr>
        <w:jc w:val="both"/>
        <w:rPr>
          <w:rFonts w:ascii="Arial Narrow" w:hAnsi="Arial Narrow"/>
          <w:lang w:val="en-US"/>
        </w:rPr>
      </w:pPr>
      <w:r w:rsidRPr="006C30DA">
        <w:rPr>
          <w:rFonts w:ascii="Arial Narrow" w:hAnsi="Arial Narrow"/>
          <w:lang w:val="en-US"/>
        </w:rPr>
        <w:t>Clave: P</w:t>
      </w:r>
    </w:p>
    <w:p w:rsidR="00B634E4" w:rsidRPr="006C30DA" w:rsidRDefault="00B634E4">
      <w:pPr>
        <w:jc w:val="both"/>
        <w:rPr>
          <w:rFonts w:ascii="Arial Narrow" w:hAnsi="Arial Narrow"/>
          <w:lang w:val="en-US"/>
        </w:rPr>
      </w:pPr>
    </w:p>
    <w:p w:rsidR="00262387" w:rsidRPr="006C30DA" w:rsidRDefault="00262387" w:rsidP="00262387">
      <w:pPr>
        <w:pBdr>
          <w:bottom w:val="single" w:sz="6" w:space="0" w:color="auto"/>
        </w:pBdr>
        <w:jc w:val="both"/>
        <w:rPr>
          <w:rFonts w:ascii="Arial Narrow" w:hAnsi="Arial Narrow"/>
          <w:lang w:val="en-US"/>
        </w:rPr>
      </w:pPr>
    </w:p>
    <w:p w:rsidR="00262387" w:rsidRPr="006C30DA" w:rsidRDefault="00262387" w:rsidP="00262387">
      <w:pPr>
        <w:jc w:val="both"/>
        <w:rPr>
          <w:rFonts w:ascii="Arial Narrow" w:hAnsi="Arial Narrow"/>
          <w:lang w:val="en-US"/>
        </w:rPr>
      </w:pPr>
    </w:p>
    <w:p w:rsidR="00262387" w:rsidRPr="006C30DA" w:rsidRDefault="00262387" w:rsidP="00262387">
      <w:pPr>
        <w:jc w:val="both"/>
        <w:rPr>
          <w:rFonts w:ascii="Arial Narrow" w:hAnsi="Arial Narrow"/>
          <w:lang w:val="en-US"/>
        </w:rPr>
      </w:pPr>
      <w:r w:rsidRPr="006C30DA">
        <w:rPr>
          <w:rFonts w:ascii="Arial Narrow" w:hAnsi="Arial Narrow"/>
          <w:lang w:val="en-US"/>
        </w:rPr>
        <w:t xml:space="preserve">Centro: </w:t>
      </w:r>
      <w:r w:rsidR="00C2718E" w:rsidRPr="006C30DA">
        <w:rPr>
          <w:rFonts w:ascii="Arial Narrow" w:hAnsi="Arial Narrow"/>
          <w:lang w:val="en-US"/>
        </w:rPr>
        <w:t>SUNY Buffalo University Law School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262387" w:rsidTr="005A7834">
        <w:tc>
          <w:tcPr>
            <w:tcW w:w="2302" w:type="dxa"/>
          </w:tcPr>
          <w:p w:rsidR="00262387" w:rsidRDefault="00262387" w:rsidP="002623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Localidad: Búfalo</w:t>
            </w:r>
          </w:p>
        </w:tc>
        <w:tc>
          <w:tcPr>
            <w:tcW w:w="2302" w:type="dxa"/>
          </w:tcPr>
          <w:p w:rsidR="00262387" w:rsidRDefault="00262387" w:rsidP="005A78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EE.UU</w:t>
            </w:r>
          </w:p>
        </w:tc>
        <w:tc>
          <w:tcPr>
            <w:tcW w:w="2302" w:type="dxa"/>
          </w:tcPr>
          <w:p w:rsidR="00262387" w:rsidRDefault="00262387" w:rsidP="002623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Agosto 2015</w:t>
            </w:r>
          </w:p>
        </w:tc>
        <w:tc>
          <w:tcPr>
            <w:tcW w:w="2302" w:type="dxa"/>
          </w:tcPr>
          <w:p w:rsidR="00262387" w:rsidRDefault="00262387" w:rsidP="002623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Duración (semanas): 4</w:t>
            </w:r>
          </w:p>
        </w:tc>
      </w:tr>
    </w:tbl>
    <w:p w:rsidR="00262387" w:rsidRDefault="00262387" w:rsidP="002623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Omisión imprudente, delitos de infracción del deber. </w:t>
      </w:r>
    </w:p>
    <w:p w:rsidR="00262387" w:rsidRDefault="00262387" w:rsidP="0026238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D</w:t>
      </w:r>
    </w:p>
    <w:p w:rsidR="00262387" w:rsidRDefault="00262387" w:rsidP="00262387">
      <w:pPr>
        <w:pBdr>
          <w:bottom w:val="single" w:sz="6" w:space="0" w:color="auto"/>
        </w:pBdr>
        <w:jc w:val="both"/>
        <w:rPr>
          <w:rFonts w:ascii="Arial Narrow" w:hAnsi="Arial Narrow"/>
        </w:rPr>
      </w:pPr>
    </w:p>
    <w:p w:rsidR="00262387" w:rsidRDefault="00262387" w:rsidP="00262387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5"/>
      </w:r>
    </w:p>
    <w:p w:rsidR="000209DF" w:rsidRDefault="000209DF" w:rsidP="000209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Centro: Instituto de Derecho Penal Europeo e Internacional. Univ. Castilla_ La Mancha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0209DF" w:rsidTr="00347EDD">
        <w:tc>
          <w:tcPr>
            <w:tcW w:w="2302" w:type="dxa"/>
          </w:tcPr>
          <w:p w:rsidR="000209DF" w:rsidRDefault="000209DF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Localidad: Ciudad Real</w:t>
            </w:r>
          </w:p>
        </w:tc>
        <w:tc>
          <w:tcPr>
            <w:tcW w:w="2302" w:type="dxa"/>
          </w:tcPr>
          <w:p w:rsidR="000209DF" w:rsidRDefault="000209DF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País: España</w:t>
            </w:r>
          </w:p>
        </w:tc>
        <w:tc>
          <w:tcPr>
            <w:tcW w:w="2302" w:type="dxa"/>
          </w:tcPr>
          <w:p w:rsidR="000209DF" w:rsidRDefault="000209DF" w:rsidP="00A824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junio-julio 201</w:t>
            </w:r>
            <w:r w:rsidR="00A82456">
              <w:rPr>
                <w:rFonts w:ascii="Arial Narrow" w:hAnsi="Arial Narrow"/>
              </w:rPr>
              <w:t>6</w:t>
            </w:r>
          </w:p>
        </w:tc>
        <w:tc>
          <w:tcPr>
            <w:tcW w:w="2302" w:type="dxa"/>
          </w:tcPr>
          <w:p w:rsidR="000209DF" w:rsidRDefault="000209DF" w:rsidP="000209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Duración (semanas): 8</w:t>
            </w:r>
          </w:p>
        </w:tc>
      </w:tr>
    </w:tbl>
    <w:p w:rsidR="000209DF" w:rsidRDefault="000209DF" w:rsidP="000209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Comisión </w:t>
      </w:r>
      <w:proofErr w:type="spellStart"/>
      <w:r>
        <w:rPr>
          <w:rFonts w:ascii="Arial Narrow" w:hAnsi="Arial Narrow"/>
        </w:rPr>
        <w:t>omisiva</w:t>
      </w:r>
      <w:proofErr w:type="spellEnd"/>
    </w:p>
    <w:p w:rsidR="000209DF" w:rsidRDefault="000209DF" w:rsidP="000209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Clave: P</w:t>
      </w:r>
    </w:p>
    <w:p w:rsidR="00B634E4" w:rsidRDefault="00B634E4">
      <w:pPr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Contribuciones a</w:t>
      </w:r>
      <w:r w:rsidR="009730A1">
        <w:rPr>
          <w:rFonts w:ascii="Arial Narrow" w:hAnsi="Arial Narrow"/>
          <w:b/>
          <w:sz w:val="24"/>
        </w:rPr>
        <w:t xml:space="preserve"> </w:t>
      </w:r>
      <w:r w:rsidR="00476D18">
        <w:rPr>
          <w:rFonts w:ascii="Arial Narrow" w:hAnsi="Arial Narrow"/>
          <w:b/>
          <w:sz w:val="24"/>
        </w:rPr>
        <w:t>c</w:t>
      </w:r>
      <w:r>
        <w:rPr>
          <w:rFonts w:ascii="Arial Narrow" w:hAnsi="Arial Narrow"/>
          <w:b/>
          <w:sz w:val="24"/>
        </w:rPr>
        <w:t>ongresos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="004F1345">
        <w:rPr>
          <w:rFonts w:ascii="Arial Narrow" w:hAnsi="Arial Narrow"/>
        </w:rPr>
        <w:t>Roso Cañadillas, Raquel</w:t>
      </w:r>
      <w:r w:rsidR="004F1345">
        <w:rPr>
          <w:rFonts w:ascii="Arial Narrow" w:hAnsi="Arial Narrow"/>
        </w:rPr>
        <w:tab/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4F1345">
        <w:rPr>
          <w:rFonts w:ascii="Arial Narrow" w:hAnsi="Arial Narrow"/>
        </w:rPr>
        <w:t>Autoría y participación imprudente en el ámbito médico y de la construcción y el principio de autorresponsabilidad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4F1345">
        <w:rPr>
          <w:rFonts w:ascii="Arial Narrow" w:hAnsi="Arial Narrow"/>
        </w:rPr>
        <w:t>Ponente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r w:rsidR="004F1345">
        <w:rPr>
          <w:rFonts w:ascii="Arial Narrow" w:hAnsi="Arial Narrow"/>
        </w:rPr>
        <w:t>Seminario sobre la responsabilidad profesional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34E4">
        <w:tc>
          <w:tcPr>
            <w:tcW w:w="4605" w:type="dxa"/>
          </w:tcPr>
          <w:p w:rsidR="00B634E4" w:rsidRDefault="00B634E4" w:rsidP="004F13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4F1345">
              <w:rPr>
                <w:rFonts w:ascii="Arial Narrow" w:hAnsi="Arial Narrow"/>
              </w:rPr>
              <w:t>Universidad Alcalá</w:t>
            </w:r>
          </w:p>
        </w:tc>
        <w:tc>
          <w:tcPr>
            <w:tcW w:w="4605" w:type="dxa"/>
          </w:tcPr>
          <w:p w:rsidR="00B634E4" w:rsidRDefault="00B634E4" w:rsidP="004F13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4F1345">
              <w:rPr>
                <w:rFonts w:ascii="Arial Narrow" w:hAnsi="Arial Narrow"/>
              </w:rPr>
              <w:t>febrero 1999</w:t>
            </w:r>
          </w:p>
        </w:tc>
      </w:tr>
    </w:tbl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Autores: </w:t>
      </w:r>
      <w:r w:rsidR="005417E9">
        <w:rPr>
          <w:rFonts w:ascii="Arial Narrow" w:hAnsi="Arial Narrow"/>
        </w:rPr>
        <w:t>Roso Cañadillas, Raquel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5417E9">
        <w:rPr>
          <w:rFonts w:ascii="Arial Narrow" w:hAnsi="Arial Narrow"/>
        </w:rPr>
        <w:t>Autoría y participación en el delito imprudente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5417E9">
        <w:rPr>
          <w:rFonts w:ascii="Arial Narrow" w:hAnsi="Arial Narrow"/>
        </w:rPr>
        <w:t>Ponente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r w:rsidR="005417E9">
        <w:rPr>
          <w:rFonts w:ascii="Arial Narrow" w:hAnsi="Arial Narrow"/>
        </w:rPr>
        <w:t xml:space="preserve">II </w:t>
      </w:r>
      <w:r w:rsidR="00EF0335">
        <w:rPr>
          <w:rFonts w:ascii="Arial Narrow" w:hAnsi="Arial Narrow"/>
        </w:rPr>
        <w:t>S</w:t>
      </w:r>
      <w:r w:rsidR="005417E9">
        <w:rPr>
          <w:rFonts w:ascii="Arial Narrow" w:hAnsi="Arial Narrow"/>
        </w:rPr>
        <w:t>eminario interuniversitario sobre cuestiones fundamentales de Derecho Penal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34E4">
        <w:tc>
          <w:tcPr>
            <w:tcW w:w="4605" w:type="dxa"/>
          </w:tcPr>
          <w:p w:rsidR="00B634E4" w:rsidRDefault="00B634E4" w:rsidP="005417E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5417E9">
              <w:rPr>
                <w:rFonts w:ascii="Arial Narrow" w:hAnsi="Arial Narrow"/>
              </w:rPr>
              <w:t>Universidad Alcalá</w:t>
            </w:r>
          </w:p>
        </w:tc>
        <w:tc>
          <w:tcPr>
            <w:tcW w:w="4605" w:type="dxa"/>
          </w:tcPr>
          <w:p w:rsidR="00B634E4" w:rsidRDefault="00B634E4" w:rsidP="005417E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5417E9">
              <w:rPr>
                <w:rFonts w:ascii="Arial Narrow" w:hAnsi="Arial Narrow"/>
              </w:rPr>
              <w:t>junio 1999</w:t>
            </w:r>
          </w:p>
        </w:tc>
      </w:tr>
    </w:tbl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Autoría y participación en el delito imprudente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V Jornadas de profesores y Estudiantes de Derecho Penal de las Universidades de Madrid 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9-mayo-2000</w:t>
            </w:r>
          </w:p>
        </w:tc>
      </w:tr>
    </w:tbl>
    <w:p w:rsidR="000E3C0A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Autoría mediata y </w:t>
      </w:r>
      <w:proofErr w:type="spellStart"/>
      <w:r>
        <w:rPr>
          <w:rFonts w:ascii="Arial Narrow" w:hAnsi="Arial Narrow"/>
        </w:rPr>
        <w:t>autopuestas</w:t>
      </w:r>
      <w:proofErr w:type="spellEnd"/>
      <w:r>
        <w:rPr>
          <w:rFonts w:ascii="Arial Narrow" w:hAnsi="Arial Narrow"/>
        </w:rPr>
        <w:t xml:space="preserve"> en peligro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IV Seminario Interuniversitario sobre cuestiones fundamentales del Derecho Penal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29 –junio- 2001</w:t>
            </w:r>
          </w:p>
        </w:tc>
      </w:tr>
    </w:tbl>
    <w:p w:rsidR="000E3C0A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¿Hacia un proceso de modernización del Derecho penal?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VI Seminario Interuniversitario sobre cuestiones fundamentales del Derecho Penal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0E3C0A" w:rsidRDefault="000E3C0A" w:rsidP="00684D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684DA9">
              <w:rPr>
                <w:rFonts w:ascii="Arial Narrow" w:hAnsi="Arial Narrow"/>
              </w:rPr>
              <w:t>26 y</w:t>
            </w:r>
            <w:r w:rsidR="00AA3ED4">
              <w:rPr>
                <w:rFonts w:ascii="Arial Narrow" w:hAnsi="Arial Narrow"/>
              </w:rPr>
              <w:t xml:space="preserve"> </w:t>
            </w:r>
            <w:r w:rsidR="00684DA9">
              <w:rPr>
                <w:rFonts w:ascii="Arial Narrow" w:hAnsi="Arial Narrow"/>
              </w:rPr>
              <w:t>27</w:t>
            </w:r>
            <w:r>
              <w:rPr>
                <w:rFonts w:ascii="Arial Narrow" w:hAnsi="Arial Narrow"/>
              </w:rPr>
              <w:t xml:space="preserve"> –junio- 2003</w:t>
            </w:r>
          </w:p>
        </w:tc>
      </w:tr>
    </w:tbl>
    <w:p w:rsidR="000E3C0A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El contrato de trabajo como fuente de derechos en la nueva redacción del art. 311  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VII Seminario Interuniversitario sobre cuestiones fundamentales del Derecho Penal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2663EC">
        <w:tc>
          <w:tcPr>
            <w:tcW w:w="4605" w:type="dxa"/>
            <w:tcBorders>
              <w:bottom w:val="single" w:sz="4" w:space="0" w:color="auto"/>
            </w:tcBorders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  <w:p w:rsidR="002663EC" w:rsidRDefault="002663EC" w:rsidP="00A53EF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Fecha:23</w:t>
            </w:r>
            <w:r w:rsidR="00AA3ED4">
              <w:rPr>
                <w:rFonts w:ascii="Arial Narrow" w:hAnsi="Arial Narrow"/>
              </w:rPr>
              <w:t xml:space="preserve"> y 24</w:t>
            </w:r>
            <w:r>
              <w:rPr>
                <w:rFonts w:ascii="Arial Narrow" w:hAnsi="Arial Narrow"/>
              </w:rPr>
              <w:t xml:space="preserve"> - junio- 2004</w:t>
            </w:r>
          </w:p>
        </w:tc>
      </w:tr>
    </w:tbl>
    <w:p w:rsidR="000E3C0A" w:rsidRDefault="002663EC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E3C0A">
        <w:rPr>
          <w:rFonts w:ascii="Arial Narrow" w:hAnsi="Arial Narrow"/>
        </w:rPr>
        <w:t>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El sujeto penalmente relevante en el art. 316 CP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VIII Seminario Interuniversitario sobre cuestiones fundamentales del Derecho Penal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Fecha:23</w:t>
            </w:r>
            <w:r w:rsidR="00684DA9">
              <w:rPr>
                <w:rFonts w:ascii="Arial Narrow" w:hAnsi="Arial Narrow"/>
              </w:rPr>
              <w:t xml:space="preserve"> y 24</w:t>
            </w:r>
            <w:r>
              <w:rPr>
                <w:rFonts w:ascii="Arial Narrow" w:hAnsi="Arial Narrow"/>
              </w:rPr>
              <w:t xml:space="preserve"> - junio- 2005</w:t>
            </w:r>
          </w:p>
        </w:tc>
      </w:tr>
    </w:tbl>
    <w:p w:rsidR="000E3C0A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El </w:t>
      </w:r>
      <w:proofErr w:type="spellStart"/>
      <w:r w:rsidRPr="003B07D7">
        <w:rPr>
          <w:rFonts w:ascii="Arial Narrow" w:hAnsi="Arial Narrow"/>
          <w:i/>
        </w:rPr>
        <w:t>iter</w:t>
      </w:r>
      <w:proofErr w:type="spellEnd"/>
      <w:r w:rsidR="002663EC">
        <w:rPr>
          <w:rFonts w:ascii="Arial Narrow" w:hAnsi="Arial Narrow"/>
          <w:i/>
        </w:rPr>
        <w:t xml:space="preserve"> </w:t>
      </w:r>
      <w:proofErr w:type="spellStart"/>
      <w:r w:rsidRPr="003B07D7">
        <w:rPr>
          <w:rFonts w:ascii="Arial Narrow" w:hAnsi="Arial Narrow"/>
          <w:i/>
        </w:rPr>
        <w:t>cr</w:t>
      </w:r>
      <w:r w:rsidR="00774BF9">
        <w:rPr>
          <w:rFonts w:ascii="Arial Narrow" w:hAnsi="Arial Narrow"/>
          <w:i/>
        </w:rPr>
        <w:t>i</w:t>
      </w:r>
      <w:r w:rsidRPr="003B07D7">
        <w:rPr>
          <w:rFonts w:ascii="Arial Narrow" w:hAnsi="Arial Narrow"/>
          <w:i/>
        </w:rPr>
        <w:t>minis</w:t>
      </w:r>
      <w:proofErr w:type="spellEnd"/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IV Maestría en Derecho Penal y Derecho Procesal Penal</w:t>
      </w:r>
    </w:p>
    <w:p w:rsidR="000E3C0A" w:rsidRDefault="000E3C0A" w:rsidP="000E3C0A">
      <w:pP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Centroamericana</w:t>
            </w: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16-22 de julio de 2005</w:t>
            </w:r>
          </w:p>
        </w:tc>
      </w:tr>
    </w:tbl>
    <w:p w:rsidR="002663EC" w:rsidRDefault="002663EC" w:rsidP="002663EC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Delitos contra los Derechos de los Trabajadores. Análisis del art. 316 CP</w:t>
      </w: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</w:t>
      </w:r>
      <w:r w:rsidR="00EF0335">
        <w:rPr>
          <w:rFonts w:ascii="Arial Narrow" w:hAnsi="Arial Narrow"/>
        </w:rPr>
        <w:t>á</w:t>
      </w:r>
      <w:r>
        <w:rPr>
          <w:rFonts w:ascii="Arial Narrow" w:hAnsi="Arial Narrow"/>
        </w:rPr>
        <w:t>ster de Derecho de la empresa (UAH/CIFF)</w:t>
      </w: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663EC" w:rsidTr="00AC7397">
        <w:tc>
          <w:tcPr>
            <w:tcW w:w="4605" w:type="dxa"/>
          </w:tcPr>
          <w:p w:rsidR="002663EC" w:rsidRDefault="002663EC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2663EC" w:rsidRDefault="002663EC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 2005</w:t>
            </w:r>
          </w:p>
        </w:tc>
      </w:tr>
    </w:tbl>
    <w:p w:rsidR="000E3C0A" w:rsidRPr="00E226A6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EF0335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El uso de información privilegiada en el mercado de valores 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IX Seminario Interuniversitario sobre cuestiones fundamentales del Derecho Penal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  <w:r w:rsidR="00F668CF">
              <w:rPr>
                <w:rFonts w:ascii="Arial Narrow" w:hAnsi="Arial Narrow"/>
              </w:rPr>
              <w:t xml:space="preserve"> 29 y </w:t>
            </w:r>
            <w:r>
              <w:rPr>
                <w:rFonts w:ascii="Arial Narrow" w:hAnsi="Arial Narrow"/>
              </w:rPr>
              <w:t>30 - junio- 2006</w:t>
            </w:r>
          </w:p>
        </w:tc>
      </w:tr>
    </w:tbl>
    <w:p w:rsidR="000E3C0A" w:rsidRPr="00E226A6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F668CF" w:rsidRDefault="00F668CF" w:rsidP="00F668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F668CF" w:rsidRDefault="00F668CF" w:rsidP="00F668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Cuestiones relativas a la omisión en el ámbito médico-sanitario</w:t>
      </w:r>
    </w:p>
    <w:p w:rsidR="00F668CF" w:rsidRDefault="00F668CF" w:rsidP="00F668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F668CF" w:rsidRDefault="00F668CF" w:rsidP="00F668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IX Seminario Interuniversitario sobre cuestiones fundamentales del Derecho Penal</w:t>
      </w:r>
    </w:p>
    <w:p w:rsidR="00F668CF" w:rsidRDefault="00F668CF" w:rsidP="00F668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668CF" w:rsidTr="00AC7397">
        <w:tc>
          <w:tcPr>
            <w:tcW w:w="4605" w:type="dxa"/>
          </w:tcPr>
          <w:p w:rsidR="00F668CF" w:rsidRDefault="00F668CF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F668CF" w:rsidRDefault="00F668CF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29 y 30 - junio- 2006</w:t>
            </w:r>
          </w:p>
        </w:tc>
      </w:tr>
    </w:tbl>
    <w:p w:rsidR="00F668CF" w:rsidRDefault="00F668CF" w:rsidP="00F668CF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Delitos contra los Derechos de los Trabajadores. Análisis del art. 316 CP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Master de Derecho de la empresa (UAH/CIFF)</w:t>
      </w:r>
    </w:p>
    <w:p w:rsidR="000E3C0A" w:rsidRDefault="000E3C0A" w:rsidP="000E3C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E3C0A" w:rsidTr="00F168A8"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0E3C0A" w:rsidRDefault="000E3C0A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Mayo-Junio 2006</w:t>
            </w:r>
          </w:p>
        </w:tc>
      </w:tr>
    </w:tbl>
    <w:p w:rsidR="000E3C0A" w:rsidRPr="00E226A6" w:rsidRDefault="000E3C0A" w:rsidP="000E3C0A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Delitos contra los Derechos de los Trabajadores. Análisis del art. 316  y art. 318 CP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Master de Derecho de la empresa (UAH/CIFF)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513DD" w:rsidTr="00F168A8">
        <w:tc>
          <w:tcPr>
            <w:tcW w:w="4605" w:type="dxa"/>
          </w:tcPr>
          <w:p w:rsidR="002513DD" w:rsidRDefault="002513DD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2513DD" w:rsidRDefault="002513DD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Mayo-Junio 2007</w:t>
            </w:r>
          </w:p>
        </w:tc>
      </w:tr>
    </w:tbl>
    <w:p w:rsidR="002513DD" w:rsidRDefault="002513DD" w:rsidP="002513D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El concurso entre la apropiación indebida y la administración desleal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 Seminario Interuniversitario sobre cuestiones fundamentales del Derecho Penal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513DD" w:rsidTr="00F168A8">
        <w:tc>
          <w:tcPr>
            <w:tcW w:w="4605" w:type="dxa"/>
          </w:tcPr>
          <w:p w:rsidR="002513DD" w:rsidRDefault="002513DD" w:rsidP="00A53EF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2513DD" w:rsidRDefault="002513DD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23- junio- 2007</w:t>
            </w:r>
          </w:p>
        </w:tc>
      </w:tr>
    </w:tbl>
    <w:p w:rsidR="002513DD" w:rsidRDefault="002513DD" w:rsidP="002513DD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Bien jurídico protegido e interpretación de los delitos contra la propiedad intelectual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</w:t>
      </w:r>
      <w:r w:rsidR="00F668CF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Seminario Interuniversitario sobre cuestiones fundamentales del Derecho Penal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D1353" w:rsidTr="00AC7397">
        <w:tc>
          <w:tcPr>
            <w:tcW w:w="4605" w:type="dxa"/>
          </w:tcPr>
          <w:p w:rsidR="00ED1353" w:rsidRDefault="00ED1353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ED1353" w:rsidRDefault="00ED1353" w:rsidP="00ED13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10- junio- 2008</w:t>
            </w:r>
          </w:p>
        </w:tc>
      </w:tr>
    </w:tbl>
    <w:p w:rsidR="00ED1353" w:rsidRDefault="00ED1353" w:rsidP="00ED1353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Recurso de casación: la apropiación indebida como ejemplo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</w:t>
      </w:r>
      <w:r w:rsidR="001254C3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Seminario Interuniversitario sobre cuestiones fundamentales del Derecho Penal</w:t>
      </w:r>
    </w:p>
    <w:p w:rsidR="00ED1353" w:rsidRDefault="00ED1353" w:rsidP="00ED135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D1353" w:rsidTr="00AC7397">
        <w:tc>
          <w:tcPr>
            <w:tcW w:w="4605" w:type="dxa"/>
          </w:tcPr>
          <w:p w:rsidR="00ED1353" w:rsidRDefault="00ED1353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ED1353" w:rsidRDefault="00ED1353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10- junio- 2008</w:t>
            </w:r>
          </w:p>
        </w:tc>
      </w:tr>
    </w:tbl>
    <w:p w:rsidR="00ED1353" w:rsidRDefault="00ED1353" w:rsidP="00ED1353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Delitos contra los Derechos de los Trabajadores. Análisis del art. 316  y art. 318 CP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Master de Derecho de la empresa (UAH/CIFF)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513DD" w:rsidTr="00F168A8">
        <w:tc>
          <w:tcPr>
            <w:tcW w:w="4605" w:type="dxa"/>
          </w:tcPr>
          <w:p w:rsidR="002513DD" w:rsidRDefault="002513DD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2513DD" w:rsidRDefault="002513DD" w:rsidP="00F168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Mayo-Junio 2008</w:t>
            </w:r>
          </w:p>
        </w:tc>
      </w:tr>
    </w:tbl>
    <w:p w:rsidR="002513DD" w:rsidRPr="00E226A6" w:rsidRDefault="002513DD" w:rsidP="002513DD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597527" w:rsidRDefault="00597527" w:rsidP="005975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597527" w:rsidRDefault="00597527" w:rsidP="005975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La rentabilidad de la responsabilidad social corporativa en el Derecho Penal</w:t>
      </w:r>
    </w:p>
    <w:p w:rsidR="00597527" w:rsidRDefault="00597527" w:rsidP="005975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597527" w:rsidRDefault="00597527" w:rsidP="005975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XII Seminario Interuniversitario de Derecho Penal</w:t>
      </w:r>
    </w:p>
    <w:p w:rsidR="00597527" w:rsidRDefault="00597527" w:rsidP="005975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97527" w:rsidTr="00AC7397">
        <w:tc>
          <w:tcPr>
            <w:tcW w:w="4605" w:type="dxa"/>
          </w:tcPr>
          <w:p w:rsidR="00597527" w:rsidRDefault="00597527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Univ. Alcalá</w:t>
            </w:r>
          </w:p>
        </w:tc>
        <w:tc>
          <w:tcPr>
            <w:tcW w:w="4605" w:type="dxa"/>
          </w:tcPr>
          <w:p w:rsidR="00597527" w:rsidRDefault="00597527" w:rsidP="0059752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12- junio- 2009</w:t>
            </w:r>
          </w:p>
        </w:tc>
      </w:tr>
    </w:tbl>
    <w:p w:rsidR="00597527" w:rsidRDefault="00597527" w:rsidP="00597527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513DD" w:rsidRDefault="002513DD" w:rsidP="002513D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</w:t>
      </w:r>
      <w:r w:rsidRPr="00D64BFD">
        <w:rPr>
          <w:rFonts w:ascii="Arial Narrow" w:hAnsi="Arial Narrow"/>
        </w:rPr>
        <w:t>: Derecho Penal: principios. Concepto de delito y falta, dolo y culpa</w:t>
      </w:r>
      <w:r w:rsidRPr="00D64BFD">
        <w:rPr>
          <w:rStyle w:val="nfasis"/>
          <w:rFonts w:ascii="Arial Narrow" w:hAnsi="Arial Narrow"/>
          <w:i w:val="0"/>
        </w:rPr>
        <w:t>; autoría y participación; circunstancias modificativas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br/>
        <w:t>Acto</w:t>
      </w:r>
      <w:r w:rsidRPr="00D64BFD">
        <w:rPr>
          <w:rFonts w:ascii="Arial Narrow" w:hAnsi="Arial Narrow"/>
        </w:rPr>
        <w:t xml:space="preserve">: Curso de Doctorado en Bioética y </w:t>
      </w:r>
      <w:proofErr w:type="spellStart"/>
      <w:r w:rsidRPr="00D64BFD">
        <w:rPr>
          <w:rFonts w:ascii="Arial Narrow" w:hAnsi="Arial Narrow"/>
        </w:rPr>
        <w:t>Biojurídica</w:t>
      </w:r>
      <w:proofErr w:type="spellEnd"/>
      <w:r w:rsidRPr="00D64BFD">
        <w:rPr>
          <w:rFonts w:ascii="Arial Narrow" w:hAnsi="Arial Narrow"/>
        </w:rPr>
        <w:t xml:space="preserve"> de UNESCO. Cátedra Unesco de Bioética y </w:t>
      </w:r>
      <w:proofErr w:type="spellStart"/>
      <w:r w:rsidRPr="00D64BFD">
        <w:rPr>
          <w:rFonts w:ascii="Arial Narrow" w:hAnsi="Arial Narrow"/>
        </w:rPr>
        <w:t>Biojurídica</w:t>
      </w:r>
      <w:proofErr w:type="spellEnd"/>
      <w:r w:rsidRPr="00D64BFD">
        <w:rPr>
          <w:rFonts w:ascii="Arial Narrow" w:hAnsi="Arial Narrow"/>
        </w:rPr>
        <w:t xml:space="preserve"> (</w:t>
      </w:r>
      <w:proofErr w:type="spellStart"/>
      <w:r w:rsidRPr="00D64BFD">
        <w:rPr>
          <w:rFonts w:ascii="Arial Narrow" w:hAnsi="Arial Narrow"/>
        </w:rPr>
        <w:t>dir.</w:t>
      </w:r>
      <w:proofErr w:type="spellEnd"/>
      <w:r w:rsidRPr="00D64BFD">
        <w:rPr>
          <w:rFonts w:ascii="Arial Narrow" w:hAnsi="Arial Narrow"/>
        </w:rPr>
        <w:t>: Profª. M.D. Vila Coro)</w:t>
      </w:r>
    </w:p>
    <w:p w:rsidR="002663EC" w:rsidRDefault="002663EC" w:rsidP="002513D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p w:rsidR="002513DD" w:rsidRDefault="002513DD" w:rsidP="002513DD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presentación</w:t>
      </w:r>
      <w:r w:rsidRPr="00D64BFD">
        <w:rPr>
          <w:rFonts w:ascii="Arial Narrow" w:hAnsi="Arial Narrow"/>
        </w:rPr>
        <w:t xml:space="preserve">: Agencia Laín </w:t>
      </w:r>
      <w:proofErr w:type="spellStart"/>
      <w:r w:rsidRPr="00D64BFD">
        <w:rPr>
          <w:rFonts w:ascii="Arial Narrow" w:hAnsi="Arial Narrow"/>
        </w:rPr>
        <w:t>Entralgo</w:t>
      </w:r>
      <w:proofErr w:type="spellEnd"/>
      <w:r w:rsidRPr="00D64BFD">
        <w:rPr>
          <w:rFonts w:ascii="Arial Narrow" w:hAnsi="Arial Narrow"/>
        </w:rPr>
        <w:t>, C.A.M., Gran Vía</w:t>
      </w:r>
      <w:r w:rsidR="00004F7F">
        <w:rPr>
          <w:rFonts w:ascii="Arial Narrow" w:hAnsi="Arial Narrow"/>
        </w:rPr>
        <w:t xml:space="preserve"> 27, Madrid               </w:t>
      </w:r>
      <w:r w:rsidR="002663EC">
        <w:rPr>
          <w:rFonts w:ascii="Arial Narrow" w:hAnsi="Arial Narrow"/>
        </w:rPr>
        <w:t xml:space="preserve">Fecha: </w:t>
      </w:r>
      <w:r w:rsidRPr="00D64BFD">
        <w:rPr>
          <w:rFonts w:ascii="Arial Narrow" w:hAnsi="Arial Narrow"/>
        </w:rPr>
        <w:t>29 de mayo 2009</w:t>
      </w:r>
    </w:p>
    <w:p w:rsidR="002663EC" w:rsidRPr="00D64BFD" w:rsidRDefault="002663EC" w:rsidP="002513DD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2663EC" w:rsidRDefault="002663EC" w:rsidP="002663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513DD" w:rsidRPr="00D64BF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</w:t>
      </w:r>
      <w:r w:rsidRPr="00D64BFD">
        <w:rPr>
          <w:rFonts w:ascii="Arial Narrow" w:hAnsi="Arial Narrow"/>
        </w:rPr>
        <w:t>: Aborto y eutanasia</w:t>
      </w:r>
    </w:p>
    <w:p w:rsidR="002663EC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Acto</w:t>
      </w:r>
      <w:r w:rsidRPr="00D64BFD">
        <w:rPr>
          <w:rFonts w:ascii="Arial Narrow" w:hAnsi="Arial Narrow"/>
        </w:rPr>
        <w:t xml:space="preserve">: Curso de Doctorado en Bioética y </w:t>
      </w:r>
      <w:proofErr w:type="spellStart"/>
      <w:r w:rsidRPr="00D64BFD">
        <w:rPr>
          <w:rFonts w:ascii="Arial Narrow" w:hAnsi="Arial Narrow"/>
        </w:rPr>
        <w:t>Biojurídica</w:t>
      </w:r>
      <w:proofErr w:type="spellEnd"/>
      <w:r w:rsidRPr="00D64BFD">
        <w:rPr>
          <w:rFonts w:ascii="Arial Narrow" w:hAnsi="Arial Narrow"/>
        </w:rPr>
        <w:t xml:space="preserve"> de UNESCO. Cátedra Unesco de Bioética y </w:t>
      </w:r>
      <w:proofErr w:type="spellStart"/>
      <w:r w:rsidRPr="00D64BFD">
        <w:rPr>
          <w:rFonts w:ascii="Arial Narrow" w:hAnsi="Arial Narrow"/>
        </w:rPr>
        <w:t>Biojurídica</w:t>
      </w:r>
      <w:proofErr w:type="spellEnd"/>
      <w:r w:rsidRPr="00D64BFD">
        <w:rPr>
          <w:rFonts w:ascii="Arial Narrow" w:hAnsi="Arial Narrow"/>
        </w:rPr>
        <w:t xml:space="preserve"> (</w:t>
      </w:r>
      <w:proofErr w:type="spellStart"/>
      <w:r w:rsidRPr="00D64BFD">
        <w:rPr>
          <w:rFonts w:ascii="Arial Narrow" w:hAnsi="Arial Narrow"/>
        </w:rPr>
        <w:t>dir.</w:t>
      </w:r>
      <w:proofErr w:type="spellEnd"/>
      <w:r w:rsidRPr="00D64BFD">
        <w:rPr>
          <w:rFonts w:ascii="Arial Narrow" w:hAnsi="Arial Narrow"/>
        </w:rPr>
        <w:t xml:space="preserve">: Profª. M.D. </w:t>
      </w:r>
      <w:r>
        <w:rPr>
          <w:rFonts w:ascii="Arial Narrow" w:hAnsi="Arial Narrow"/>
        </w:rPr>
        <w:t>Vila</w:t>
      </w:r>
      <w:r w:rsidR="002663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Coro)</w:t>
      </w:r>
      <w:r w:rsidR="002663EC">
        <w:rPr>
          <w:rFonts w:ascii="Arial Narrow" w:hAnsi="Arial Narrow"/>
        </w:rPr>
        <w:t xml:space="preserve"> </w:t>
      </w:r>
    </w:p>
    <w:p w:rsidR="002663EC" w:rsidRDefault="002663EC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p w:rsidR="002513DD" w:rsidRDefault="002513DD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Lugar de presentación</w:t>
      </w:r>
      <w:r w:rsidRPr="00D64BFD">
        <w:rPr>
          <w:rFonts w:ascii="Arial Narrow" w:hAnsi="Arial Narrow"/>
        </w:rPr>
        <w:t xml:space="preserve">: Agencia Laín </w:t>
      </w:r>
      <w:proofErr w:type="spellStart"/>
      <w:r w:rsidRPr="00D64BFD">
        <w:rPr>
          <w:rFonts w:ascii="Arial Narrow" w:hAnsi="Arial Narrow"/>
        </w:rPr>
        <w:t>Entralgo</w:t>
      </w:r>
      <w:proofErr w:type="spellEnd"/>
      <w:r w:rsidRPr="00D64BFD">
        <w:rPr>
          <w:rFonts w:ascii="Arial Narrow" w:hAnsi="Arial Narrow"/>
        </w:rPr>
        <w:t>, C.A.M., Gran Vía 27, Madrid</w:t>
      </w:r>
      <w:r w:rsidR="001362D3">
        <w:rPr>
          <w:rFonts w:ascii="Arial Narrow" w:hAnsi="Arial Narrow"/>
        </w:rPr>
        <w:t xml:space="preserve">               </w:t>
      </w:r>
      <w:r w:rsidR="002663EC">
        <w:rPr>
          <w:rFonts w:ascii="Arial Narrow" w:hAnsi="Arial Narrow"/>
        </w:rPr>
        <w:t>Fecha</w:t>
      </w:r>
      <w:r w:rsidR="00B22B24">
        <w:rPr>
          <w:rFonts w:ascii="Arial Narrow" w:hAnsi="Arial Narrow"/>
        </w:rPr>
        <w:t xml:space="preserve">: </w:t>
      </w:r>
      <w:r w:rsidRPr="00D64BFD">
        <w:rPr>
          <w:rFonts w:ascii="Arial Narrow" w:hAnsi="Arial Narrow"/>
        </w:rPr>
        <w:t xml:space="preserve">29 de mayo 2009 </w:t>
      </w:r>
    </w:p>
    <w:p w:rsidR="002513DD" w:rsidRDefault="0052753A" w:rsidP="002513D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9pt;margin-top:3.95pt;width:462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Gw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"/>
            </w:pict>
          </mc:Fallback>
        </mc:AlternateContent>
      </w:r>
    </w:p>
    <w:tbl>
      <w:tblPr>
        <w:tblW w:w="12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1843"/>
      </w:tblGrid>
      <w:tr w:rsidR="002513DD" w:rsidTr="002B6C57">
        <w:tc>
          <w:tcPr>
            <w:tcW w:w="10702" w:type="dxa"/>
          </w:tcPr>
          <w:p w:rsidR="002B6C57" w:rsidRDefault="002B6C57" w:rsidP="002B6C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Autores: Roso Cañadillas, Raquel</w:t>
            </w:r>
          </w:p>
          <w:p w:rsidR="002B6C57" w:rsidRDefault="002B6C57" w:rsidP="002B6C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 Delitos contra los Derechos de los Trabajadores. Análisis del art. 316  y art. 318 CP</w:t>
            </w:r>
          </w:p>
          <w:p w:rsidR="002B6C57" w:rsidRDefault="002B6C57" w:rsidP="002B6C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participación: Ponente</w:t>
            </w:r>
          </w:p>
          <w:p w:rsidR="002B6C57" w:rsidRDefault="002B6C57" w:rsidP="002B6C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Congreso: Módulo de Responsabilidad penal de la empresa. Master de Derecho de la empresa (UAH/CIFF)</w:t>
            </w:r>
          </w:p>
          <w:p w:rsidR="002B6C57" w:rsidRDefault="002B6C57" w:rsidP="002B6C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Publicación: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4605"/>
            </w:tblGrid>
            <w:tr w:rsidR="002B6C57" w:rsidTr="00AC7397">
              <w:tc>
                <w:tcPr>
                  <w:tcW w:w="4605" w:type="dxa"/>
                </w:tcPr>
                <w:p w:rsidR="002B6C57" w:rsidRDefault="002B6C57" w:rsidP="00AC739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Lugar celebración: Sede en Madrid del CIFF</w:t>
                  </w:r>
                </w:p>
              </w:tc>
              <w:tc>
                <w:tcPr>
                  <w:tcW w:w="4605" w:type="dxa"/>
                </w:tcPr>
                <w:p w:rsidR="002B6C57" w:rsidRDefault="002B6C57" w:rsidP="002B6C5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Fecha: Mayo- Junio 2009</w:t>
                  </w:r>
                </w:p>
              </w:tc>
            </w:tr>
          </w:tbl>
          <w:p w:rsidR="002B6C57" w:rsidRDefault="002B6C57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-------------------------------------------------------------------------------------------------------------------------------------------------------------------------</w:t>
            </w:r>
          </w:p>
          <w:p w:rsidR="002663EC" w:rsidRDefault="002663EC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Autores: Roso Cañadillas, Raquel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 Delitos contra los Derechos de los Trabajadores. Análisis del art. 316  y art. 318 CP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participación: Ponente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Congreso: Módulo de Responsabilidad penal de la empresa. Master de Derecho de la empresa (UAH/CIFF)</w:t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4605"/>
            </w:tblGrid>
            <w:tr w:rsidR="002513DD" w:rsidRPr="00D64BFD" w:rsidTr="00F168A8">
              <w:tc>
                <w:tcPr>
                  <w:tcW w:w="4605" w:type="dxa"/>
                </w:tcPr>
                <w:p w:rsidR="00180A29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Publicación: </w:t>
                  </w:r>
                </w:p>
                <w:p w:rsidR="002513DD" w:rsidRPr="00D64BF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 w:rsidRPr="00D64BFD">
                    <w:rPr>
                      <w:rFonts w:ascii="Arial Narrow" w:hAnsi="Arial Narrow"/>
                    </w:rPr>
                    <w:t>Lugar celebración: Sede en Madrid del CIFF</w:t>
                  </w:r>
                </w:p>
              </w:tc>
              <w:tc>
                <w:tcPr>
                  <w:tcW w:w="4605" w:type="dxa"/>
                </w:tcPr>
                <w:p w:rsidR="002513DD" w:rsidRPr="00D64BF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2513DD" w:rsidRDefault="002513DD" w:rsidP="00F3539E">
            <w:pPr>
              <w:pBdr>
                <w:bottom w:val="single" w:sz="6" w:space="1" w:color="auto"/>
              </w:pBdr>
              <w:ind w:right="-1"/>
              <w:jc w:val="both"/>
              <w:rPr>
                <w:rFonts w:ascii="Arial Narrow" w:hAnsi="Arial Narrow"/>
              </w:rPr>
            </w:pPr>
            <w:r w:rsidRPr="00D64BFD">
              <w:rPr>
                <w:rFonts w:ascii="Arial Narrow" w:hAnsi="Arial Narrow"/>
              </w:rPr>
              <w:t>Fecha: mayo-junio 20</w:t>
            </w:r>
            <w:r w:rsidR="00A20C76">
              <w:rPr>
                <w:rFonts w:ascii="Arial Narrow" w:hAnsi="Arial Narrow"/>
              </w:rPr>
              <w:t>10</w:t>
            </w:r>
            <w:r w:rsidRPr="00D64BFD">
              <w:rPr>
                <w:rFonts w:ascii="Arial Narrow" w:hAnsi="Arial Narrow"/>
              </w:rPr>
              <w:t>.</w:t>
            </w:r>
          </w:p>
          <w:p w:rsidR="00F3539E" w:rsidRPr="00D64BFD" w:rsidRDefault="00F3539E" w:rsidP="00F3539E">
            <w:pPr>
              <w:pBdr>
                <w:bottom w:val="single" w:sz="6" w:space="1" w:color="auto"/>
              </w:pBdr>
              <w:ind w:right="-1"/>
              <w:jc w:val="both"/>
              <w:rPr>
                <w:rFonts w:ascii="Arial Narrow" w:hAnsi="Arial Narrow"/>
              </w:rPr>
            </w:pPr>
          </w:p>
          <w:p w:rsidR="00180A29" w:rsidRDefault="00180A29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Autores: Roso Cañadillas, Raquel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Título: Algunas reflexiones sobre la responsabilidad penal de las personas jurídicas en el PRCP 2009. 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participación: Ponente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Congreso: XIII Seminario Interuniversitario sobre cuestiones fundamentales del Derecho Penal</w:t>
            </w:r>
          </w:p>
          <w:tbl>
            <w:tblPr>
              <w:tblW w:w="142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4605"/>
            </w:tblGrid>
            <w:tr w:rsidR="002513DD" w:rsidTr="002B6C57">
              <w:tc>
                <w:tcPr>
                  <w:tcW w:w="9639" w:type="dxa"/>
                </w:tcPr>
                <w:tbl>
                  <w:tblPr>
                    <w:tblW w:w="92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5"/>
                    <w:gridCol w:w="4605"/>
                  </w:tblGrid>
                  <w:tr w:rsidR="002513DD" w:rsidTr="00F168A8">
                    <w:tc>
                      <w:tcPr>
                        <w:tcW w:w="4605" w:type="dxa"/>
                      </w:tcPr>
                      <w:p w:rsidR="00180A29" w:rsidRDefault="002513DD" w:rsidP="00F3539E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Publicación:</w:t>
                        </w:r>
                        <w:r w:rsidR="00180A29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  <w:p w:rsidR="002513DD" w:rsidRDefault="002513DD" w:rsidP="00BD3ED0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Lugar celebración: Univ. Alcalá   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2513DD" w:rsidRDefault="002513DD" w:rsidP="00BD3ED0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Fecha: </w:t>
                        </w:r>
                        <w:r w:rsidR="00BD3ED0">
                          <w:rPr>
                            <w:rFonts w:ascii="Arial Narrow" w:hAnsi="Arial Narrow"/>
                          </w:rPr>
                          <w:t>10 de Juni</w:t>
                        </w:r>
                        <w:r>
                          <w:rPr>
                            <w:rFonts w:ascii="Arial Narrow" w:hAnsi="Arial Narrow"/>
                          </w:rPr>
                          <w:t>o 20</w:t>
                        </w:r>
                        <w:r w:rsidR="00BD3ED0">
                          <w:rPr>
                            <w:rFonts w:ascii="Arial Narrow" w:hAnsi="Arial Narrow"/>
                          </w:rPr>
                          <w:t>10</w:t>
                        </w:r>
                      </w:p>
                    </w:tc>
                  </w:tr>
                </w:tbl>
                <w:p w:rsidR="002513DD" w:rsidRDefault="0052753A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857500" cy="12700"/>
                            <wp:effectExtent l="0" t="0" r="19050" b="25400"/>
                            <wp:wrapNone/>
                            <wp:docPr id="2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857500" cy="12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6" o:spid="_x0000_s1026" type="#_x0000_t32" style="position:absolute;margin-left:.6pt;margin-top:6.3pt;width:225pt;height: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mUKwIAAEo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"/>
                        </w:pict>
                      </mc:Fallback>
                    </mc:AlternateContent>
                  </w:r>
                </w:p>
                <w:p w:rsidR="002B6C57" w:rsidRDefault="002B6C57" w:rsidP="002B6C5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2B6C57" w:rsidRDefault="002B6C57" w:rsidP="002B6C5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Título: Segunda sesión del Seminario: El sistema de penas para las personas jurídicas y aspectos conexos.</w:t>
                  </w:r>
                </w:p>
                <w:p w:rsidR="002B6C57" w:rsidRDefault="002B6C57" w:rsidP="002B6C5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Tipo de participación: Relatora</w:t>
                  </w:r>
                </w:p>
                <w:p w:rsidR="002B6C57" w:rsidRDefault="002B6C57" w:rsidP="002B6C5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Congreso: La responsabilidad penal de las personas jurídicas en el Proyecto de Reforma del Código penal de 2009</w:t>
                  </w:r>
                </w:p>
                <w:p w:rsidR="002B6C57" w:rsidRDefault="002B6C57" w:rsidP="002B6C5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Publicación: </w:t>
                  </w:r>
                  <w:proofErr w:type="spellStart"/>
                  <w:r>
                    <w:rPr>
                      <w:rFonts w:ascii="Arial Narrow" w:hAnsi="Arial Narrow"/>
                    </w:rPr>
                    <w:t>Dopico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/Caamaño: </w:t>
                  </w:r>
                  <w:hyperlink r:id="rId21" w:history="1">
                    <w:r w:rsidRPr="007750B8">
                      <w:rPr>
                        <w:rStyle w:val="Hipervnculo"/>
                        <w:rFonts w:ascii="Arial Narrow" w:hAnsi="Arial Narrow" w:cs="Arial"/>
                        <w:color w:val="auto"/>
                        <w:u w:val="none"/>
                        <w:bdr w:val="none" w:sz="0" w:space="0" w:color="auto" w:frame="1"/>
                        <w:lang w:val="es-ES"/>
                      </w:rPr>
                      <w:t>La responsabilidad penal de las personas jurídicas en el proyecto de reforma de 2009</w:t>
                    </w:r>
                  </w:hyperlink>
                  <w:r w:rsidRPr="007750B8">
                    <w:rPr>
                      <w:rStyle w:val="separador"/>
                      <w:rFonts w:ascii="Arial Narrow" w:hAnsi="Arial Narrow" w:cs="Arial"/>
                      <w:bdr w:val="none" w:sz="0" w:space="0" w:color="auto" w:frame="1"/>
                      <w:lang w:val="es-ES"/>
                    </w:rPr>
                    <w:t>:</w:t>
                  </w:r>
                  <w:r w:rsidRPr="007750B8">
                    <w:rPr>
                      <w:rStyle w:val="apple-converted-space"/>
                      <w:rFonts w:ascii="Arial Narrow" w:hAnsi="Arial Narrow" w:cs="Arial"/>
                      <w:bdr w:val="none" w:sz="0" w:space="0" w:color="auto" w:frame="1"/>
                      <w:lang w:val="es-ES"/>
                    </w:rPr>
                    <w:t> </w:t>
                  </w:r>
                  <w:r w:rsidRPr="007750B8">
                    <w:rPr>
                      <w:rStyle w:val="subtitulo"/>
                      <w:rFonts w:ascii="Arial Narrow" w:hAnsi="Arial Narrow" w:cs="Arial"/>
                      <w:bdr w:val="none" w:sz="0" w:space="0" w:color="auto" w:frame="1"/>
                      <w:lang w:val="es-ES"/>
                    </w:rPr>
                    <w:t>Una reflexión colec</w:t>
                  </w:r>
                  <w:r w:rsidRPr="007D237D">
                    <w:rPr>
                      <w:rStyle w:val="subtitulo"/>
                      <w:rFonts w:ascii="Arial Narrow" w:hAnsi="Arial Narrow" w:cs="Arial"/>
                      <w:bdr w:val="none" w:sz="0" w:space="0" w:color="auto" w:frame="1"/>
                      <w:lang w:val="es-ES"/>
                    </w:rPr>
                    <w:t>tiva</w:t>
                  </w:r>
                  <w:r>
                    <w:rPr>
                      <w:rStyle w:val="subtitulo"/>
                      <w:rFonts w:ascii="Arial Narrow" w:hAnsi="Arial Narrow" w:cs="Arial"/>
                      <w:bdr w:val="none" w:sz="0" w:space="0" w:color="auto" w:frame="1"/>
                      <w:lang w:val="es-ES"/>
                    </w:rPr>
                    <w:t xml:space="preserve">. </w:t>
                  </w:r>
                  <w:hyperlink r:id="rId22" w:history="1">
                    <w:r w:rsidRPr="007750B8">
                      <w:rPr>
                        <w:rStyle w:val="Hipervnculo"/>
                        <w:rFonts w:ascii="Arial Narrow" w:hAnsi="Arial Narrow" w:cs="Arial"/>
                        <w:bCs/>
                        <w:color w:val="auto"/>
                        <w:u w:val="none"/>
                        <w:bdr w:val="none" w:sz="0" w:space="0" w:color="auto" w:frame="1"/>
                        <w:lang w:val="es-ES"/>
                      </w:rPr>
                      <w:t>Segunda sesión: El sistema de penas para las personas jurídicas y aspectos conexos</w:t>
                    </w:r>
                  </w:hyperlink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5"/>
                    <w:gridCol w:w="4605"/>
                  </w:tblGrid>
                  <w:tr w:rsidR="002B6C57" w:rsidTr="00AC7397">
                    <w:tc>
                      <w:tcPr>
                        <w:tcW w:w="4605" w:type="dxa"/>
                      </w:tcPr>
                      <w:p w:rsidR="002B6C57" w:rsidRDefault="002B6C57" w:rsidP="00AC7397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Lugar celebración: Facultad de Derecho. Universidad Complutense de Madrid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2B6C57" w:rsidRDefault="002B6C57" w:rsidP="00AC7397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Fecha: 28 junio 2010</w:t>
                        </w:r>
                      </w:p>
                    </w:tc>
                  </w:tr>
                </w:tbl>
                <w:p w:rsidR="002B6C57" w:rsidRDefault="002B6C57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---------------------------------------------------------------------------------------------------------------------------------------------------------------------</w:t>
                  </w:r>
                </w:p>
                <w:p w:rsidR="00180A29" w:rsidRDefault="00180A29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Título: La obsolescencia del criterio de la determinación objetiva y positiva del hecho</w:t>
                  </w:r>
                </w:p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Tipo de participación: Ponente</w:t>
                  </w:r>
                </w:p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Congreso: Congreso Internacional de Derecho Penal</w:t>
                  </w:r>
                </w:p>
                <w:tbl>
                  <w:tblPr>
                    <w:tblW w:w="146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95"/>
                    <w:gridCol w:w="4605"/>
                  </w:tblGrid>
                  <w:tr w:rsidR="002513DD" w:rsidRPr="00D64BFD" w:rsidTr="00180A29">
                    <w:tc>
                      <w:tcPr>
                        <w:tcW w:w="9995" w:type="dxa"/>
                      </w:tcPr>
                      <w:p w:rsidR="00180A29" w:rsidRDefault="002513DD" w:rsidP="00F3539E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Publicación: </w:t>
                        </w:r>
                      </w:p>
                      <w:p w:rsidR="002513DD" w:rsidRPr="00D64BFD" w:rsidRDefault="002513DD" w:rsidP="00A20C76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D64BFD">
                          <w:rPr>
                            <w:rFonts w:ascii="Arial Narrow" w:hAnsi="Arial Narrow"/>
                          </w:rPr>
                          <w:t xml:space="preserve">Lugar celebración: </w:t>
                        </w:r>
                        <w:r>
                          <w:rPr>
                            <w:rFonts w:ascii="Arial Narrow" w:hAnsi="Arial Narrow"/>
                          </w:rPr>
                          <w:t>Escuela de Estudios e Investigaciones Criminalísticas y Ciencias Forenses. Fiscalía General de la Nación.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2513DD" w:rsidRPr="00D64BFD" w:rsidRDefault="002513DD" w:rsidP="00F3539E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D64BFD">
                          <w:rPr>
                            <w:rFonts w:ascii="Arial Narrow" w:hAnsi="Arial Narrow"/>
                          </w:rPr>
                          <w:t>Fecha: Mayo-Junio 2008</w:t>
                        </w:r>
                      </w:p>
                    </w:tc>
                  </w:tr>
                </w:tbl>
                <w:p w:rsidR="002513DD" w:rsidRDefault="002513DD" w:rsidP="00F3539E">
                  <w:pPr>
                    <w:pBdr>
                      <w:bottom w:val="single" w:sz="6" w:space="1" w:color="auto"/>
                    </w:pBd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Fecha: Bogotá, 28, 29 y 30</w:t>
                  </w:r>
                  <w:r w:rsidR="002B6C57">
                    <w:rPr>
                      <w:rFonts w:ascii="Arial Narrow" w:hAnsi="Arial Narrow"/>
                    </w:rPr>
                    <w:t xml:space="preserve"> octubre</w:t>
                  </w:r>
                  <w:r>
                    <w:rPr>
                      <w:rFonts w:ascii="Arial Narrow" w:hAnsi="Arial Narrow"/>
                    </w:rPr>
                    <w:t xml:space="preserve"> de 2010</w:t>
                  </w:r>
                </w:p>
                <w:p w:rsidR="005B7F62" w:rsidRPr="00D64BFD" w:rsidRDefault="005B7F62" w:rsidP="00F3539E">
                  <w:pPr>
                    <w:pBdr>
                      <w:bottom w:val="single" w:sz="6" w:space="1" w:color="auto"/>
                    </w:pBdr>
                    <w:ind w:right="-1"/>
                    <w:jc w:val="both"/>
                    <w:rPr>
                      <w:rFonts w:ascii="Arial Narrow" w:hAnsi="Arial Narrow"/>
                    </w:rPr>
                  </w:pPr>
                </w:p>
                <w:p w:rsidR="00180A29" w:rsidRDefault="00180A29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Título: Autoría en los delitos de infracción de un deber</w:t>
                  </w:r>
                </w:p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Tipo de participación: Ponente</w:t>
                  </w:r>
                </w:p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Congreso: Congreso Internacional de Derecho Penal</w:t>
                  </w:r>
                </w:p>
                <w:tbl>
                  <w:tblPr>
                    <w:tblW w:w="1374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44"/>
                    <w:gridCol w:w="4605"/>
                  </w:tblGrid>
                  <w:tr w:rsidR="002513DD" w:rsidRPr="00D64BFD" w:rsidTr="005B7F62">
                    <w:tc>
                      <w:tcPr>
                        <w:tcW w:w="9144" w:type="dxa"/>
                      </w:tcPr>
                      <w:p w:rsidR="00180A29" w:rsidRDefault="002513DD" w:rsidP="00F3539E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Publicación: </w:t>
                        </w:r>
                      </w:p>
                      <w:p w:rsidR="002513DD" w:rsidRPr="00D64BFD" w:rsidRDefault="00180A29" w:rsidP="00316DCC">
                        <w:pPr>
                          <w:ind w:right="-1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</w:t>
                        </w:r>
                        <w:r w:rsidR="002513DD" w:rsidRPr="00D64BFD">
                          <w:rPr>
                            <w:rFonts w:ascii="Arial Narrow" w:hAnsi="Arial Narrow"/>
                          </w:rPr>
                          <w:t xml:space="preserve">ugar celebración: </w:t>
                        </w:r>
                        <w:r w:rsidR="002513DD">
                          <w:rPr>
                            <w:rFonts w:ascii="Arial Narrow" w:hAnsi="Arial Narrow"/>
                          </w:rPr>
                          <w:t>Escuela de Estudios e Investigaciones Criminalísticas y Ciencias Forenses. Fiscalía General de la Nación.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2513DD" w:rsidRPr="00D64BFD" w:rsidRDefault="002513DD" w:rsidP="005B7F62">
                        <w:pPr>
                          <w:ind w:left="642" w:right="-1" w:firstLine="142"/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513DD" w:rsidRDefault="002513DD" w:rsidP="00F3539E">
                  <w:pPr>
                    <w:pBdr>
                      <w:bottom w:val="single" w:sz="6" w:space="1" w:color="auto"/>
                    </w:pBdr>
                    <w:ind w:right="-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Fecha: Bogotá, 28, 29 y 30 </w:t>
                  </w:r>
                  <w:r w:rsidR="002B6C57">
                    <w:rPr>
                      <w:rFonts w:ascii="Arial Narrow" w:hAnsi="Arial Narrow"/>
                    </w:rPr>
                    <w:t xml:space="preserve"> octubre </w:t>
                  </w:r>
                  <w:r>
                    <w:rPr>
                      <w:rFonts w:ascii="Arial Narrow" w:hAnsi="Arial Narrow"/>
                    </w:rPr>
                    <w:t>de 2010</w:t>
                  </w:r>
                </w:p>
                <w:p w:rsidR="005B7F62" w:rsidRDefault="005B7F62" w:rsidP="00F3539E">
                  <w:pPr>
                    <w:pBdr>
                      <w:bottom w:val="single" w:sz="6" w:space="1" w:color="auto"/>
                    </w:pBdr>
                    <w:ind w:right="-1"/>
                    <w:jc w:val="both"/>
                    <w:rPr>
                      <w:rFonts w:ascii="Arial Narrow" w:hAnsi="Arial Narrow"/>
                    </w:rPr>
                  </w:pP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Título: Delitos contra los Derechos de los Trabajadores. Análisis del art. 316 CP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Tipo de participación: Ponente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Congreso: Módulo de Responsabilidad penal de la empresa. Master de Derecho de la empresa (UAH/CIFF)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Publicación: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5"/>
                    <w:gridCol w:w="4605"/>
                  </w:tblGrid>
                  <w:tr w:rsidR="00316DCC" w:rsidTr="00AC7397">
                    <w:tc>
                      <w:tcPr>
                        <w:tcW w:w="4605" w:type="dxa"/>
                      </w:tcPr>
                      <w:p w:rsidR="00316DCC" w:rsidRDefault="00316DCC" w:rsidP="00AC7397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Lugar celebración: Sede en Madrid del CIFF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316DCC" w:rsidRDefault="00316DCC" w:rsidP="00316DCC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Fecha: Mayo-Junio 2011</w:t>
                        </w:r>
                      </w:p>
                    </w:tc>
                  </w:tr>
                </w:tbl>
                <w:p w:rsidR="00316DCC" w:rsidRPr="00E226A6" w:rsidRDefault="00316DCC" w:rsidP="00316DCC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A20C76" w:rsidRDefault="00A20C76" w:rsidP="00D26C4C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D26C4C" w:rsidRDefault="00D26C4C" w:rsidP="00D26C4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D26C4C" w:rsidRDefault="00D26C4C" w:rsidP="00D26C4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Título: La corrupción entre particulares: un nuevo tipo en el Código Penal</w:t>
                  </w:r>
                </w:p>
                <w:p w:rsidR="00D26C4C" w:rsidRDefault="00D26C4C" w:rsidP="00D26C4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Tipo de participación: Moderadora</w:t>
                  </w:r>
                </w:p>
                <w:p w:rsidR="00D26C4C" w:rsidRDefault="00D26C4C" w:rsidP="00D26C4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Congreso: XIV Seminario Interuniversitario Internacional de Derecho Penal</w:t>
                  </w:r>
                </w:p>
                <w:p w:rsidR="00D26C4C" w:rsidRDefault="00D26C4C" w:rsidP="00D26C4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Publicación: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5"/>
                    <w:gridCol w:w="4605"/>
                  </w:tblGrid>
                  <w:tr w:rsidR="00D26C4C" w:rsidTr="00AC7397">
                    <w:tc>
                      <w:tcPr>
                        <w:tcW w:w="4605" w:type="dxa"/>
                      </w:tcPr>
                      <w:p w:rsidR="00D26C4C" w:rsidRDefault="00D26C4C" w:rsidP="00AC7397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Lugar celebración: Univ. Alcalá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D26C4C" w:rsidRDefault="00D26C4C" w:rsidP="00D26C4C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Fecha: 16-17- junio- 2011</w:t>
                        </w:r>
                      </w:p>
                    </w:tc>
                  </w:tr>
                </w:tbl>
                <w:p w:rsidR="00D26C4C" w:rsidRDefault="00D26C4C" w:rsidP="005B7F62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------------------------------------------------------------------------------------------------------------------------------------------------------------------------------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Título: Apropiación indebida y administración desleal. Delitos societarios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Tipo de participación: Ponente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Congreso: Módulo de Responsabilidad penal de la empresa. Máster de Derecho de la empresa (UAH/CIFF)</w:t>
                  </w:r>
                </w:p>
                <w:p w:rsidR="00316DCC" w:rsidRDefault="00316DCC" w:rsidP="00316DCC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Publicación: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5"/>
                    <w:gridCol w:w="4605"/>
                  </w:tblGrid>
                  <w:tr w:rsidR="00316DCC" w:rsidTr="00AC7397">
                    <w:tc>
                      <w:tcPr>
                        <w:tcW w:w="4605" w:type="dxa"/>
                      </w:tcPr>
                      <w:p w:rsidR="00316DCC" w:rsidRDefault="00316DCC" w:rsidP="00AC7397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Lugar celebración: Sede en Madrid del CIFF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316DCC" w:rsidRDefault="00316DCC" w:rsidP="00316DCC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Fecha: Mayo- Junio 2012</w:t>
                        </w:r>
                      </w:p>
                    </w:tc>
                  </w:tr>
                </w:tbl>
                <w:p w:rsidR="00316DCC" w:rsidRPr="00E226A6" w:rsidRDefault="00316DCC" w:rsidP="00316DCC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5B7F62" w:rsidRDefault="005B7F62" w:rsidP="005B7F62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Autores: Roso Cañadillas, Raquel</w:t>
                  </w:r>
                </w:p>
                <w:p w:rsidR="005B7F62" w:rsidRDefault="005B7F62" w:rsidP="005B7F62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Título: </w:t>
                  </w:r>
                  <w:r w:rsidR="00A56636">
                    <w:rPr>
                      <w:rFonts w:ascii="Arial Narrow" w:hAnsi="Arial Narrow"/>
                    </w:rPr>
                    <w:t>La apropiación indebida en la pareja</w:t>
                  </w:r>
                </w:p>
                <w:p w:rsidR="005B7F62" w:rsidRDefault="005B7F62" w:rsidP="005B7F62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Tipo de participación: </w:t>
                  </w:r>
                  <w:r w:rsidR="00A56636">
                    <w:rPr>
                      <w:rFonts w:ascii="Arial Narrow" w:hAnsi="Arial Narrow"/>
                    </w:rPr>
                    <w:t>Ponente</w:t>
                  </w:r>
                </w:p>
                <w:p w:rsidR="005B7F62" w:rsidRDefault="005B7F62" w:rsidP="005B7F62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Congreso: </w:t>
                  </w:r>
                  <w:r w:rsidR="00A56636">
                    <w:rPr>
                      <w:rFonts w:ascii="Arial Narrow" w:hAnsi="Arial Narrow"/>
                    </w:rPr>
                    <w:t>XIII Jornadas de Profesores y Estudiantes de las Universidades de Madrid</w:t>
                  </w:r>
                </w:p>
                <w:p w:rsidR="005B7F62" w:rsidRDefault="005B7F62" w:rsidP="005B7F62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Publicación: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5"/>
                    <w:gridCol w:w="4605"/>
                  </w:tblGrid>
                  <w:tr w:rsidR="005B7F62" w:rsidTr="00AC7397">
                    <w:tc>
                      <w:tcPr>
                        <w:tcW w:w="4605" w:type="dxa"/>
                      </w:tcPr>
                      <w:p w:rsidR="005B7F62" w:rsidRDefault="005B7F62" w:rsidP="00F668CF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Lugar celebración: </w:t>
                        </w:r>
                        <w:r w:rsidR="00A56636">
                          <w:rPr>
                            <w:rFonts w:ascii="Arial Narrow" w:hAnsi="Arial Narrow"/>
                          </w:rPr>
                          <w:t>Universidad Rey Juan C</w:t>
                        </w:r>
                        <w:r w:rsidR="00F668CF">
                          <w:rPr>
                            <w:rFonts w:ascii="Arial Narrow" w:hAnsi="Arial Narrow"/>
                          </w:rPr>
                          <w:t>a</w:t>
                        </w:r>
                        <w:r w:rsidR="00A56636">
                          <w:rPr>
                            <w:rFonts w:ascii="Arial Narrow" w:hAnsi="Arial Narrow"/>
                          </w:rPr>
                          <w:t>rlos</w:t>
                        </w:r>
                      </w:p>
                    </w:tc>
                    <w:tc>
                      <w:tcPr>
                        <w:tcW w:w="4605" w:type="dxa"/>
                      </w:tcPr>
                      <w:p w:rsidR="005B7F62" w:rsidRDefault="005B7F62" w:rsidP="005B7F62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Fecha:</w:t>
                        </w:r>
                        <w:r w:rsidR="00A56636">
                          <w:rPr>
                            <w:rFonts w:ascii="Arial Narrow" w:hAnsi="Arial Narrow"/>
                          </w:rPr>
                          <w:t xml:space="preserve"> 14 marzo 2013</w:t>
                        </w:r>
                      </w:p>
                    </w:tc>
                  </w:tr>
                </w:tbl>
                <w:p w:rsidR="00F3539E" w:rsidRDefault="00F3539E" w:rsidP="00F3539E">
                  <w:pPr>
                    <w:pBdr>
                      <w:bottom w:val="single" w:sz="6" w:space="1" w:color="auto"/>
                    </w:pBdr>
                    <w:ind w:right="-1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05" w:type="dxa"/>
                </w:tcPr>
                <w:p w:rsidR="002513DD" w:rsidRDefault="002513DD" w:rsidP="00F3539E">
                  <w:pPr>
                    <w:ind w:right="-1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2513DD" w:rsidRDefault="002513DD" w:rsidP="00F3539E">
            <w:pPr>
              <w:ind w:left="883" w:right="-1"/>
              <w:jc w:val="both"/>
              <w:rPr>
                <w:rFonts w:ascii="Arial Narrow" w:hAnsi="Arial Narrow"/>
              </w:rPr>
            </w:pPr>
          </w:p>
        </w:tc>
      </w:tr>
    </w:tbl>
    <w:p w:rsidR="00316DCC" w:rsidRDefault="00316DCC" w:rsidP="00316D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Autores: Roso Cañadillas, Raquel</w:t>
      </w:r>
    </w:p>
    <w:p w:rsidR="00316DCC" w:rsidRDefault="00316DCC" w:rsidP="00316D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Apropiación indebida y administración desleal. Delitos societarios</w:t>
      </w:r>
    </w:p>
    <w:p w:rsidR="00316DCC" w:rsidRDefault="00316DCC" w:rsidP="00316D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316DCC" w:rsidRDefault="00316DCC" w:rsidP="00316D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</w:t>
      </w:r>
      <w:r w:rsidR="002B6C57">
        <w:rPr>
          <w:rFonts w:ascii="Arial Narrow" w:hAnsi="Arial Narrow"/>
        </w:rPr>
        <w:t>á</w:t>
      </w:r>
      <w:r>
        <w:rPr>
          <w:rFonts w:ascii="Arial Narrow" w:hAnsi="Arial Narrow"/>
        </w:rPr>
        <w:t>ster de Derecho de la empresa (UAH/CIFF)</w:t>
      </w:r>
    </w:p>
    <w:p w:rsidR="00316DCC" w:rsidRDefault="00316DCC" w:rsidP="00316D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16DCC" w:rsidTr="00AC7397">
        <w:tc>
          <w:tcPr>
            <w:tcW w:w="4605" w:type="dxa"/>
          </w:tcPr>
          <w:p w:rsidR="00316DCC" w:rsidRDefault="00316DCC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Lugar celebración: Sede en Madrid del CIFF</w:t>
            </w:r>
          </w:p>
        </w:tc>
        <w:tc>
          <w:tcPr>
            <w:tcW w:w="4605" w:type="dxa"/>
          </w:tcPr>
          <w:p w:rsidR="00316DCC" w:rsidRDefault="00316DCC" w:rsidP="00316DC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Mayo- Junio 2013</w:t>
            </w:r>
          </w:p>
        </w:tc>
      </w:tr>
    </w:tbl>
    <w:p w:rsidR="00316DCC" w:rsidRPr="00E226A6" w:rsidRDefault="00316DCC" w:rsidP="00316DCC">
      <w:pPr>
        <w:pBdr>
          <w:bottom w:val="single" w:sz="6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316DCC" w:rsidRDefault="00316DCC" w:rsidP="00F3539E">
      <w:pPr>
        <w:jc w:val="both"/>
        <w:rPr>
          <w:rFonts w:ascii="Arial Narrow" w:hAnsi="Arial Narrow"/>
        </w:rPr>
      </w:pPr>
    </w:p>
    <w:p w:rsidR="00F3539E" w:rsidRDefault="00F3539E" w:rsidP="00F35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513DD" w:rsidRDefault="002513DD" w:rsidP="00F3539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F41352">
        <w:rPr>
          <w:rFonts w:ascii="Arial Narrow" w:hAnsi="Arial Narrow"/>
        </w:rPr>
        <w:t>El nuevo delito de estafa de inversores (art. 282 bis CP) y sus relaciones con otras figuras afines.</w:t>
      </w:r>
      <w:r>
        <w:rPr>
          <w:rFonts w:ascii="Arial Narrow" w:hAnsi="Arial Narrow"/>
        </w:rPr>
        <w:t xml:space="preserve"> </w:t>
      </w:r>
    </w:p>
    <w:p w:rsidR="002513DD" w:rsidRDefault="002513DD" w:rsidP="00F3539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F41352">
        <w:rPr>
          <w:rFonts w:ascii="Arial Narrow" w:hAnsi="Arial Narrow"/>
        </w:rPr>
        <w:t>Moderadora</w:t>
      </w:r>
    </w:p>
    <w:p w:rsidR="002513DD" w:rsidRDefault="002513DD" w:rsidP="00F3539E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XV</w:t>
      </w:r>
      <w:r w:rsidR="00F4135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Seminario interuniversitario internacional de Derecho penal</w:t>
      </w:r>
    </w:p>
    <w:tbl>
      <w:tblPr>
        <w:tblW w:w="11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605"/>
      </w:tblGrid>
      <w:tr w:rsidR="002513DD" w:rsidRPr="00D64BFD" w:rsidTr="00EA1A4D">
        <w:tc>
          <w:tcPr>
            <w:tcW w:w="7158" w:type="dxa"/>
          </w:tcPr>
          <w:p w:rsidR="00F41352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Publicación: </w:t>
            </w:r>
          </w:p>
          <w:p w:rsidR="002513DD" w:rsidRDefault="002513DD" w:rsidP="00F3539E">
            <w:pPr>
              <w:ind w:right="-1"/>
              <w:jc w:val="both"/>
              <w:rPr>
                <w:rFonts w:ascii="Arial Narrow" w:hAnsi="Arial Narrow"/>
              </w:rPr>
            </w:pPr>
            <w:r w:rsidRPr="00D64BFD">
              <w:rPr>
                <w:rFonts w:ascii="Arial Narrow" w:hAnsi="Arial Narrow"/>
              </w:rPr>
              <w:t xml:space="preserve">Lugar celebración: </w:t>
            </w:r>
            <w:r>
              <w:rPr>
                <w:rFonts w:ascii="Arial Narrow" w:hAnsi="Arial Narrow"/>
              </w:rPr>
              <w:t>Facultad de Derecho de la Universid</w:t>
            </w:r>
            <w:r w:rsidR="0060273D">
              <w:rPr>
                <w:rFonts w:ascii="Arial Narrow" w:hAnsi="Arial Narrow"/>
              </w:rPr>
              <w:t>ad de Alcalá</w:t>
            </w:r>
            <w:r>
              <w:rPr>
                <w:rFonts w:ascii="Arial Narrow" w:hAnsi="Arial Narrow"/>
              </w:rPr>
              <w:t xml:space="preserve"> de Henares </w:t>
            </w:r>
          </w:p>
          <w:p w:rsidR="00EA1A4D" w:rsidRDefault="00EA1A4D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--------------------------------------------------------------------------------------------------------------------------------</w:t>
            </w:r>
          </w:p>
          <w:p w:rsidR="00D8649E" w:rsidRDefault="00D8649E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Autores: Roso Cañadillas, Raquel</w:t>
            </w:r>
          </w:p>
          <w:p w:rsidR="00D8649E" w:rsidRDefault="00D8649E" w:rsidP="00EA1A4D">
            <w:pPr>
              <w:ind w:right="-14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Título: </w:t>
            </w:r>
            <w:r w:rsidR="00501AB4">
              <w:rPr>
                <w:rFonts w:ascii="Arial Narrow" w:hAnsi="Arial Narrow"/>
              </w:rPr>
              <w:t>Algunas reflexiones sobre los nuevos fenómenos delictivos y la teoría del delito</w:t>
            </w:r>
          </w:p>
          <w:p w:rsidR="00D8649E" w:rsidRDefault="00D8649E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participación: Ponente</w:t>
            </w:r>
          </w:p>
          <w:p w:rsidR="00D8649E" w:rsidRDefault="00D8649E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Congreso: </w:t>
            </w:r>
            <w:r w:rsidR="00E36AC4">
              <w:rPr>
                <w:rFonts w:ascii="Arial Narrow" w:hAnsi="Arial Narrow"/>
              </w:rPr>
              <w:t xml:space="preserve">Hacia un enfoque integral de la gestión del fraude y el </w:t>
            </w:r>
            <w:proofErr w:type="spellStart"/>
            <w:r w:rsidR="00E36AC4">
              <w:rPr>
                <w:rFonts w:ascii="Arial Narrow" w:hAnsi="Arial Narrow"/>
              </w:rPr>
              <w:t>cybercrimen</w:t>
            </w:r>
            <w:proofErr w:type="spellEnd"/>
          </w:p>
          <w:p w:rsidR="00D8649E" w:rsidRDefault="00D8649E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Publicación: </w:t>
            </w:r>
          </w:p>
          <w:tbl>
            <w:tblPr>
              <w:tblW w:w="124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7"/>
              <w:gridCol w:w="4605"/>
            </w:tblGrid>
            <w:tr w:rsidR="00D8649E" w:rsidTr="00501AB4">
              <w:tc>
                <w:tcPr>
                  <w:tcW w:w="7797" w:type="dxa"/>
                  <w:tcBorders>
                    <w:bottom w:val="single" w:sz="4" w:space="0" w:color="auto"/>
                  </w:tcBorders>
                </w:tcPr>
                <w:p w:rsidR="00D8649E" w:rsidRDefault="00D8649E" w:rsidP="00501AB4">
                  <w:pPr>
                    <w:ind w:right="-2553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Lugar celebración: </w:t>
                  </w:r>
                  <w:r w:rsidR="00501AB4">
                    <w:rPr>
                      <w:rFonts w:ascii="Arial Narrow" w:hAnsi="Arial Narrow"/>
                    </w:rPr>
                    <w:t>Casino de Madrid, Madrid               Fecha: 12-noviembre 2014</w:t>
                  </w:r>
                </w:p>
                <w:p w:rsidR="00D8649E" w:rsidRDefault="00D8649E" w:rsidP="00AC7397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05" w:type="dxa"/>
                </w:tcPr>
                <w:p w:rsidR="00D8649E" w:rsidRDefault="00D8649E" w:rsidP="00AC7397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Fecha:23 - junio- 2005</w:t>
                  </w:r>
                </w:p>
              </w:tc>
            </w:tr>
          </w:tbl>
          <w:p w:rsidR="00D8649E" w:rsidRPr="00D64BFD" w:rsidRDefault="00D8649E" w:rsidP="00F3539E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2513DD" w:rsidRPr="00D64BFD" w:rsidRDefault="002513DD" w:rsidP="00F41352">
            <w:pPr>
              <w:ind w:right="-1"/>
              <w:jc w:val="both"/>
              <w:rPr>
                <w:rFonts w:ascii="Arial Narrow" w:hAnsi="Arial Narrow"/>
              </w:rPr>
            </w:pPr>
            <w:r w:rsidRPr="00D64BFD">
              <w:rPr>
                <w:rFonts w:ascii="Arial Narrow" w:hAnsi="Arial Narrow"/>
              </w:rPr>
              <w:t xml:space="preserve">Fecha: </w:t>
            </w:r>
            <w:r w:rsidR="00F41352">
              <w:rPr>
                <w:rFonts w:ascii="Arial Narrow" w:hAnsi="Arial Narrow"/>
              </w:rPr>
              <w:t>6 y 7</w:t>
            </w:r>
            <w:r w:rsidRPr="00D64BFD">
              <w:rPr>
                <w:rFonts w:ascii="Arial Narrow" w:hAnsi="Arial Narrow"/>
              </w:rPr>
              <w:t>Junio 20</w:t>
            </w:r>
            <w:r>
              <w:rPr>
                <w:rFonts w:ascii="Arial Narrow" w:hAnsi="Arial Narrow"/>
              </w:rPr>
              <w:t>1</w:t>
            </w:r>
            <w:r w:rsidR="00F41352">
              <w:rPr>
                <w:rFonts w:ascii="Arial Narrow" w:hAnsi="Arial Narrow"/>
              </w:rPr>
              <w:t>3</w:t>
            </w:r>
          </w:p>
        </w:tc>
      </w:tr>
    </w:tbl>
    <w:p w:rsidR="00D8649E" w:rsidRDefault="00D8649E" w:rsidP="00D86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D8649E" w:rsidRDefault="00D8649E" w:rsidP="00D86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EA1A4D">
        <w:rPr>
          <w:rFonts w:ascii="Arial Narrow" w:hAnsi="Arial Narrow"/>
        </w:rPr>
        <w:t>Estafas por Internet</w:t>
      </w:r>
    </w:p>
    <w:p w:rsidR="00D8649E" w:rsidRDefault="00D8649E" w:rsidP="00D86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D8649E" w:rsidRDefault="00D8649E" w:rsidP="00D86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r w:rsidR="00EA1A4D">
        <w:rPr>
          <w:rFonts w:ascii="Arial Narrow" w:hAnsi="Arial Narrow"/>
        </w:rPr>
        <w:t xml:space="preserve">Hacia un enfoque integral de la gestión del fraude y el </w:t>
      </w:r>
      <w:proofErr w:type="spellStart"/>
      <w:r w:rsidR="00EA1A4D">
        <w:rPr>
          <w:rFonts w:ascii="Arial Narrow" w:hAnsi="Arial Narrow"/>
        </w:rPr>
        <w:t>cybercrimen</w:t>
      </w:r>
      <w:proofErr w:type="spellEnd"/>
    </w:p>
    <w:p w:rsidR="00D8649E" w:rsidRDefault="00D8649E" w:rsidP="00D864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649E" w:rsidTr="00AC7397">
        <w:tc>
          <w:tcPr>
            <w:tcW w:w="4605" w:type="dxa"/>
          </w:tcPr>
          <w:p w:rsidR="00D8649E" w:rsidRDefault="00D8649E" w:rsidP="00EA1A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Casino de Madrid, Madrid</w:t>
            </w:r>
          </w:p>
        </w:tc>
        <w:tc>
          <w:tcPr>
            <w:tcW w:w="4605" w:type="dxa"/>
          </w:tcPr>
          <w:p w:rsidR="00D8649E" w:rsidRDefault="00D8649E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2513DD" w:rsidRPr="00D64BFD" w:rsidRDefault="002513DD" w:rsidP="00F3539E">
      <w:pPr>
        <w:pBdr>
          <w:bottom w:val="single" w:sz="6" w:space="1" w:color="auto"/>
        </w:pBdr>
        <w:ind w:right="-1"/>
        <w:jc w:val="both"/>
        <w:rPr>
          <w:rFonts w:ascii="Arial Narrow" w:hAnsi="Arial Narrow"/>
        </w:rPr>
      </w:pP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Como implantar una estrategia </w:t>
      </w:r>
      <w:proofErr w:type="spellStart"/>
      <w:r>
        <w:rPr>
          <w:rFonts w:ascii="Arial Narrow" w:hAnsi="Arial Narrow"/>
        </w:rPr>
        <w:t>multi</w:t>
      </w:r>
      <w:proofErr w:type="spellEnd"/>
      <w:r>
        <w:rPr>
          <w:rFonts w:ascii="Arial Narrow" w:hAnsi="Arial Narrow"/>
        </w:rPr>
        <w:t>-canal de prevención del fraude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Hacia un enfoque integral de la gestión del fraude y el </w:t>
      </w:r>
      <w:proofErr w:type="spellStart"/>
      <w:r>
        <w:rPr>
          <w:rFonts w:ascii="Arial Narrow" w:hAnsi="Arial Narrow"/>
        </w:rPr>
        <w:t>cybercrimen</w:t>
      </w:r>
      <w:proofErr w:type="spellEnd"/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21C48" w:rsidTr="00AC7397">
        <w:tc>
          <w:tcPr>
            <w:tcW w:w="4605" w:type="dxa"/>
          </w:tcPr>
          <w:p w:rsidR="00621C48" w:rsidRDefault="00621C48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Casino de Madrid, Madrid</w:t>
            </w:r>
          </w:p>
        </w:tc>
        <w:tc>
          <w:tcPr>
            <w:tcW w:w="4605" w:type="dxa"/>
          </w:tcPr>
          <w:p w:rsidR="00621C48" w:rsidRDefault="00621C48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621C48" w:rsidRDefault="00621C48" w:rsidP="00621C48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Situación de los medios de pago en España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Hacia un enfoque integral de la gestión del fraude y el </w:t>
      </w:r>
      <w:proofErr w:type="spellStart"/>
      <w:r>
        <w:rPr>
          <w:rFonts w:ascii="Arial Narrow" w:hAnsi="Arial Narrow"/>
        </w:rPr>
        <w:t>cybercrimen</w:t>
      </w:r>
      <w:proofErr w:type="spellEnd"/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21C48" w:rsidTr="00AC7397">
        <w:tc>
          <w:tcPr>
            <w:tcW w:w="4605" w:type="dxa"/>
          </w:tcPr>
          <w:p w:rsidR="00621C48" w:rsidRDefault="00621C48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Casino de Madrid, Madrid</w:t>
            </w:r>
          </w:p>
        </w:tc>
        <w:tc>
          <w:tcPr>
            <w:tcW w:w="4605" w:type="dxa"/>
          </w:tcPr>
          <w:p w:rsidR="00621C48" w:rsidRDefault="00621C48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621C48" w:rsidRDefault="00621C48" w:rsidP="00621C48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Anticiparse a las necesidades de seguridad de los clientes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Hacia un enfoque integral de la gestión del fraude y el </w:t>
      </w:r>
      <w:proofErr w:type="spellStart"/>
      <w:r>
        <w:rPr>
          <w:rFonts w:ascii="Arial Narrow" w:hAnsi="Arial Narrow"/>
        </w:rPr>
        <w:t>cybercrimen</w:t>
      </w:r>
      <w:proofErr w:type="spellEnd"/>
    </w:p>
    <w:p w:rsidR="00621C48" w:rsidRDefault="00621C48" w:rsidP="00621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21C48" w:rsidTr="00AC7397">
        <w:tc>
          <w:tcPr>
            <w:tcW w:w="4605" w:type="dxa"/>
          </w:tcPr>
          <w:p w:rsidR="00621C48" w:rsidRDefault="00621C48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Casino de Madrid, Madrid</w:t>
            </w:r>
          </w:p>
        </w:tc>
        <w:tc>
          <w:tcPr>
            <w:tcW w:w="4605" w:type="dxa"/>
          </w:tcPr>
          <w:p w:rsidR="00621C48" w:rsidRDefault="00621C48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4200A3" w:rsidRDefault="004200A3" w:rsidP="004200A3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4200A3" w:rsidRDefault="004200A3" w:rsidP="004200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4200A3" w:rsidRDefault="004200A3" w:rsidP="004200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proofErr w:type="spellStart"/>
      <w:r w:rsidR="00E36AC4">
        <w:rPr>
          <w:rFonts w:ascii="Arial Narrow" w:hAnsi="Arial Narrow"/>
        </w:rPr>
        <w:t>Identity</w:t>
      </w:r>
      <w:proofErr w:type="spellEnd"/>
      <w:r w:rsidR="00E36AC4">
        <w:rPr>
          <w:rFonts w:ascii="Arial Narrow" w:hAnsi="Arial Narrow"/>
        </w:rPr>
        <w:t xml:space="preserve"> </w:t>
      </w:r>
      <w:proofErr w:type="spellStart"/>
      <w:r w:rsidR="00E36AC4">
        <w:rPr>
          <w:rFonts w:ascii="Arial Narrow" w:hAnsi="Arial Narrow"/>
        </w:rPr>
        <w:t>Assurance</w:t>
      </w:r>
      <w:proofErr w:type="spellEnd"/>
      <w:r w:rsidR="00E36AC4">
        <w:rPr>
          <w:rFonts w:ascii="Arial Narrow" w:hAnsi="Arial Narrow"/>
        </w:rPr>
        <w:t>. Tecnologías del fraude aplicadas</w:t>
      </w:r>
    </w:p>
    <w:p w:rsidR="004200A3" w:rsidRDefault="004200A3" w:rsidP="004200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4200A3" w:rsidRDefault="004200A3" w:rsidP="004200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Hacia un enfoque integral de la gestión del fraude y el </w:t>
      </w:r>
      <w:proofErr w:type="spellStart"/>
      <w:r>
        <w:rPr>
          <w:rFonts w:ascii="Arial Narrow" w:hAnsi="Arial Narrow"/>
        </w:rPr>
        <w:t>cybercrimen</w:t>
      </w:r>
      <w:proofErr w:type="spellEnd"/>
    </w:p>
    <w:p w:rsidR="004200A3" w:rsidRDefault="004200A3" w:rsidP="004200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00A3" w:rsidTr="00AC7397">
        <w:tc>
          <w:tcPr>
            <w:tcW w:w="4605" w:type="dxa"/>
          </w:tcPr>
          <w:p w:rsidR="004200A3" w:rsidRDefault="004200A3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Casino de Madrid, Madrid</w:t>
            </w:r>
          </w:p>
        </w:tc>
        <w:tc>
          <w:tcPr>
            <w:tcW w:w="4605" w:type="dxa"/>
          </w:tcPr>
          <w:p w:rsidR="004200A3" w:rsidRDefault="004200A3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621C48" w:rsidRDefault="00621C48" w:rsidP="00621C48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Estrategia hacia un enfoque integral del fraude</w:t>
      </w: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Hacia un enfoque integral de la gestión del fraude y el </w:t>
      </w:r>
      <w:proofErr w:type="spellStart"/>
      <w:r>
        <w:rPr>
          <w:rFonts w:ascii="Arial Narrow" w:hAnsi="Arial Narrow"/>
        </w:rPr>
        <w:t>cybercrimen</w:t>
      </w:r>
      <w:proofErr w:type="spellEnd"/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36AC4" w:rsidTr="00AC7397">
        <w:tc>
          <w:tcPr>
            <w:tcW w:w="4605" w:type="dxa"/>
          </w:tcPr>
          <w:p w:rsidR="00E36AC4" w:rsidRDefault="00E36AC4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Lugar celebración: Casino de Madrid, Madrid</w:t>
            </w:r>
          </w:p>
        </w:tc>
        <w:tc>
          <w:tcPr>
            <w:tcW w:w="4605" w:type="dxa"/>
          </w:tcPr>
          <w:p w:rsidR="00E36AC4" w:rsidRDefault="00E36AC4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E36AC4" w:rsidRDefault="00E36AC4" w:rsidP="00E36AC4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Estrategias y retos relacionados con el nuevo entorno</w:t>
      </w: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Hacia un enfoque integral de la gestión del fraude y el </w:t>
      </w:r>
      <w:proofErr w:type="spellStart"/>
      <w:r>
        <w:rPr>
          <w:rFonts w:ascii="Arial Narrow" w:hAnsi="Arial Narrow"/>
        </w:rPr>
        <w:t>cybercrimen</w:t>
      </w:r>
      <w:proofErr w:type="spellEnd"/>
    </w:p>
    <w:p w:rsidR="00E36AC4" w:rsidRDefault="00E36AC4" w:rsidP="00E36A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36AC4" w:rsidTr="00AC7397">
        <w:tc>
          <w:tcPr>
            <w:tcW w:w="4605" w:type="dxa"/>
          </w:tcPr>
          <w:p w:rsidR="00E36AC4" w:rsidRDefault="00E36AC4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Casino de Madrid, Madrid</w:t>
            </w:r>
          </w:p>
        </w:tc>
        <w:tc>
          <w:tcPr>
            <w:tcW w:w="4605" w:type="dxa"/>
          </w:tcPr>
          <w:p w:rsidR="00E36AC4" w:rsidRDefault="00E36AC4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Fecha:12 - noviembre- 2014</w:t>
            </w:r>
          </w:p>
        </w:tc>
      </w:tr>
    </w:tbl>
    <w:p w:rsidR="00E36AC4" w:rsidRDefault="00E36AC4" w:rsidP="00E36AC4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687530" w:rsidRDefault="00687530" w:rsidP="006875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687530" w:rsidRDefault="00687530" w:rsidP="006875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L</w:t>
      </w:r>
      <w:r w:rsidR="00A12E0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reforma en materia de violencia de género y la protección de la indemnidad sexual de los menores”</w:t>
      </w:r>
    </w:p>
    <w:p w:rsidR="00687530" w:rsidRDefault="00687530" w:rsidP="006875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D8649E">
        <w:rPr>
          <w:rFonts w:ascii="Arial Narrow" w:hAnsi="Arial Narrow"/>
        </w:rPr>
        <w:t>Moderadora</w:t>
      </w:r>
    </w:p>
    <w:p w:rsidR="00687530" w:rsidRDefault="00687530" w:rsidP="006875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r w:rsidR="00D8649E">
        <w:rPr>
          <w:rFonts w:ascii="Arial Narrow" w:hAnsi="Arial Narrow"/>
        </w:rPr>
        <w:t>XIV Jornadas de Profesores y Estudiantes de Derecho penal de las Universidades de Madrid</w:t>
      </w:r>
    </w:p>
    <w:p w:rsidR="00687530" w:rsidRDefault="00687530" w:rsidP="006875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87530" w:rsidTr="00AC7397">
        <w:tc>
          <w:tcPr>
            <w:tcW w:w="4605" w:type="dxa"/>
          </w:tcPr>
          <w:p w:rsidR="00687530" w:rsidRDefault="00687530" w:rsidP="00D864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Univ. </w:t>
            </w:r>
            <w:r w:rsidR="00A12E06">
              <w:rPr>
                <w:rFonts w:ascii="Arial Narrow" w:hAnsi="Arial Narrow"/>
              </w:rPr>
              <w:t>Complutense de M</w:t>
            </w:r>
            <w:r w:rsidR="00D8649E">
              <w:rPr>
                <w:rFonts w:ascii="Arial Narrow" w:hAnsi="Arial Narrow"/>
              </w:rPr>
              <w:t>a</w:t>
            </w:r>
            <w:r w:rsidR="00A12E06">
              <w:rPr>
                <w:rFonts w:ascii="Arial Narrow" w:hAnsi="Arial Narrow"/>
              </w:rPr>
              <w:t>drid</w:t>
            </w:r>
          </w:p>
        </w:tc>
        <w:tc>
          <w:tcPr>
            <w:tcW w:w="4605" w:type="dxa"/>
          </w:tcPr>
          <w:p w:rsidR="00687530" w:rsidRDefault="00687530" w:rsidP="006875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Fecha:6-mayo- 2014</w:t>
            </w:r>
          </w:p>
        </w:tc>
      </w:tr>
    </w:tbl>
    <w:p w:rsidR="00F3539E" w:rsidRDefault="00F3539E" w:rsidP="00687530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AB277E" w:rsidRDefault="00AB277E" w:rsidP="00AB27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AB277E" w:rsidRDefault="00AB277E" w:rsidP="00AB27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Apropiación indebida y administración desleal. Delitos societarios</w:t>
      </w:r>
    </w:p>
    <w:p w:rsidR="00AB277E" w:rsidRDefault="00AB277E" w:rsidP="00AB27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AB277E" w:rsidRDefault="00AB277E" w:rsidP="00AB27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</w:t>
      </w:r>
      <w:r w:rsidR="002B6C57">
        <w:rPr>
          <w:rFonts w:ascii="Arial Narrow" w:hAnsi="Arial Narrow"/>
        </w:rPr>
        <w:t>á</w:t>
      </w:r>
      <w:r>
        <w:rPr>
          <w:rFonts w:ascii="Arial Narrow" w:hAnsi="Arial Narrow"/>
        </w:rPr>
        <w:t>ster de Derecho de la empresa (UAH/CIFF)</w:t>
      </w:r>
    </w:p>
    <w:p w:rsidR="00AB277E" w:rsidRDefault="00AB277E" w:rsidP="00AB27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B277E" w:rsidTr="00AC7397">
        <w:tc>
          <w:tcPr>
            <w:tcW w:w="4605" w:type="dxa"/>
          </w:tcPr>
          <w:p w:rsidR="00AB277E" w:rsidRDefault="00AB277E" w:rsidP="00AC73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AB277E" w:rsidRDefault="00AB277E" w:rsidP="00AB27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Mayo- Junio 2014</w:t>
            </w:r>
          </w:p>
        </w:tc>
      </w:tr>
    </w:tbl>
    <w:p w:rsidR="00AB277E" w:rsidRDefault="00AB277E" w:rsidP="00AB277E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F3539E" w:rsidRDefault="00F3539E" w:rsidP="00F35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F3539E" w:rsidRDefault="00F3539E" w:rsidP="00F35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La justificación de las leyes penales (protección de bienes jurídicos: el ejemplo de los delitos contra el medio ambiente)</w:t>
      </w:r>
    </w:p>
    <w:p w:rsidR="00F3539E" w:rsidRDefault="00F3539E" w:rsidP="00F35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F3539E" w:rsidRDefault="00F3539E" w:rsidP="00F35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r w:rsidR="009B43BC">
        <w:rPr>
          <w:rFonts w:ascii="Arial Narrow" w:hAnsi="Arial Narrow"/>
        </w:rPr>
        <w:t>XVII Seminario Interuniversitario Internacional de Derecho penal</w:t>
      </w:r>
    </w:p>
    <w:p w:rsidR="00F3539E" w:rsidRDefault="00F3539E" w:rsidP="00F353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  <w:r w:rsidR="009B43BC">
        <w:rPr>
          <w:rFonts w:ascii="Arial Narrow" w:hAnsi="Arial Narrow"/>
        </w:rPr>
        <w:t>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3539E" w:rsidTr="00AC7397">
        <w:tc>
          <w:tcPr>
            <w:tcW w:w="4605" w:type="dxa"/>
          </w:tcPr>
          <w:p w:rsidR="00F3539E" w:rsidRDefault="00F3539E" w:rsidP="00D107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</w:t>
            </w:r>
            <w:r w:rsidR="00D1078F">
              <w:rPr>
                <w:rFonts w:ascii="Arial Narrow" w:hAnsi="Arial Narrow"/>
              </w:rPr>
              <w:t xml:space="preserve"> </w:t>
            </w:r>
            <w:proofErr w:type="spellStart"/>
            <w:r w:rsidR="00D1078F">
              <w:rPr>
                <w:rFonts w:ascii="Arial Narrow" w:hAnsi="Arial Narrow"/>
              </w:rPr>
              <w:t>Fac</w:t>
            </w:r>
            <w:proofErr w:type="spellEnd"/>
            <w:r w:rsidR="00D1078F">
              <w:rPr>
                <w:rFonts w:ascii="Arial Narrow" w:hAnsi="Arial Narrow"/>
              </w:rPr>
              <w:t>. de Derecho,</w:t>
            </w:r>
            <w:r>
              <w:rPr>
                <w:rFonts w:ascii="Arial Narrow" w:hAnsi="Arial Narrow"/>
              </w:rPr>
              <w:t xml:space="preserve"> Univ. Alcalá</w:t>
            </w:r>
          </w:p>
        </w:tc>
        <w:tc>
          <w:tcPr>
            <w:tcW w:w="4605" w:type="dxa"/>
          </w:tcPr>
          <w:p w:rsidR="00F3539E" w:rsidRDefault="00F3539E" w:rsidP="00D107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  <w:r w:rsidR="009B43B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3 - junio- 20</w:t>
            </w:r>
            <w:r w:rsidR="009B43BC">
              <w:rPr>
                <w:rFonts w:ascii="Arial Narrow" w:hAnsi="Arial Narrow"/>
              </w:rPr>
              <w:t>14</w:t>
            </w:r>
          </w:p>
        </w:tc>
      </w:tr>
    </w:tbl>
    <w:p w:rsidR="008C711D" w:rsidRDefault="008C711D" w:rsidP="008C711D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Apropiación indebida y administración desleal. Delitos societarios</w:t>
      </w:r>
      <w:r w:rsidR="009730A1">
        <w:rPr>
          <w:rFonts w:ascii="Arial Narrow" w:hAnsi="Arial Narrow"/>
        </w:rPr>
        <w:t>. Estudio de la Reforma de 2015 del CP.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Máster de Derecho de la empresa (UAH/CIFF)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C711D" w:rsidTr="005A7834">
        <w:tc>
          <w:tcPr>
            <w:tcW w:w="4605" w:type="dxa"/>
          </w:tcPr>
          <w:p w:rsidR="008C711D" w:rsidRDefault="008C711D" w:rsidP="005A78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8C711D" w:rsidRDefault="008C711D" w:rsidP="008C71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Mayo- Junio 2015</w:t>
            </w:r>
          </w:p>
        </w:tc>
      </w:tr>
    </w:tbl>
    <w:p w:rsidR="008C711D" w:rsidRDefault="008C711D" w:rsidP="008C711D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C7662F">
        <w:rPr>
          <w:rFonts w:ascii="Arial Narrow" w:hAnsi="Arial Narrow"/>
        </w:rPr>
        <w:t>Autoría y participación imprudentes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</w:t>
      </w:r>
      <w:r w:rsidR="00C7662F">
        <w:rPr>
          <w:rFonts w:ascii="Arial Narrow" w:hAnsi="Arial Narrow"/>
        </w:rPr>
        <w:t>:</w:t>
      </w:r>
      <w:r w:rsidR="00C7662F" w:rsidRPr="00C7662F">
        <w:rPr>
          <w:rFonts w:ascii="Arial Narrow" w:hAnsi="Arial Narrow"/>
        </w:rPr>
        <w:t xml:space="preserve"> </w:t>
      </w:r>
      <w:r w:rsidR="00C7662F">
        <w:rPr>
          <w:rFonts w:ascii="Arial Narrow" w:hAnsi="Arial Narrow"/>
        </w:rPr>
        <w:t>I Congreso Internacional de la Fundación Internacional de Ciencias Penales. Retos actuales de la teoría del delito</w:t>
      </w:r>
    </w:p>
    <w:p w:rsidR="008C711D" w:rsidRDefault="008C711D" w:rsidP="008C7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  <w:r w:rsidR="00C7662F">
        <w:rPr>
          <w:rFonts w:ascii="Arial Narrow" w:hAnsi="Arial Narrow"/>
        </w:rPr>
        <w:t xml:space="preserve"> Revista electrónica Foro</w:t>
      </w:r>
      <w:r w:rsidR="00640B4C">
        <w:rPr>
          <w:rFonts w:ascii="Arial Narrow" w:hAnsi="Arial Narrow"/>
        </w:rPr>
        <w:t xml:space="preserve"> FICP 2015-2,</w:t>
      </w:r>
      <w:r w:rsidR="00C7662F">
        <w:rPr>
          <w:rFonts w:ascii="Arial Narrow" w:hAnsi="Arial Narrow"/>
        </w:rPr>
        <w:t xml:space="preserve"> 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C711D" w:rsidTr="005A7834">
        <w:tc>
          <w:tcPr>
            <w:tcW w:w="4605" w:type="dxa"/>
          </w:tcPr>
          <w:p w:rsidR="008C711D" w:rsidRDefault="008C711D" w:rsidP="005A78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r w:rsidR="00C7662F">
              <w:rPr>
                <w:rFonts w:ascii="Arial Narrow" w:hAnsi="Arial Narrow"/>
              </w:rPr>
              <w:t>Aula Magna- Facultad de Derecho, Univ. Barcelona</w:t>
            </w:r>
          </w:p>
        </w:tc>
        <w:tc>
          <w:tcPr>
            <w:tcW w:w="4605" w:type="dxa"/>
          </w:tcPr>
          <w:p w:rsidR="008C711D" w:rsidRDefault="008C711D" w:rsidP="00C766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  <w:r w:rsidR="00C7662F">
              <w:rPr>
                <w:rFonts w:ascii="Arial Narrow" w:hAnsi="Arial Narrow"/>
              </w:rPr>
              <w:t>29 y 30 de mayo de 2015</w:t>
            </w:r>
          </w:p>
        </w:tc>
      </w:tr>
    </w:tbl>
    <w:p w:rsidR="00D1078F" w:rsidRDefault="00D1078F" w:rsidP="00A578C1">
      <w:pPr>
        <w:pBdr>
          <w:bottom w:val="single" w:sz="4" w:space="0" w:color="auto"/>
        </w:pBdr>
        <w:jc w:val="both"/>
        <w:rPr>
          <w:rFonts w:ascii="Arial Narrow" w:hAnsi="Arial Narrow"/>
        </w:rPr>
      </w:pPr>
    </w:p>
    <w:p w:rsidR="00D1078F" w:rsidRDefault="00D1078F" w:rsidP="00D107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D1078F" w:rsidRDefault="00D1078F" w:rsidP="00D107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Participación imprudente: formas punibles y no punibles</w:t>
      </w:r>
    </w:p>
    <w:p w:rsidR="00D1078F" w:rsidRDefault="00D1078F" w:rsidP="00D107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D1078F" w:rsidRDefault="00D1078F" w:rsidP="00D107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XVIII Seminario Interuniversitario Internacional de Derecho penal</w:t>
      </w:r>
    </w:p>
    <w:p w:rsidR="00D1078F" w:rsidRDefault="00D1078F" w:rsidP="00D107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1078F" w:rsidTr="005A7834">
        <w:tc>
          <w:tcPr>
            <w:tcW w:w="4605" w:type="dxa"/>
          </w:tcPr>
          <w:p w:rsidR="00D1078F" w:rsidRDefault="00D1078F" w:rsidP="00D107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D1078F" w:rsidRDefault="00D1078F" w:rsidP="005A783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Fecha:19 junio 2015</w:t>
            </w:r>
          </w:p>
          <w:p w:rsidR="00D1078F" w:rsidRDefault="00D1078F" w:rsidP="005A7834">
            <w:pPr>
              <w:jc w:val="both"/>
              <w:rPr>
                <w:rFonts w:ascii="Arial Narrow" w:hAnsi="Arial Narrow"/>
              </w:rPr>
            </w:pPr>
          </w:p>
        </w:tc>
      </w:tr>
    </w:tbl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6"/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Título: Responsabilidad penal de las personas jurídicas. Programas de cumplimiento.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Máster de Derecho de la empresa (UAH/CIFF)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578C1" w:rsidTr="000F65DA">
        <w:tc>
          <w:tcPr>
            <w:tcW w:w="4605" w:type="dxa"/>
          </w:tcPr>
          <w:p w:rsidR="00A578C1" w:rsidRDefault="00A578C1" w:rsidP="000F65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A578C1" w:rsidRDefault="00A578C1" w:rsidP="00A578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12- 19 Mayo 2016</w:t>
            </w:r>
          </w:p>
        </w:tc>
      </w:tr>
    </w:tbl>
    <w:p w:rsidR="00A578C1" w:rsidRDefault="00A578C1" w:rsidP="00A578C1">
      <w:pPr>
        <w:jc w:val="both"/>
        <w:rPr>
          <w:rFonts w:ascii="Arial Narrow" w:hAnsi="Arial Narrow"/>
        </w:rPr>
      </w:pP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Delitos contra la seguridad e higiene en el trabajo.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Máster de Derecho de la empresa (UAH/CIFF)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578C1" w:rsidTr="000F65DA">
        <w:tc>
          <w:tcPr>
            <w:tcW w:w="4605" w:type="dxa"/>
          </w:tcPr>
          <w:p w:rsidR="00A578C1" w:rsidRDefault="00A578C1" w:rsidP="000F65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A578C1" w:rsidRDefault="00A578C1" w:rsidP="00A578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23 Mayo 2016</w:t>
            </w:r>
          </w:p>
        </w:tc>
      </w:tr>
    </w:tbl>
    <w:p w:rsidR="00A578C1" w:rsidRDefault="00A578C1" w:rsidP="00A578C1">
      <w:pPr>
        <w:jc w:val="both"/>
        <w:rPr>
          <w:rFonts w:ascii="Arial Narrow" w:hAnsi="Arial Narrow"/>
        </w:rPr>
      </w:pP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Apropiación indebida y administración desleal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Módulo de Responsabilidad penal de la empresa. Máster de Derecho de la empresa (UAH/CIFF)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578C1" w:rsidTr="000F65DA">
        <w:tc>
          <w:tcPr>
            <w:tcW w:w="4605" w:type="dxa"/>
          </w:tcPr>
          <w:p w:rsidR="00A578C1" w:rsidRDefault="00A578C1" w:rsidP="000F65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Sede en Madrid del CIFF</w:t>
            </w:r>
          </w:p>
        </w:tc>
        <w:tc>
          <w:tcPr>
            <w:tcW w:w="4605" w:type="dxa"/>
          </w:tcPr>
          <w:p w:rsidR="00A578C1" w:rsidRDefault="00A578C1" w:rsidP="00A578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 26 Mayo 2016</w:t>
            </w:r>
          </w:p>
        </w:tc>
      </w:tr>
    </w:tbl>
    <w:p w:rsidR="00A578C1" w:rsidRDefault="00A578C1" w:rsidP="00A578C1">
      <w:pPr>
        <w:jc w:val="both"/>
        <w:rPr>
          <w:rFonts w:ascii="Arial Narrow" w:hAnsi="Arial Narrow"/>
        </w:rPr>
      </w:pP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Consideraciones de Derecho material y procesal al hilo de la Sentencia del caso “Isabel Carrasco”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Moderación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XIX Seminario Interuniversitario Internacional de Derecho penal</w:t>
      </w:r>
    </w:p>
    <w:p w:rsidR="00A578C1" w:rsidRDefault="00A578C1" w:rsidP="00A578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578C1" w:rsidTr="000F65DA">
        <w:tc>
          <w:tcPr>
            <w:tcW w:w="4605" w:type="dxa"/>
          </w:tcPr>
          <w:p w:rsidR="00A578C1" w:rsidRDefault="00A578C1" w:rsidP="000F65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A578C1" w:rsidRDefault="00A578C1" w:rsidP="000F65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3 junio 2016</w:t>
            </w:r>
          </w:p>
          <w:p w:rsidR="00A578C1" w:rsidRDefault="00A578C1" w:rsidP="000F65DA">
            <w:pPr>
              <w:jc w:val="both"/>
              <w:rPr>
                <w:rFonts w:ascii="Arial Narrow" w:hAnsi="Arial Narrow"/>
              </w:rPr>
            </w:pPr>
          </w:p>
        </w:tc>
      </w:tr>
    </w:tbl>
    <w:p w:rsidR="00DB1D11" w:rsidRDefault="00DB1D11" w:rsidP="00DB1D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DB1D11" w:rsidRDefault="00DB1D11" w:rsidP="00DB1D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Consideraciones de Derecho material y procesal al hilo de la Sentencia del caso “Isabel Carrasco”</w:t>
      </w:r>
    </w:p>
    <w:p w:rsidR="00DB1D11" w:rsidRDefault="00DB1D11" w:rsidP="00DB1D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Moderación</w:t>
      </w:r>
    </w:p>
    <w:p w:rsidR="00DB1D11" w:rsidRDefault="00DB1D11" w:rsidP="00DB1D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XIX Seminario Interuniversitario Internacional de Derecho penal</w:t>
      </w:r>
    </w:p>
    <w:p w:rsidR="00DB1D11" w:rsidRDefault="00DB1D11" w:rsidP="00DB1D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1D11" w:rsidTr="00347EDD">
        <w:tc>
          <w:tcPr>
            <w:tcW w:w="4605" w:type="dxa"/>
          </w:tcPr>
          <w:p w:rsidR="00DB1D11" w:rsidRDefault="00DB1D11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DB1D11" w:rsidRDefault="00DB1D11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3 junio 2016</w:t>
            </w:r>
          </w:p>
          <w:p w:rsidR="00DB1D11" w:rsidRDefault="00DB1D11" w:rsidP="00347EDD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 w:rsidP="00163E24">
      <w:pPr>
        <w:jc w:val="both"/>
        <w:rPr>
          <w:rFonts w:ascii="Arial Narrow" w:hAnsi="Arial Narrow"/>
        </w:rPr>
      </w:pP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La administración desleal en el ámbito societario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Moderación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Curso de Verano. Derecho penal en transformación: dos problemas actuales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E24" w:rsidTr="00347EDD">
        <w:tc>
          <w:tcPr>
            <w:tcW w:w="4605" w:type="dxa"/>
          </w:tcPr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 xml:space="preserve">. de Derecho, Univ. Castilla- La Mancha.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 xml:space="preserve">. Derecho, Ciudad Real </w:t>
            </w:r>
          </w:p>
        </w:tc>
        <w:tc>
          <w:tcPr>
            <w:tcW w:w="4605" w:type="dxa"/>
          </w:tcPr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29 junio 2016</w:t>
            </w:r>
          </w:p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 w:rsidP="00163E24">
      <w:pPr>
        <w:jc w:val="both"/>
        <w:rPr>
          <w:rFonts w:ascii="Arial Narrow" w:hAnsi="Arial Narrow"/>
        </w:rPr>
      </w:pP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Omisión y comisión</w:t>
      </w:r>
    </w:p>
    <w:p w:rsidR="00163E24" w:rsidRP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II Congreso Internacional de la FICP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E24" w:rsidTr="00347EDD">
        <w:tc>
          <w:tcPr>
            <w:tcW w:w="4605" w:type="dxa"/>
          </w:tcPr>
          <w:p w:rsidR="00163E24" w:rsidRDefault="00163E24" w:rsidP="00163E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Universidad del Rosario. Bogotá. Colombia </w:t>
            </w:r>
          </w:p>
        </w:tc>
        <w:tc>
          <w:tcPr>
            <w:tcW w:w="4605" w:type="dxa"/>
          </w:tcPr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14 marzo 2017</w:t>
            </w:r>
          </w:p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>
      <w:pPr>
        <w:jc w:val="center"/>
        <w:outlineLvl w:val="0"/>
        <w:rPr>
          <w:rFonts w:ascii="Arial Narrow" w:hAnsi="Arial Narrow"/>
        </w:rPr>
      </w:pP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Omisión y comisión</w:t>
      </w:r>
    </w:p>
    <w:p w:rsidR="00163E24" w:rsidRP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Ciclo de conferencias sobre cuestiones actuales de Derecho penal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E24" w:rsidTr="00347EDD">
        <w:tc>
          <w:tcPr>
            <w:tcW w:w="4605" w:type="dxa"/>
          </w:tcPr>
          <w:p w:rsidR="00163E24" w:rsidRDefault="00163E24" w:rsidP="00163E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Universidad Jorge Tadeo Lozano. Bogotá. Colombia </w:t>
            </w:r>
          </w:p>
        </w:tc>
        <w:tc>
          <w:tcPr>
            <w:tcW w:w="4605" w:type="dxa"/>
          </w:tcPr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15 marzo 2017</w:t>
            </w:r>
          </w:p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Autores: Roso Cañadillas, Raquel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Causalidad e imputación objetiva</w:t>
      </w:r>
    </w:p>
    <w:p w:rsidR="00163E24" w:rsidRP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Ciclo de conferencias sobre cuestiones actuales de Derecho penal</w:t>
      </w:r>
    </w:p>
    <w:p w:rsidR="00163E24" w:rsidRDefault="00163E24" w:rsidP="00163E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Publicación: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E24" w:rsidTr="00347EDD">
        <w:tc>
          <w:tcPr>
            <w:tcW w:w="4605" w:type="dxa"/>
          </w:tcPr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Universidad Jorge Tadeo Lozano. Bogotá. Colombia </w:t>
            </w:r>
          </w:p>
        </w:tc>
        <w:tc>
          <w:tcPr>
            <w:tcW w:w="4605" w:type="dxa"/>
          </w:tcPr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16 marzo 2017</w:t>
            </w:r>
          </w:p>
          <w:p w:rsidR="00163E24" w:rsidRDefault="00163E24" w:rsidP="00347EDD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AE1B93" w:rsidRDefault="00AE1B93" w:rsidP="00AE1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AE1B93" w:rsidRDefault="00AE1B93" w:rsidP="00AE1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La autonomía del delito comisivo </w:t>
      </w:r>
      <w:proofErr w:type="spellStart"/>
      <w:r>
        <w:rPr>
          <w:rFonts w:ascii="Arial Narrow" w:hAnsi="Arial Narrow"/>
        </w:rPr>
        <w:t>omisivo</w:t>
      </w:r>
      <w:proofErr w:type="spellEnd"/>
    </w:p>
    <w:p w:rsidR="00AE1B93" w:rsidRDefault="00AE1B93" w:rsidP="00AE1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AE1B93" w:rsidRDefault="00AE1B93" w:rsidP="00AE1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XX Seminario Interuniversitario Internacional de Derecho penal</w:t>
      </w:r>
    </w:p>
    <w:p w:rsidR="00AE1B93" w:rsidRDefault="00AE1B93" w:rsidP="00AE1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 www.ficp.es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E1B93" w:rsidTr="00363E2D">
        <w:tc>
          <w:tcPr>
            <w:tcW w:w="4605" w:type="dxa"/>
          </w:tcPr>
          <w:p w:rsidR="00AE1B93" w:rsidRDefault="00AE1B93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AE1B93" w:rsidRDefault="00AE1B93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 junio 2017</w:t>
            </w:r>
          </w:p>
          <w:p w:rsidR="00AE1B93" w:rsidRDefault="00AE1B93" w:rsidP="00363E2D">
            <w:pPr>
              <w:jc w:val="both"/>
              <w:rPr>
                <w:rFonts w:ascii="Arial Narrow" w:hAnsi="Arial Narrow"/>
              </w:rPr>
            </w:pPr>
          </w:p>
        </w:tc>
      </w:tr>
    </w:tbl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Hernán Núñez Rocha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La marcas tridimensionales y el carácter distintivo adquirido por el uso. Un análisis comparado del Derecho español y el ordenamiento andino.</w:t>
      </w:r>
    </w:p>
    <w:p w:rsidR="00363E2D" w:rsidRDefault="00CD101F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II Seminario cuestiones actuales de las Ciencias Jurídicas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63E2D" w:rsidTr="00363E2D">
        <w:tc>
          <w:tcPr>
            <w:tcW w:w="4605" w:type="dxa"/>
          </w:tcPr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30 mayo 2018</w:t>
            </w:r>
          </w:p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</w:p>
        </w:tc>
      </w:tr>
    </w:tbl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Fabio da Silva </w:t>
      </w:r>
      <w:proofErr w:type="spellStart"/>
      <w:r>
        <w:rPr>
          <w:rFonts w:ascii="Arial Narrow" w:hAnsi="Arial Narrow"/>
        </w:rPr>
        <w:t>Veiga</w:t>
      </w:r>
      <w:proofErr w:type="spellEnd"/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Ajustes doctrinarios y legales en torno al derecho de los grupos de sociedades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CD101F">
        <w:rPr>
          <w:rFonts w:ascii="Arial Narrow" w:hAnsi="Arial Narrow"/>
        </w:rPr>
        <w:t>Moderadora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II Seminario cuestiones actuales de las Ciencias Jurídicas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63E2D" w:rsidTr="00363E2D">
        <w:tc>
          <w:tcPr>
            <w:tcW w:w="4605" w:type="dxa"/>
          </w:tcPr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30 mayo 2018</w:t>
            </w:r>
          </w:p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</w:p>
        </w:tc>
      </w:tr>
    </w:tbl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r w:rsidR="00CD101F">
        <w:rPr>
          <w:rFonts w:ascii="Arial Narrow" w:hAnsi="Arial Narrow"/>
        </w:rPr>
        <w:t xml:space="preserve">Aurelio </w:t>
      </w:r>
      <w:proofErr w:type="spellStart"/>
      <w:r w:rsidR="00CD101F">
        <w:rPr>
          <w:rFonts w:ascii="Arial Narrow" w:hAnsi="Arial Narrow"/>
        </w:rPr>
        <w:t>Ossorio</w:t>
      </w:r>
      <w:proofErr w:type="spellEnd"/>
      <w:r w:rsidR="00CD101F">
        <w:rPr>
          <w:rFonts w:ascii="Arial Narrow" w:hAnsi="Arial Narrow"/>
        </w:rPr>
        <w:t xml:space="preserve"> Rodríguez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CD101F">
        <w:rPr>
          <w:rFonts w:ascii="Arial Narrow" w:hAnsi="Arial Narrow"/>
        </w:rPr>
        <w:t>Introducción a la tesis sobre el fin de la ultra actividad de los convenios colectivos.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Tipo de participación: </w:t>
      </w:r>
      <w:r w:rsidR="00CD101F">
        <w:rPr>
          <w:rFonts w:ascii="Arial Narrow" w:hAnsi="Arial Narrow"/>
        </w:rPr>
        <w:t>Moderadora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II Seminario cuestiones actuales de las Ciencias Jurídicas</w:t>
      </w:r>
    </w:p>
    <w:p w:rsidR="00363E2D" w:rsidRDefault="00363E2D" w:rsidP="00363E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63E2D" w:rsidTr="00363E2D">
        <w:tc>
          <w:tcPr>
            <w:tcW w:w="4605" w:type="dxa"/>
          </w:tcPr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30 mayo 2018</w:t>
            </w:r>
          </w:p>
          <w:p w:rsidR="00363E2D" w:rsidRDefault="00363E2D" w:rsidP="00363E2D">
            <w:pPr>
              <w:jc w:val="both"/>
              <w:rPr>
                <w:rFonts w:ascii="Arial Narrow" w:hAnsi="Arial Narrow"/>
              </w:rPr>
            </w:pPr>
          </w:p>
        </w:tc>
      </w:tr>
    </w:tbl>
    <w:p w:rsidR="00CD101F" w:rsidRDefault="00CD101F" w:rsidP="00CD10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</w:t>
      </w:r>
      <w:proofErr w:type="spellStart"/>
      <w:r>
        <w:rPr>
          <w:rFonts w:ascii="Arial Narrow" w:hAnsi="Arial Narrow"/>
        </w:rPr>
        <w:t>Janaina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Helosisa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Telles</w:t>
      </w:r>
      <w:proofErr w:type="spellEnd"/>
      <w:r>
        <w:rPr>
          <w:rFonts w:ascii="Arial Narrow" w:hAnsi="Arial Narrow"/>
        </w:rPr>
        <w:t xml:space="preserve"> de Lima</w:t>
      </w:r>
    </w:p>
    <w:p w:rsidR="00CD101F" w:rsidRDefault="00CD101F" w:rsidP="00CD10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Análisis de la problemática de la falta de mujeres en carreras STEM</w:t>
      </w:r>
    </w:p>
    <w:p w:rsidR="00CD101F" w:rsidRDefault="00CD101F" w:rsidP="00CD10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Moderadora</w:t>
      </w:r>
    </w:p>
    <w:p w:rsidR="00CD101F" w:rsidRDefault="00CD101F" w:rsidP="00CD10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II Seminario cuestiones actuales de las Ciencias Jurídicas</w:t>
      </w:r>
    </w:p>
    <w:p w:rsidR="00CD101F" w:rsidRDefault="00CD101F" w:rsidP="00CD10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101F" w:rsidTr="003B68D0">
        <w:tc>
          <w:tcPr>
            <w:tcW w:w="4605" w:type="dxa"/>
          </w:tcPr>
          <w:p w:rsidR="00CD101F" w:rsidRDefault="00CD101F" w:rsidP="003B68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CD101F" w:rsidRDefault="00CD101F" w:rsidP="003B68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30 mayo 2018</w:t>
            </w:r>
          </w:p>
          <w:p w:rsidR="00CD101F" w:rsidRDefault="00CD101F" w:rsidP="003B68D0">
            <w:pPr>
              <w:jc w:val="both"/>
              <w:rPr>
                <w:rFonts w:ascii="Arial Narrow" w:hAnsi="Arial Narrow"/>
              </w:rPr>
            </w:pPr>
          </w:p>
        </w:tc>
      </w:tr>
    </w:tbl>
    <w:p w:rsidR="00293D70" w:rsidRDefault="00293D70" w:rsidP="00293D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293D70" w:rsidRDefault="00293D70" w:rsidP="00293D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</w:p>
    <w:p w:rsidR="00293D70" w:rsidRDefault="00293D70" w:rsidP="00293D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Coordinación</w:t>
      </w:r>
    </w:p>
    <w:p w:rsidR="00293D70" w:rsidRDefault="00293D70" w:rsidP="00293D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XXI Seminario Interuniversitario Internacional de Derecho penal</w:t>
      </w:r>
    </w:p>
    <w:p w:rsidR="00293D70" w:rsidRDefault="00293D70" w:rsidP="00293D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93D70" w:rsidTr="003B68D0">
        <w:tc>
          <w:tcPr>
            <w:tcW w:w="4605" w:type="dxa"/>
          </w:tcPr>
          <w:p w:rsidR="00293D70" w:rsidRDefault="00293D70" w:rsidP="003B68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 Derecho, Univ. Alcalá</w:t>
            </w:r>
          </w:p>
        </w:tc>
        <w:tc>
          <w:tcPr>
            <w:tcW w:w="4605" w:type="dxa"/>
          </w:tcPr>
          <w:p w:rsidR="00293D70" w:rsidRDefault="00293D70" w:rsidP="003B68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14 y 15 de junio 2018</w:t>
            </w:r>
          </w:p>
          <w:p w:rsidR="00293D70" w:rsidRDefault="00293D70" w:rsidP="003B68D0">
            <w:pPr>
              <w:jc w:val="both"/>
              <w:rPr>
                <w:rFonts w:ascii="Arial Narrow" w:hAnsi="Arial Narrow"/>
              </w:rPr>
            </w:pPr>
          </w:p>
        </w:tc>
      </w:tr>
    </w:tbl>
    <w:p w:rsidR="003E374B" w:rsidRDefault="003E374B" w:rsidP="003E3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3E374B" w:rsidRDefault="003E374B" w:rsidP="003E3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Responsabilidad social corporativa, Prevención y Derecho penal</w:t>
      </w:r>
    </w:p>
    <w:p w:rsidR="003E374B" w:rsidRDefault="003E374B" w:rsidP="003E3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3E374B" w:rsidRDefault="003E374B" w:rsidP="003E3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Congreso: </w:t>
      </w:r>
      <w:proofErr w:type="spellStart"/>
      <w:r>
        <w:rPr>
          <w:rFonts w:ascii="Arial Narrow" w:hAnsi="Arial Narrow"/>
        </w:rPr>
        <w:t>Seminário</w:t>
      </w:r>
      <w:proofErr w:type="spellEnd"/>
      <w:r>
        <w:rPr>
          <w:rFonts w:ascii="Arial Narrow" w:hAnsi="Arial Narrow"/>
        </w:rPr>
        <w:t xml:space="preserve"> Permanente sobre </w:t>
      </w:r>
      <w:proofErr w:type="spellStart"/>
      <w:r>
        <w:rPr>
          <w:rFonts w:ascii="Arial Narrow" w:hAnsi="Arial Narrow"/>
        </w:rPr>
        <w:t>Responsabilidade</w:t>
      </w:r>
      <w:proofErr w:type="spellEnd"/>
      <w:r>
        <w:rPr>
          <w:rFonts w:ascii="Arial Narrow" w:hAnsi="Arial Narrow"/>
        </w:rPr>
        <w:t xml:space="preserve"> Penal de </w:t>
      </w:r>
      <w:proofErr w:type="spellStart"/>
      <w:r>
        <w:rPr>
          <w:rFonts w:ascii="Arial Narrow" w:hAnsi="Arial Narrow"/>
        </w:rPr>
        <w:t>Pessoas</w:t>
      </w:r>
      <w:proofErr w:type="spellEnd"/>
      <w:r>
        <w:rPr>
          <w:rFonts w:ascii="Arial Narrow" w:hAnsi="Arial Narrow"/>
        </w:rPr>
        <w:t xml:space="preserve"> Jurídicas</w:t>
      </w:r>
    </w:p>
    <w:p w:rsidR="003E374B" w:rsidRDefault="00F11684" w:rsidP="003E37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E374B" w:rsidTr="00B35B72">
        <w:tc>
          <w:tcPr>
            <w:tcW w:w="4605" w:type="dxa"/>
          </w:tcPr>
          <w:p w:rsidR="003E374B" w:rsidRDefault="003E374B" w:rsidP="00B35B7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Universidade</w:t>
            </w:r>
            <w:proofErr w:type="spellEnd"/>
            <w:r>
              <w:rPr>
                <w:rFonts w:ascii="Arial Narrow" w:hAnsi="Arial Narrow"/>
              </w:rPr>
              <w:t xml:space="preserve"> Federal Do Paraná</w:t>
            </w:r>
          </w:p>
        </w:tc>
        <w:tc>
          <w:tcPr>
            <w:tcW w:w="4605" w:type="dxa"/>
          </w:tcPr>
          <w:p w:rsidR="003E374B" w:rsidRDefault="003E374B" w:rsidP="00B35B7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4 octubre 2018</w:t>
            </w:r>
          </w:p>
          <w:p w:rsidR="003E374B" w:rsidRDefault="003E374B" w:rsidP="00B35B72">
            <w:pPr>
              <w:jc w:val="both"/>
              <w:rPr>
                <w:rFonts w:ascii="Arial Narrow" w:hAnsi="Arial Narrow"/>
              </w:rPr>
            </w:pPr>
          </w:p>
        </w:tc>
      </w:tr>
    </w:tbl>
    <w:p w:rsidR="00F11684" w:rsidRDefault="00F11684" w:rsidP="00F116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Autores: Roso Cañadillas, Raquel</w:t>
      </w:r>
    </w:p>
    <w:p w:rsidR="00F11684" w:rsidRDefault="00F11684" w:rsidP="00F116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Delitos de omisión impropia</w:t>
      </w:r>
    </w:p>
    <w:p w:rsidR="00F11684" w:rsidRDefault="00F11684" w:rsidP="00F116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F11684" w:rsidRDefault="00F11684" w:rsidP="00F116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III Jornadas de Derecho penal, en homenaje al Dr. Jaime Bernal Cuella</w:t>
      </w:r>
      <w:r w:rsidR="0052078B">
        <w:rPr>
          <w:rFonts w:ascii="Arial Narrow" w:hAnsi="Arial Narrow"/>
        </w:rPr>
        <w:t>r</w:t>
      </w:r>
    </w:p>
    <w:p w:rsidR="00F11684" w:rsidRDefault="00F11684" w:rsidP="00F116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11684" w:rsidTr="00D85716">
        <w:tc>
          <w:tcPr>
            <w:tcW w:w="4605" w:type="dxa"/>
          </w:tcPr>
          <w:p w:rsidR="00F11684" w:rsidRDefault="00F11684" w:rsidP="00D8571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Universidad Autónoma de Bucaramanga</w:t>
            </w:r>
          </w:p>
        </w:tc>
        <w:tc>
          <w:tcPr>
            <w:tcW w:w="4605" w:type="dxa"/>
          </w:tcPr>
          <w:p w:rsidR="00F11684" w:rsidRDefault="00F11684" w:rsidP="00D8571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19 octubre 2018</w:t>
            </w:r>
          </w:p>
          <w:p w:rsidR="00F11684" w:rsidRDefault="00F11684" w:rsidP="00D85716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CD490B" w:rsidRDefault="00CD490B" w:rsidP="00CD4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CD490B" w:rsidRDefault="00CD490B" w:rsidP="00CD4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¿Las omisiones puras de socorro son absorbidas siempre por el delito comisivo precedente?</w:t>
      </w:r>
    </w:p>
    <w:p w:rsidR="00CD490B" w:rsidRDefault="00CD490B" w:rsidP="00CD4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CD490B" w:rsidRDefault="00CD490B" w:rsidP="00CD4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en el marco de Cooperación Internacional entre la Universidad de Alcalá y la Unidad de Estudios de la Asociación de Fiscales de Chile</w:t>
      </w:r>
    </w:p>
    <w:p w:rsidR="00CD490B" w:rsidRDefault="00CD490B" w:rsidP="00CD4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D490B" w:rsidTr="0081635E">
        <w:tc>
          <w:tcPr>
            <w:tcW w:w="4605" w:type="dxa"/>
          </w:tcPr>
          <w:p w:rsidR="00CD490B" w:rsidRDefault="00CD490B" w:rsidP="00CD490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Sala Matilde </w:t>
            </w:r>
            <w:proofErr w:type="spellStart"/>
            <w:r>
              <w:rPr>
                <w:rFonts w:ascii="Arial Narrow" w:hAnsi="Arial Narrow"/>
              </w:rPr>
              <w:t>Brandau</w:t>
            </w:r>
            <w:proofErr w:type="spellEnd"/>
            <w:r>
              <w:rPr>
                <w:rFonts w:ascii="Arial Narrow" w:hAnsi="Arial Narrow"/>
              </w:rPr>
              <w:t>, Universidad de Chile</w:t>
            </w:r>
          </w:p>
        </w:tc>
        <w:tc>
          <w:tcPr>
            <w:tcW w:w="4605" w:type="dxa"/>
          </w:tcPr>
          <w:p w:rsidR="00CD490B" w:rsidRDefault="00CD490B" w:rsidP="0081635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29 marzo 2019</w:t>
            </w:r>
          </w:p>
          <w:p w:rsidR="00CD490B" w:rsidRDefault="00CD490B" w:rsidP="0081635E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FF238A" w:rsidRDefault="00FF238A" w:rsidP="00FF23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Autores: Roso Cañadillas, Raquel</w:t>
      </w:r>
    </w:p>
    <w:p w:rsidR="00FF238A" w:rsidRDefault="00FF238A" w:rsidP="00FF23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Autoría y participación en los delitos contra la seguridad e higiene en el trabajo</w:t>
      </w:r>
    </w:p>
    <w:p w:rsidR="00FF238A" w:rsidRDefault="00FF238A" w:rsidP="00FF23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Ponente</w:t>
      </w:r>
    </w:p>
    <w:p w:rsidR="00FF238A" w:rsidRDefault="00FF238A" w:rsidP="00FF23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Curso de Derecho penal económico</w:t>
      </w:r>
    </w:p>
    <w:p w:rsidR="00FF238A" w:rsidRDefault="00FF238A" w:rsidP="00FF23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238A" w:rsidTr="0081635E">
        <w:tc>
          <w:tcPr>
            <w:tcW w:w="4605" w:type="dxa"/>
          </w:tcPr>
          <w:p w:rsidR="00FF238A" w:rsidRDefault="00FF238A" w:rsidP="00FF23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celebración: Escuela de Práctica Jurídica Universidad Complutense</w:t>
            </w:r>
          </w:p>
        </w:tc>
        <w:tc>
          <w:tcPr>
            <w:tcW w:w="4605" w:type="dxa"/>
          </w:tcPr>
          <w:p w:rsidR="00FF238A" w:rsidRDefault="00FF238A" w:rsidP="0081635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r w:rsidR="00FE0D72">
              <w:rPr>
                <w:rFonts w:ascii="Arial Narrow" w:hAnsi="Arial Narrow"/>
              </w:rPr>
              <w:t>26</w:t>
            </w:r>
            <w:r>
              <w:rPr>
                <w:rFonts w:ascii="Arial Narrow" w:hAnsi="Arial Narrow"/>
              </w:rPr>
              <w:t xml:space="preserve"> </w:t>
            </w:r>
            <w:r w:rsidR="00FE0D72">
              <w:rPr>
                <w:rFonts w:ascii="Arial Narrow" w:hAnsi="Arial Narrow"/>
              </w:rPr>
              <w:t>abril</w:t>
            </w:r>
            <w:r>
              <w:rPr>
                <w:rFonts w:ascii="Arial Narrow" w:hAnsi="Arial Narrow"/>
              </w:rPr>
              <w:t xml:space="preserve"> 201</w:t>
            </w:r>
            <w:r w:rsidR="00FE0D72">
              <w:rPr>
                <w:rFonts w:ascii="Arial Narrow" w:hAnsi="Arial Narrow"/>
              </w:rPr>
              <w:t>9</w:t>
            </w:r>
          </w:p>
          <w:p w:rsidR="00FF238A" w:rsidRDefault="00FF238A" w:rsidP="0081635E">
            <w:pPr>
              <w:jc w:val="both"/>
              <w:rPr>
                <w:rFonts w:ascii="Arial Narrow" w:hAnsi="Arial Narrow"/>
              </w:rPr>
            </w:pPr>
          </w:p>
        </w:tc>
      </w:tr>
    </w:tbl>
    <w:p w:rsidR="00FF238A" w:rsidRDefault="00FF238A" w:rsidP="00FF238A">
      <w:pPr>
        <w:jc w:val="center"/>
        <w:outlineLvl w:val="0"/>
        <w:rPr>
          <w:rFonts w:ascii="Arial Narrow" w:hAnsi="Arial Narrow"/>
          <w:b/>
          <w:sz w:val="24"/>
        </w:rPr>
      </w:pPr>
    </w:p>
    <w:p w:rsidR="00FE0D72" w:rsidRDefault="00FE0D72" w:rsidP="00FE0D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Autores: de Vicente </w:t>
      </w:r>
      <w:proofErr w:type="spellStart"/>
      <w:r>
        <w:rPr>
          <w:rFonts w:ascii="Arial Narrow" w:hAnsi="Arial Narrow"/>
        </w:rPr>
        <w:t>Remesal</w:t>
      </w:r>
      <w:proofErr w:type="spellEnd"/>
      <w:r>
        <w:rPr>
          <w:rFonts w:ascii="Arial Narrow" w:hAnsi="Arial Narrow"/>
        </w:rPr>
        <w:t>, Javier</w:t>
      </w:r>
    </w:p>
    <w:p w:rsidR="00FE0D72" w:rsidRDefault="00FE0D72" w:rsidP="00FE0D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 Conocimientos o capacidades especiales e infracción del deber objetivo de cuidado</w:t>
      </w:r>
    </w:p>
    <w:p w:rsidR="00FE0D72" w:rsidRDefault="00FE0D72" w:rsidP="00FE0D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participación: Moderación</w:t>
      </w:r>
    </w:p>
    <w:p w:rsidR="00FE0D72" w:rsidRDefault="00FE0D72" w:rsidP="00FE0D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Congreso: XXII Seminario Interuniversitario Internacional de Derecho penal</w:t>
      </w:r>
    </w:p>
    <w:p w:rsidR="00FE0D72" w:rsidRDefault="00FE0D72" w:rsidP="00FE0D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Publicación: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E0D72" w:rsidTr="0081635E">
        <w:tc>
          <w:tcPr>
            <w:tcW w:w="4605" w:type="dxa"/>
          </w:tcPr>
          <w:p w:rsidR="00FE0D72" w:rsidRDefault="00FE0D72" w:rsidP="00FE0D7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Lugar celebración: </w:t>
            </w:r>
            <w:proofErr w:type="spellStart"/>
            <w:r>
              <w:rPr>
                <w:rFonts w:ascii="Arial Narrow" w:hAnsi="Arial Narrow"/>
              </w:rPr>
              <w:t>Fac</w:t>
            </w:r>
            <w:proofErr w:type="spellEnd"/>
            <w:r>
              <w:rPr>
                <w:rFonts w:ascii="Arial Narrow" w:hAnsi="Arial Narrow"/>
              </w:rPr>
              <w:t>. Derecho, Universidad de Alcalá</w:t>
            </w:r>
          </w:p>
        </w:tc>
        <w:tc>
          <w:tcPr>
            <w:tcW w:w="4605" w:type="dxa"/>
          </w:tcPr>
          <w:p w:rsidR="00FE0D72" w:rsidRDefault="00FE0D72" w:rsidP="0081635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16 mayo 2019</w:t>
            </w:r>
          </w:p>
          <w:p w:rsidR="00FE0D72" w:rsidRDefault="00FE0D72" w:rsidP="0081635E">
            <w:pPr>
              <w:jc w:val="both"/>
              <w:rPr>
                <w:rFonts w:ascii="Arial Narrow" w:hAnsi="Arial Narrow"/>
              </w:rPr>
            </w:pPr>
          </w:p>
        </w:tc>
      </w:tr>
    </w:tbl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163E24" w:rsidRDefault="00163E24">
      <w:pPr>
        <w:jc w:val="center"/>
        <w:outlineLvl w:val="0"/>
        <w:rPr>
          <w:rFonts w:ascii="Arial Narrow" w:hAnsi="Arial Narrow"/>
          <w:b/>
          <w:sz w:val="24"/>
        </w:rPr>
      </w:pPr>
    </w:p>
    <w:p w:rsidR="00B634E4" w:rsidRDefault="00476D18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t>Tesis d</w:t>
      </w:r>
      <w:r w:rsidR="00B634E4">
        <w:rPr>
          <w:rFonts w:ascii="Arial Narrow" w:hAnsi="Arial Narrow"/>
          <w:b/>
          <w:sz w:val="24"/>
        </w:rPr>
        <w:t>octorales dirigidas</w:t>
      </w:r>
    </w:p>
    <w:p w:rsidR="00B634E4" w:rsidRDefault="00B634E4">
      <w:pPr>
        <w:jc w:val="center"/>
        <w:rPr>
          <w:rFonts w:ascii="Arial Narrow" w:hAnsi="Arial Narrow"/>
        </w:rPr>
      </w:pP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A46D5E">
        <w:rPr>
          <w:rFonts w:ascii="Arial Narrow" w:hAnsi="Arial Narrow"/>
        </w:rPr>
        <w:t>La estafa informática: Fraudes informáticos (</w:t>
      </w:r>
      <w:proofErr w:type="spellStart"/>
      <w:r w:rsidR="00A46D5E">
        <w:rPr>
          <w:rFonts w:ascii="Arial Narrow" w:hAnsi="Arial Narrow"/>
        </w:rPr>
        <w:t>co</w:t>
      </w:r>
      <w:proofErr w:type="spellEnd"/>
      <w:r w:rsidR="00A46D5E">
        <w:rPr>
          <w:rFonts w:ascii="Arial Narrow" w:hAnsi="Arial Narrow"/>
        </w:rPr>
        <w:t>-director con el Prof. Dr. Diego-Manuel Luzón Peña)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Doctorando: </w:t>
      </w:r>
      <w:r w:rsidR="00A46D5E">
        <w:rPr>
          <w:rFonts w:ascii="Arial Narrow" w:hAnsi="Arial Narrow"/>
        </w:rPr>
        <w:t>Alberto Suárez Sánchez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  <w:r w:rsidR="00A46D5E">
        <w:rPr>
          <w:rFonts w:ascii="Arial Narrow" w:hAnsi="Arial Narrow"/>
        </w:rPr>
        <w:t>Alcalá</w:t>
      </w:r>
    </w:p>
    <w:p w:rsidR="00B634E4" w:rsidRDefault="00476D1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Facultad/</w:t>
      </w:r>
      <w:proofErr w:type="spellStart"/>
      <w:r w:rsidR="00B634E4">
        <w:rPr>
          <w:rFonts w:ascii="Arial Narrow" w:hAnsi="Arial Narrow"/>
        </w:rPr>
        <w:t>Escuela:</w:t>
      </w:r>
      <w:r w:rsidR="00A46D5E">
        <w:rPr>
          <w:rFonts w:ascii="Arial Narrow" w:hAnsi="Arial Narrow"/>
        </w:rPr>
        <w:t>Derecho</w:t>
      </w:r>
      <w:proofErr w:type="spellEnd"/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215E13">
        <w:rPr>
          <w:rFonts w:ascii="Arial Narrow" w:hAnsi="Arial Narrow"/>
        </w:rPr>
        <w:t xml:space="preserve">2 de junio de </w:t>
      </w:r>
      <w:r w:rsidR="00994B3C">
        <w:rPr>
          <w:rFonts w:ascii="Arial Narrow" w:hAnsi="Arial Narrow"/>
        </w:rPr>
        <w:t>2008</w:t>
      </w:r>
    </w:p>
    <w:p w:rsidR="00A46D5E" w:rsidRDefault="00A46D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Calificación: Sobresaliente “cum laude”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215E13">
        <w:rPr>
          <w:rFonts w:ascii="Arial Narrow" w:hAnsi="Arial Narrow"/>
        </w:rPr>
        <w:t xml:space="preserve">Los delitos contra el medio ambiente en los ordenamientos penal español y nicaragüense. Un estudio comparativo con especial referencia a los delitos de contaminación ambiental, arts. 325 CP español; contaminación de suelo, subsuelo y aguas, arts. 365 y 366 CP nicaragüense. 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Doctorando: </w:t>
      </w:r>
      <w:r w:rsidR="00215E13">
        <w:rPr>
          <w:rFonts w:ascii="Arial Narrow" w:hAnsi="Arial Narrow"/>
        </w:rPr>
        <w:t xml:space="preserve"> Augusto César Díaz Pérez</w:t>
      </w:r>
    </w:p>
    <w:p w:rsidR="00215E13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  <w:r w:rsidR="00215E13">
        <w:rPr>
          <w:rFonts w:ascii="Arial Narrow" w:hAnsi="Arial Narrow"/>
        </w:rPr>
        <w:t>Alcalá</w:t>
      </w:r>
    </w:p>
    <w:p w:rsidR="00B634E4" w:rsidRDefault="00476D1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Facultad/</w:t>
      </w:r>
      <w:proofErr w:type="spellStart"/>
      <w:r w:rsidR="00B634E4">
        <w:rPr>
          <w:rFonts w:ascii="Arial Narrow" w:hAnsi="Arial Narrow"/>
        </w:rPr>
        <w:t>Escuela:</w:t>
      </w:r>
      <w:r w:rsidR="00215E13">
        <w:rPr>
          <w:rFonts w:ascii="Arial Narrow" w:hAnsi="Arial Narrow"/>
        </w:rPr>
        <w:t>Derecho</w:t>
      </w:r>
      <w:proofErr w:type="spellEnd"/>
      <w:r w:rsidR="00215E13">
        <w:rPr>
          <w:rFonts w:ascii="Arial Narrow" w:hAnsi="Arial Narrow"/>
        </w:rPr>
        <w:t xml:space="preserve"> 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215E13">
        <w:rPr>
          <w:rFonts w:ascii="Arial Narrow" w:hAnsi="Arial Narrow"/>
        </w:rPr>
        <w:t>21 de octubre de 2014</w:t>
      </w:r>
    </w:p>
    <w:p w:rsidR="00994B3C" w:rsidRDefault="00994B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Calificación: </w:t>
      </w:r>
      <w:r w:rsidR="00634E2E">
        <w:rPr>
          <w:rFonts w:ascii="Arial Narrow" w:hAnsi="Arial Narrow"/>
        </w:rPr>
        <w:t>Sobresaliente “cum laude”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6A184B" w:rsidRDefault="006A184B" w:rsidP="006A18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Delitos de peligro abstracto y bines jurídicos supraindividuales </w:t>
      </w:r>
    </w:p>
    <w:p w:rsidR="006A184B" w:rsidRDefault="006A184B" w:rsidP="006A18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Doctorando: Carmen Pérez-Sauquillo Muñoz</w:t>
      </w:r>
    </w:p>
    <w:p w:rsidR="006A184B" w:rsidRDefault="006A184B" w:rsidP="006A18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Universidad: Alcalá</w:t>
      </w:r>
    </w:p>
    <w:p w:rsidR="006A184B" w:rsidRDefault="006A184B" w:rsidP="006A18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Facultad/Escuela:</w:t>
      </w:r>
      <w:r w:rsidR="008E58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Derecho </w:t>
      </w:r>
    </w:p>
    <w:p w:rsidR="006A184B" w:rsidRDefault="006A184B" w:rsidP="006A18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 7 de septiembre de 2017</w:t>
      </w:r>
    </w:p>
    <w:p w:rsidR="006A184B" w:rsidRDefault="006A184B" w:rsidP="006A184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Calificación: Sobresaliente “cum laude”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52753A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40639</wp:posOffset>
                </wp:positionV>
                <wp:extent cx="5778500" cy="0"/>
                <wp:effectExtent l="0" t="0" r="1270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.1pt;margin-top:3.2pt;width:45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tFHw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"/>
            </w:pict>
          </mc:Fallback>
        </mc:AlternateContent>
      </w:r>
    </w:p>
    <w:p w:rsidR="00941ED4" w:rsidRDefault="00941ED4">
      <w:pPr>
        <w:jc w:val="both"/>
        <w:rPr>
          <w:rFonts w:ascii="Arial Narrow" w:hAnsi="Arial Narrow"/>
        </w:rPr>
        <w:sectPr w:rsidR="00941ED4" w:rsidSect="00941ED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7"/>
      </w: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7A051B" w:rsidRDefault="007A051B" w:rsidP="007A051B">
      <w:pPr>
        <w:jc w:val="both"/>
        <w:outlineLvl w:val="0"/>
        <w:rPr>
          <w:rFonts w:ascii="Arial Narrow" w:hAnsi="Arial Narrow"/>
          <w:b/>
          <w:sz w:val="24"/>
        </w:rPr>
      </w:pPr>
    </w:p>
    <w:p w:rsidR="002F20FF" w:rsidRDefault="002F20FF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</w:p>
    <w:p w:rsidR="00B634E4" w:rsidRDefault="00B634E4" w:rsidP="000A064D">
      <w:pPr>
        <w:numPr>
          <w:ilvl w:val="0"/>
          <w:numId w:val="4"/>
        </w:numPr>
        <w:jc w:val="both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Participación en comités y representaciones internacionales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476D1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 del c</w:t>
      </w:r>
      <w:r w:rsidR="00B634E4">
        <w:rPr>
          <w:rFonts w:ascii="Arial Narrow" w:hAnsi="Arial Narrow"/>
        </w:rPr>
        <w:t>omité:</w:t>
      </w:r>
      <w:r w:rsidR="005956AB">
        <w:rPr>
          <w:rFonts w:ascii="Arial Narrow" w:hAnsi="Arial Narrow"/>
        </w:rPr>
        <w:t xml:space="preserve"> Consejo de Redacción de la revista Foro de la Fundación Internacional de Ciencias Penales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Entidad de la que depende:</w:t>
      </w:r>
      <w:r w:rsidR="005956AB">
        <w:rPr>
          <w:rFonts w:ascii="Arial Narrow" w:hAnsi="Arial Narrow"/>
        </w:rPr>
        <w:t xml:space="preserve"> Fundación Internacional de Ciencias Penales </w:t>
      </w: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5956AB">
        <w:rPr>
          <w:rFonts w:ascii="Arial Narrow" w:hAnsi="Arial Narrow"/>
        </w:rPr>
        <w:t>Derecho penal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</w:t>
      </w:r>
      <w:r w:rsidR="005956AB">
        <w:rPr>
          <w:rFonts w:ascii="Arial Narrow" w:hAnsi="Arial Narrow"/>
        </w:rPr>
        <w:t xml:space="preserve"> 2013- 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Títul</w:t>
      </w:r>
      <w:r w:rsidR="00476D18">
        <w:rPr>
          <w:rFonts w:ascii="Arial Narrow" w:hAnsi="Arial Narrow"/>
        </w:rPr>
        <w:t>o del c</w:t>
      </w:r>
      <w:r>
        <w:rPr>
          <w:rFonts w:ascii="Arial Narrow" w:hAnsi="Arial Narrow"/>
        </w:rPr>
        <w:t xml:space="preserve">omité: </w:t>
      </w:r>
      <w:r w:rsidR="000F7E42">
        <w:rPr>
          <w:rFonts w:ascii="Arial Narrow" w:hAnsi="Arial Narrow"/>
        </w:rP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51" w:name="Texto172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51"/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Entidad de la que depende: </w:t>
      </w:r>
      <w:r w:rsidR="000F7E42">
        <w:rPr>
          <w:rFonts w:ascii="Arial Narrow" w:hAnsi="Arial Narrow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52" w:name="Texto173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52"/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Tema: </w:t>
      </w:r>
      <w:r w:rsidR="000F7E42">
        <w:rPr>
          <w:rFonts w:ascii="Arial Narrow" w:hAnsi="Arial Narrow"/>
        </w:rP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53" w:name="Texto174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53"/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0F7E42">
        <w:rPr>
          <w:rFonts w:ascii="Arial Narrow" w:hAnsi="Arial Narrow"/>
        </w:rPr>
        <w:fldChar w:fldCharType="begin">
          <w:ffData>
            <w:name w:val="Texto175"/>
            <w:enabled/>
            <w:calcOnExit w:val="0"/>
            <w:textInput>
              <w:maxLength w:val="15"/>
            </w:textInput>
          </w:ffData>
        </w:fldChar>
      </w:r>
      <w:bookmarkStart w:id="54" w:name="Texto175"/>
      <w:r>
        <w:rPr>
          <w:rFonts w:ascii="Arial Narrow" w:hAnsi="Arial Narrow"/>
        </w:rPr>
        <w:instrText xml:space="preserve"> FORMTEXT </w:instrText>
      </w:r>
      <w:r w:rsidR="000F7E42">
        <w:rPr>
          <w:rFonts w:ascii="Arial Narrow" w:hAnsi="Arial Narrow"/>
        </w:rPr>
      </w:r>
      <w:r w:rsidR="000F7E42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0F7E42">
        <w:rPr>
          <w:rFonts w:ascii="Arial Narrow" w:hAnsi="Arial Narrow"/>
        </w:rPr>
        <w:fldChar w:fldCharType="end"/>
      </w:r>
      <w:bookmarkEnd w:id="54"/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8"/>
      </w:r>
    </w:p>
    <w:p w:rsidR="00B634E4" w:rsidRDefault="00B634E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 xml:space="preserve">Experiencia en organización de actividades de </w:t>
      </w:r>
      <w:proofErr w:type="spellStart"/>
      <w:r>
        <w:rPr>
          <w:rFonts w:ascii="Arial Narrow" w:hAnsi="Arial Narrow"/>
          <w:b/>
          <w:sz w:val="24"/>
        </w:rPr>
        <w:t>I+D</w:t>
      </w:r>
      <w:r w:rsidR="00476D18">
        <w:rPr>
          <w:rFonts w:ascii="Arial Narrow" w:hAnsi="Arial Narrow"/>
          <w:b/>
          <w:sz w:val="24"/>
        </w:rPr>
        <w:t>+i</w:t>
      </w:r>
      <w:proofErr w:type="spellEnd"/>
    </w:p>
    <w:p w:rsidR="00B634E4" w:rsidRDefault="00B634E4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Organización de congresos, seminar</w:t>
      </w:r>
      <w:r w:rsidR="00287153">
        <w:rPr>
          <w:rFonts w:ascii="Arial Narrow" w:hAnsi="Arial Narrow"/>
        </w:rPr>
        <w:t>ios, jornadas, etc., científico</w:t>
      </w:r>
      <w:r>
        <w:rPr>
          <w:rFonts w:ascii="Arial Narrow" w:hAnsi="Arial Narrow"/>
        </w:rPr>
        <w:t>-tecnológicos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6A61B7">
        <w:rPr>
          <w:rFonts w:ascii="Arial Narrow" w:hAnsi="Arial Narrow"/>
        </w:rPr>
        <w:t xml:space="preserve"> I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34E4">
        <w:tc>
          <w:tcPr>
            <w:tcW w:w="4605" w:type="dxa"/>
          </w:tcPr>
          <w:p w:rsidR="00B634E4" w:rsidRDefault="00B634E4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6A61B7">
              <w:rPr>
                <w:rFonts w:ascii="Arial Narrow" w:hAnsi="Arial Narrow"/>
              </w:rPr>
              <w:t xml:space="preserve">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B634E4" w:rsidRDefault="003663F3" w:rsidP="006A6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</w:t>
            </w:r>
            <w:r w:rsidR="00B634E4">
              <w:rPr>
                <w:rFonts w:ascii="Arial Narrow" w:hAnsi="Arial Narrow"/>
              </w:rPr>
              <w:t xml:space="preserve">mbito: </w:t>
            </w:r>
            <w:r w:rsidR="006A61B7">
              <w:rPr>
                <w:rFonts w:ascii="Arial Narrow" w:hAnsi="Arial Narrow"/>
              </w:rPr>
              <w:t xml:space="preserve"> Derecho Penal</w:t>
            </w:r>
          </w:p>
        </w:tc>
      </w:tr>
    </w:tbl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6A61B7">
        <w:rPr>
          <w:rFonts w:ascii="Arial Narrow" w:hAnsi="Arial Narrow"/>
        </w:rPr>
        <w:t>junio 1998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="006A61B7">
        <w:rPr>
          <w:rFonts w:ascii="Arial Narrow" w:hAnsi="Arial Narrow"/>
        </w:rPr>
        <w:t xml:space="preserve"> II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34E4">
        <w:tc>
          <w:tcPr>
            <w:tcW w:w="4605" w:type="dxa"/>
          </w:tcPr>
          <w:p w:rsidR="00B634E4" w:rsidRDefault="00B634E4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B634E4" w:rsidRDefault="003663F3" w:rsidP="006A6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</w:t>
            </w:r>
            <w:r w:rsidR="00B634E4">
              <w:rPr>
                <w:rFonts w:ascii="Arial Narrow" w:hAnsi="Arial Narrow"/>
              </w:rPr>
              <w:t xml:space="preserve">mbito: </w:t>
            </w:r>
            <w:r w:rsidR="006A61B7">
              <w:rPr>
                <w:rFonts w:ascii="Arial Narrow" w:hAnsi="Arial Narrow"/>
              </w:rPr>
              <w:t>Derecho Penal</w:t>
            </w:r>
          </w:p>
        </w:tc>
      </w:tr>
    </w:tbl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6A61B7">
        <w:rPr>
          <w:rFonts w:ascii="Arial Narrow" w:hAnsi="Arial Narrow"/>
        </w:rPr>
        <w:t>junio 199</w:t>
      </w:r>
      <w:r w:rsidR="0012143E">
        <w:rPr>
          <w:rFonts w:ascii="Arial Narrow" w:hAnsi="Arial Narrow"/>
        </w:rPr>
        <w:t>9</w:t>
      </w:r>
    </w:p>
    <w:p w:rsidR="00B634E4" w:rsidRDefault="00B634E4">
      <w:pPr>
        <w:rPr>
          <w:rFonts w:ascii="Arial Narrow" w:hAnsi="Arial Narrow"/>
        </w:rPr>
      </w:pPr>
    </w:p>
    <w:p w:rsidR="00B634E4" w:rsidRDefault="00B634E4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III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12143E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junio 2000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IV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12143E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junio 2001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V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12143E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junio 2002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>VI</w:t>
      </w:r>
      <w:proofErr w:type="spellEnd"/>
      <w:r>
        <w:rPr>
          <w:rFonts w:ascii="Arial Narrow" w:hAnsi="Arial Narrow"/>
          <w:noProof/>
        </w:rPr>
        <w:t xml:space="preserve">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12143E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26-27 junio 2003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VII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12143E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23-24 junio 2004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VIII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12143E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23-24 junio 2005</w:t>
      </w:r>
    </w:p>
    <w:p w:rsidR="007A051B" w:rsidRDefault="007A051B" w:rsidP="007A051B">
      <w:pPr>
        <w:pBdr>
          <w:bottom w:val="single" w:sz="4" w:space="1" w:color="auto"/>
        </w:pBdr>
        <w:rPr>
          <w:rFonts w:ascii="Arial Narrow" w:hAnsi="Arial Narrow"/>
        </w:rPr>
      </w:pPr>
    </w:p>
    <w:p w:rsidR="007A051B" w:rsidRDefault="007A051B" w:rsidP="0012143E">
      <w:pP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IX Seminario Interuniversitario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014844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</w:t>
            </w:r>
            <w:r w:rsidR="0012143E">
              <w:rPr>
                <w:rFonts w:ascii="Arial Narrow" w:hAnsi="Arial Narrow"/>
              </w:rPr>
              <w:t>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29-30 junio 2006</w:t>
      </w: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014844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</w:t>
            </w:r>
            <w:r w:rsidR="0012143E">
              <w:rPr>
                <w:rFonts w:ascii="Arial Narrow" w:hAnsi="Arial Narrow"/>
              </w:rPr>
              <w:t>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10-11 junio 2007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XI Seminario Interuniversitario Internacional de Derecho Penal. Simposio Internacional en Homenaje al Prof. Dr. D. Santiago Mir Puig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014844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</w:t>
            </w:r>
            <w:r w:rsidR="0012143E">
              <w:rPr>
                <w:rFonts w:ascii="Arial Narrow" w:hAnsi="Arial Narrow"/>
              </w:rPr>
              <w:t>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Fecha: 10-11 junio 2008</w:t>
      </w: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XII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014844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</w:t>
            </w:r>
            <w:r w:rsidR="0012143E">
              <w:rPr>
                <w:rFonts w:ascii="Arial Narrow" w:hAnsi="Arial Narrow"/>
              </w:rPr>
              <w:t>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11-12 junio 2009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3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XIII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014844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</w:t>
            </w:r>
            <w:r w:rsidR="0012143E">
              <w:rPr>
                <w:rFonts w:ascii="Arial Narrow" w:hAnsi="Arial Narrow"/>
              </w:rPr>
              <w:t>: Derecho penal</w:t>
            </w:r>
          </w:p>
        </w:tc>
      </w:tr>
    </w:tbl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Fecha: 10-11 junio 2010</w:t>
      </w:r>
    </w:p>
    <w:p w:rsidR="0012143E" w:rsidRDefault="0012143E" w:rsidP="0012143E">
      <w:pPr>
        <w:rPr>
          <w:rFonts w:ascii="Arial Narrow" w:hAnsi="Arial Narrow"/>
        </w:rPr>
      </w:pPr>
    </w:p>
    <w:p w:rsidR="0012143E" w:rsidRDefault="0012143E" w:rsidP="0012143E">
      <w:pPr>
        <w:pBdr>
          <w:top w:val="single" w:sz="4" w:space="1" w:color="auto"/>
        </w:pBdr>
        <w:rPr>
          <w:rFonts w:ascii="Arial Narrow" w:hAnsi="Arial Narrow"/>
        </w:rPr>
      </w:pPr>
    </w:p>
    <w:p w:rsidR="0012143E" w:rsidRDefault="0012143E" w:rsidP="0012143E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XIV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43E" w:rsidTr="00F168A8">
        <w:tc>
          <w:tcPr>
            <w:tcW w:w="4605" w:type="dxa"/>
          </w:tcPr>
          <w:p w:rsidR="0012143E" w:rsidRDefault="0012143E" w:rsidP="007A05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actividad: </w:t>
            </w:r>
            <w:r w:rsidR="007A051B">
              <w:rPr>
                <w:rFonts w:ascii="Arial Narrow" w:hAnsi="Arial Narrow"/>
              </w:rPr>
              <w:t>Congreso</w:t>
            </w:r>
          </w:p>
        </w:tc>
        <w:tc>
          <w:tcPr>
            <w:tcW w:w="4605" w:type="dxa"/>
          </w:tcPr>
          <w:p w:rsidR="0012143E" w:rsidRDefault="00014844" w:rsidP="00F168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</w:t>
            </w:r>
            <w:r w:rsidR="0012143E">
              <w:rPr>
                <w:rFonts w:ascii="Arial Narrow" w:hAnsi="Arial Narrow"/>
              </w:rPr>
              <w:t>: Derecho penal</w:t>
            </w:r>
          </w:p>
        </w:tc>
      </w:tr>
    </w:tbl>
    <w:p w:rsidR="0012143E" w:rsidRDefault="007A051B" w:rsidP="0012143E">
      <w:pPr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12143E">
        <w:rPr>
          <w:rFonts w:ascii="Arial Narrow" w:hAnsi="Arial Narrow"/>
        </w:rPr>
        <w:t xml:space="preserve">echa: </w:t>
      </w:r>
      <w:r w:rsidR="00665741">
        <w:rPr>
          <w:rFonts w:ascii="Arial Narrow" w:hAnsi="Arial Narrow"/>
        </w:rPr>
        <w:t>junio 2011</w:t>
      </w:r>
    </w:p>
    <w:p w:rsidR="007A051B" w:rsidRDefault="007A051B" w:rsidP="005A7834">
      <w:pPr>
        <w:pBdr>
          <w:bottom w:val="single" w:sz="4" w:space="3" w:color="auto"/>
        </w:pBdr>
        <w:rPr>
          <w:rFonts w:ascii="Arial Narrow" w:hAnsi="Arial Narrow"/>
        </w:rPr>
      </w:pPr>
    </w:p>
    <w:p w:rsidR="007A051B" w:rsidRDefault="007A051B" w:rsidP="007A051B">
      <w:pPr>
        <w:rPr>
          <w:rFonts w:ascii="Arial Narrow" w:hAnsi="Arial Narrow"/>
        </w:rPr>
      </w:pPr>
    </w:p>
    <w:p w:rsidR="007A051B" w:rsidRDefault="007A051B" w:rsidP="007A051B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XV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A051B" w:rsidTr="00AC7397">
        <w:tc>
          <w:tcPr>
            <w:tcW w:w="4605" w:type="dxa"/>
          </w:tcPr>
          <w:p w:rsidR="007A051B" w:rsidRDefault="007A051B" w:rsidP="00AC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7A051B" w:rsidRDefault="007A051B" w:rsidP="00AC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7A051B" w:rsidRDefault="007A051B" w:rsidP="007A051B">
      <w:pPr>
        <w:rPr>
          <w:rFonts w:ascii="Arial Narrow" w:hAnsi="Arial Narrow"/>
        </w:rPr>
      </w:pPr>
      <w:r>
        <w:rPr>
          <w:rFonts w:ascii="Arial Narrow" w:hAnsi="Arial Narrow"/>
        </w:rPr>
        <w:t>Fecha: 7-8 junio 2012</w:t>
      </w:r>
    </w:p>
    <w:p w:rsidR="007A051B" w:rsidRDefault="007A051B" w:rsidP="007A051B">
      <w:pPr>
        <w:pBdr>
          <w:bottom w:val="single" w:sz="4" w:space="1" w:color="auto"/>
        </w:pBdr>
        <w:rPr>
          <w:rFonts w:ascii="Arial Narrow" w:hAnsi="Arial Narrow"/>
        </w:rPr>
      </w:pPr>
    </w:p>
    <w:p w:rsidR="007A051B" w:rsidRDefault="007A051B" w:rsidP="007A051B">
      <w:pPr>
        <w:rPr>
          <w:rFonts w:ascii="Arial Narrow" w:hAnsi="Arial Narrow"/>
        </w:rPr>
      </w:pPr>
    </w:p>
    <w:p w:rsidR="007A051B" w:rsidRDefault="007A051B" w:rsidP="007A051B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XVI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A051B" w:rsidTr="00AC7397">
        <w:tc>
          <w:tcPr>
            <w:tcW w:w="4605" w:type="dxa"/>
          </w:tcPr>
          <w:p w:rsidR="007A051B" w:rsidRDefault="007A051B" w:rsidP="00AC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7A051B" w:rsidRDefault="007A051B" w:rsidP="00AC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7A051B" w:rsidRDefault="007A051B" w:rsidP="007A051B">
      <w:pPr>
        <w:rPr>
          <w:rFonts w:ascii="Arial Narrow" w:hAnsi="Arial Narrow"/>
        </w:rPr>
      </w:pPr>
      <w:r>
        <w:rPr>
          <w:rFonts w:ascii="Arial Narrow" w:hAnsi="Arial Narrow"/>
        </w:rPr>
        <w:t>Fecha: 6-7 junio 2013</w:t>
      </w:r>
    </w:p>
    <w:p w:rsidR="007A051B" w:rsidRDefault="007A051B" w:rsidP="007A051B">
      <w:pPr>
        <w:pBdr>
          <w:bottom w:val="single" w:sz="4" w:space="1" w:color="auto"/>
        </w:pBdr>
        <w:rPr>
          <w:rFonts w:ascii="Arial Narrow" w:hAnsi="Arial Narrow"/>
        </w:rPr>
      </w:pPr>
    </w:p>
    <w:p w:rsidR="007A051B" w:rsidRDefault="007A051B" w:rsidP="007A051B">
      <w:pPr>
        <w:rPr>
          <w:rFonts w:ascii="Arial Narrow" w:hAnsi="Arial Narrow"/>
        </w:rPr>
      </w:pPr>
    </w:p>
    <w:p w:rsidR="007A051B" w:rsidRDefault="007A051B" w:rsidP="007A051B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XV</w:t>
      </w:r>
      <w:r w:rsidR="005A7834">
        <w:rPr>
          <w:rFonts w:ascii="Arial Narrow" w:hAnsi="Arial Narrow"/>
          <w:noProof/>
        </w:rPr>
        <w:t>II</w:t>
      </w:r>
      <w:r>
        <w:rPr>
          <w:rFonts w:ascii="Arial Narrow" w:hAnsi="Arial Narrow"/>
          <w:noProof/>
        </w:rPr>
        <w:t xml:space="preserve">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A051B" w:rsidTr="00AC7397">
        <w:tc>
          <w:tcPr>
            <w:tcW w:w="4605" w:type="dxa"/>
          </w:tcPr>
          <w:p w:rsidR="007A051B" w:rsidRDefault="007A051B" w:rsidP="00AC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7A051B" w:rsidRDefault="007A051B" w:rsidP="00AC73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7A051B" w:rsidRDefault="007A051B" w:rsidP="007A051B">
      <w:pPr>
        <w:rPr>
          <w:rFonts w:ascii="Arial Narrow" w:hAnsi="Arial Narrow"/>
        </w:rPr>
      </w:pPr>
      <w:r>
        <w:rPr>
          <w:rFonts w:ascii="Arial Narrow" w:hAnsi="Arial Narrow"/>
        </w:rPr>
        <w:t>Fecha: 12-13 junio 2014</w:t>
      </w:r>
    </w:p>
    <w:p w:rsidR="00B634E4" w:rsidRDefault="00B634E4">
      <w:pPr>
        <w:rPr>
          <w:rFonts w:ascii="Arial Narrow" w:hAnsi="Arial Narrow"/>
        </w:rPr>
      </w:pPr>
    </w:p>
    <w:p w:rsidR="005A7834" w:rsidRDefault="005A7834" w:rsidP="005A7834">
      <w:pPr>
        <w:pBdr>
          <w:bottom w:val="single" w:sz="4" w:space="1" w:color="auto"/>
        </w:pBdr>
        <w:rPr>
          <w:rFonts w:ascii="Arial Narrow" w:hAnsi="Arial Narrow"/>
        </w:rPr>
      </w:pPr>
    </w:p>
    <w:p w:rsidR="005A7834" w:rsidRDefault="005A7834" w:rsidP="005A7834">
      <w:pPr>
        <w:rPr>
          <w:rFonts w:ascii="Arial Narrow" w:hAnsi="Arial Narrow"/>
        </w:rPr>
      </w:pPr>
    </w:p>
    <w:p w:rsidR="005A7834" w:rsidRDefault="005A7834" w:rsidP="005A7834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XVIII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7834" w:rsidTr="005A7834">
        <w:tc>
          <w:tcPr>
            <w:tcW w:w="4605" w:type="dxa"/>
          </w:tcPr>
          <w:p w:rsidR="005A7834" w:rsidRDefault="005A7834" w:rsidP="005A78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5A7834" w:rsidRDefault="005A7834" w:rsidP="005A78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5A7834" w:rsidRDefault="005A7834" w:rsidP="005A7834">
      <w:pPr>
        <w:rPr>
          <w:rFonts w:ascii="Arial Narrow" w:hAnsi="Arial Narrow"/>
        </w:rPr>
      </w:pPr>
      <w:r>
        <w:rPr>
          <w:rFonts w:ascii="Arial Narrow" w:hAnsi="Arial Narrow"/>
        </w:rPr>
        <w:t>Fecha: 18-19 junio 2015</w:t>
      </w:r>
    </w:p>
    <w:p w:rsidR="005A7834" w:rsidRDefault="005A7834" w:rsidP="005A7834">
      <w:pPr>
        <w:pBdr>
          <w:bottom w:val="single" w:sz="4" w:space="1" w:color="auto"/>
        </w:pBdr>
        <w:rPr>
          <w:rFonts w:ascii="Arial Narrow" w:hAnsi="Arial Narrow"/>
        </w:rPr>
      </w:pPr>
    </w:p>
    <w:p w:rsidR="005A7834" w:rsidRDefault="005A7834" w:rsidP="005A7834">
      <w:pPr>
        <w:rPr>
          <w:rFonts w:ascii="Arial Narrow" w:hAnsi="Arial Narrow"/>
        </w:rPr>
      </w:pPr>
    </w:p>
    <w:p w:rsidR="00B634E4" w:rsidRDefault="00B634E4">
      <w:pPr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9"/>
      </w:r>
    </w:p>
    <w:p w:rsidR="008E58EC" w:rsidRDefault="008E58EC" w:rsidP="008E58EC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XIX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E58EC" w:rsidTr="00363E2D">
        <w:tc>
          <w:tcPr>
            <w:tcW w:w="4605" w:type="dxa"/>
          </w:tcPr>
          <w:p w:rsidR="008E58EC" w:rsidRDefault="008E58EC" w:rsidP="00363E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8E58EC" w:rsidRDefault="008E58EC" w:rsidP="00363E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8E58EC" w:rsidRDefault="008E58EC" w:rsidP="008E58EC">
      <w:pPr>
        <w:rPr>
          <w:rFonts w:ascii="Arial Narrow" w:hAnsi="Arial Narrow"/>
        </w:rPr>
      </w:pPr>
      <w:r>
        <w:rPr>
          <w:rFonts w:ascii="Arial Narrow" w:hAnsi="Arial Narrow"/>
        </w:rPr>
        <w:t>Fecha: 2-3 junio 2016</w:t>
      </w:r>
    </w:p>
    <w:p w:rsidR="008E58EC" w:rsidRDefault="008E58EC" w:rsidP="008E58EC">
      <w:pPr>
        <w:pBdr>
          <w:bottom w:val="single" w:sz="4" w:space="1" w:color="auto"/>
        </w:pBdr>
        <w:rPr>
          <w:rFonts w:ascii="Arial Narrow" w:hAnsi="Arial Narrow"/>
        </w:rPr>
      </w:pPr>
    </w:p>
    <w:p w:rsidR="008E58EC" w:rsidRDefault="008E58EC" w:rsidP="008E58EC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XX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E58EC" w:rsidTr="00363E2D">
        <w:tc>
          <w:tcPr>
            <w:tcW w:w="4605" w:type="dxa"/>
          </w:tcPr>
          <w:p w:rsidR="008E58EC" w:rsidRDefault="008E58EC" w:rsidP="00363E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8E58EC" w:rsidRDefault="008E58EC" w:rsidP="00363E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8E58EC" w:rsidRDefault="008E58EC" w:rsidP="008E58EC">
      <w:pPr>
        <w:rPr>
          <w:rFonts w:ascii="Arial Narrow" w:hAnsi="Arial Narrow"/>
        </w:rPr>
      </w:pPr>
      <w:r>
        <w:rPr>
          <w:rFonts w:ascii="Arial Narrow" w:hAnsi="Arial Narrow"/>
        </w:rPr>
        <w:t>Fecha: 1-2 junio 2017</w:t>
      </w:r>
    </w:p>
    <w:p w:rsidR="008E58EC" w:rsidRDefault="008E58EC" w:rsidP="008E58EC">
      <w:pPr>
        <w:pBdr>
          <w:bottom w:val="single" w:sz="4" w:space="1" w:color="auto"/>
        </w:pBdr>
        <w:rPr>
          <w:rFonts w:ascii="Arial Narrow" w:hAnsi="Arial Narrow"/>
        </w:rPr>
      </w:pPr>
    </w:p>
    <w:p w:rsidR="0052078B" w:rsidRDefault="0052078B" w:rsidP="0052078B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XXI Seminario Interuniversitario Internacional de Derecho Penal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078B" w:rsidTr="00D85716">
        <w:tc>
          <w:tcPr>
            <w:tcW w:w="4605" w:type="dxa"/>
          </w:tcPr>
          <w:p w:rsidR="0052078B" w:rsidRDefault="0052078B" w:rsidP="00D857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52078B" w:rsidRDefault="0052078B" w:rsidP="00D857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52078B" w:rsidRDefault="0052078B" w:rsidP="0052078B">
      <w:pPr>
        <w:rPr>
          <w:rFonts w:ascii="Arial Narrow" w:hAnsi="Arial Narrow"/>
        </w:rPr>
      </w:pPr>
      <w:r>
        <w:rPr>
          <w:rFonts w:ascii="Arial Narrow" w:hAnsi="Arial Narrow"/>
        </w:rPr>
        <w:t>Fecha: 14-15 junio 2018</w:t>
      </w:r>
    </w:p>
    <w:p w:rsidR="0052078B" w:rsidRDefault="0052078B" w:rsidP="0052078B">
      <w:pPr>
        <w:pBdr>
          <w:bottom w:val="single" w:sz="4" w:space="1" w:color="auto"/>
        </w:pBdr>
        <w:rPr>
          <w:rFonts w:ascii="Arial Narrow" w:hAnsi="Arial Narrow"/>
        </w:rPr>
      </w:pPr>
    </w:p>
    <w:p w:rsidR="00C22BE2" w:rsidRDefault="00C22BE2" w:rsidP="00C22BE2">
      <w:pPr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>
        <w:rPr>
          <w:rFonts w:ascii="Arial Narrow" w:hAnsi="Arial Narrow"/>
          <w:noProof/>
        </w:rPr>
        <w:t xml:space="preserve"> XXI</w:t>
      </w:r>
      <w:r w:rsidR="00CD490B">
        <w:rPr>
          <w:rFonts w:ascii="Arial Narrow" w:hAnsi="Arial Narrow"/>
          <w:noProof/>
        </w:rPr>
        <w:t>I</w:t>
      </w:r>
      <w:r>
        <w:rPr>
          <w:rFonts w:ascii="Arial Narrow" w:hAnsi="Arial Narrow"/>
          <w:noProof/>
        </w:rPr>
        <w:t xml:space="preserve"> Seminario Interuniversitario Internacional de Derecho Penal</w:t>
      </w:r>
      <w:r w:rsidR="00CD490B">
        <w:rPr>
          <w:rFonts w:ascii="Arial Narrow" w:hAnsi="Arial Narrow"/>
          <w:noProof/>
        </w:rPr>
        <w:t>. Derecho penal general y de empresa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2BE2" w:rsidTr="0081635E">
        <w:tc>
          <w:tcPr>
            <w:tcW w:w="4605" w:type="dxa"/>
          </w:tcPr>
          <w:p w:rsidR="00C22BE2" w:rsidRDefault="00C22BE2" w:rsidP="00816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actividad: Congreso</w:t>
            </w:r>
          </w:p>
        </w:tc>
        <w:tc>
          <w:tcPr>
            <w:tcW w:w="4605" w:type="dxa"/>
          </w:tcPr>
          <w:p w:rsidR="00C22BE2" w:rsidRDefault="00C22BE2" w:rsidP="00816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Ámbito: Derecho penal</w:t>
            </w:r>
          </w:p>
        </w:tc>
      </w:tr>
    </w:tbl>
    <w:p w:rsidR="00C22BE2" w:rsidRDefault="00C22BE2" w:rsidP="00C22BE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CD490B">
        <w:rPr>
          <w:rFonts w:ascii="Arial Narrow" w:hAnsi="Arial Narrow"/>
        </w:rPr>
        <w:t>16-17 mayo</w:t>
      </w:r>
      <w:r>
        <w:rPr>
          <w:rFonts w:ascii="Arial Narrow" w:hAnsi="Arial Narrow"/>
        </w:rPr>
        <w:t xml:space="preserve"> 201</w:t>
      </w:r>
      <w:r w:rsidR="00CD490B">
        <w:rPr>
          <w:rFonts w:ascii="Arial Narrow" w:hAnsi="Arial Narrow"/>
        </w:rPr>
        <w:t>9</w:t>
      </w:r>
    </w:p>
    <w:p w:rsidR="00B634E4" w:rsidRDefault="00B634E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  <w:sz w:val="24"/>
        </w:rPr>
        <w:lastRenderedPageBreak/>
        <w:t xml:space="preserve">Experiencia de gestión de </w:t>
      </w:r>
      <w:proofErr w:type="spellStart"/>
      <w:r>
        <w:rPr>
          <w:rFonts w:ascii="Arial Narrow" w:hAnsi="Arial Narrow"/>
          <w:b/>
          <w:sz w:val="24"/>
        </w:rPr>
        <w:t>I+D</w:t>
      </w:r>
      <w:r w:rsidR="003663F3">
        <w:rPr>
          <w:rFonts w:ascii="Arial Narrow" w:hAnsi="Arial Narrow"/>
          <w:b/>
          <w:sz w:val="24"/>
        </w:rPr>
        <w:t>+i</w:t>
      </w:r>
      <w:proofErr w:type="spellEnd"/>
    </w:p>
    <w:p w:rsidR="00B634E4" w:rsidRDefault="00B634E4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Gestión de programas, planes y acciones de </w:t>
      </w:r>
      <w:proofErr w:type="spellStart"/>
      <w:r>
        <w:rPr>
          <w:rFonts w:ascii="Arial Narrow" w:hAnsi="Arial Narrow"/>
        </w:rPr>
        <w:t>I+D</w:t>
      </w:r>
      <w:r w:rsidR="003663F3">
        <w:rPr>
          <w:rFonts w:ascii="Arial Narrow" w:hAnsi="Arial Narrow"/>
        </w:rPr>
        <w:t>+i</w:t>
      </w:r>
      <w:proofErr w:type="spellEnd"/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  <w:r w:rsidR="002D0A80">
        <w:rPr>
          <w:rFonts w:ascii="Arial Narrow" w:hAnsi="Arial Narrow"/>
        </w:rPr>
        <w:t>Asesoramiento en Derecho penal económico</w:t>
      </w:r>
    </w:p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Tipo de actividad: </w:t>
      </w:r>
      <w:r w:rsidR="002D0A80">
        <w:rPr>
          <w:rFonts w:ascii="Arial Narrow" w:hAnsi="Arial Narrow"/>
        </w:rPr>
        <w:t>Colaboración Despacho de abogados González Franco</w:t>
      </w:r>
    </w:p>
    <w:p w:rsidR="00B634E4" w:rsidRDefault="00B634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Fecha: </w:t>
      </w:r>
      <w:r w:rsidR="00CC07A1">
        <w:rPr>
          <w:rFonts w:ascii="Arial Narrow" w:hAnsi="Arial Narrow"/>
        </w:rPr>
        <w:t>marzo 2010</w:t>
      </w:r>
    </w:p>
    <w:p w:rsidR="00B634E4" w:rsidRDefault="00B634E4">
      <w:pPr>
        <w:jc w:val="both"/>
        <w:rPr>
          <w:rFonts w:ascii="Arial Narrow" w:hAnsi="Arial Narrow"/>
        </w:rPr>
      </w:pPr>
    </w:p>
    <w:p w:rsidR="00B634E4" w:rsidRDefault="00B634E4">
      <w:pPr>
        <w:pBdr>
          <w:top w:val="single" w:sz="4" w:space="1" w:color="auto"/>
        </w:pBdr>
        <w:jc w:val="both"/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</w:sectPr>
      </w:pPr>
    </w:p>
    <w:p w:rsidR="00B634E4" w:rsidRDefault="00B634E4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Título: Asesoramiento en Derecho penal económico</w:t>
      </w: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Tipo de actividad: Colaboración Despacho de abogados González Franco</w:t>
      </w:r>
    </w:p>
    <w:p w:rsidR="00B634E4" w:rsidRDefault="00CC07A1">
      <w:pPr>
        <w:rPr>
          <w:rFonts w:ascii="Arial Narrow" w:hAnsi="Arial Narrow"/>
        </w:rPr>
      </w:pPr>
      <w:r>
        <w:rPr>
          <w:rFonts w:ascii="Arial Narrow" w:hAnsi="Arial Narrow"/>
        </w:rPr>
        <w:t>Fecha: marzo 2011</w:t>
      </w:r>
    </w:p>
    <w:p w:rsidR="00CC07A1" w:rsidRDefault="00CC07A1" w:rsidP="00CC07A1">
      <w:pPr>
        <w:pBdr>
          <w:bottom w:val="single" w:sz="4" w:space="1" w:color="auto"/>
        </w:pBdr>
        <w:rPr>
          <w:rFonts w:ascii="Arial Narrow" w:hAnsi="Arial Narrow"/>
        </w:rPr>
      </w:pPr>
    </w:p>
    <w:p w:rsidR="00CC07A1" w:rsidRDefault="00CC07A1" w:rsidP="00CC07A1">
      <w:pPr>
        <w:rPr>
          <w:rFonts w:ascii="Arial Narrow" w:hAnsi="Arial Narrow"/>
        </w:rPr>
      </w:pP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Título: Asesoramiento en Derecho penal económico</w:t>
      </w: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Tipo de actividad: Colaboración Despacho de abogados González Franco</w:t>
      </w:r>
    </w:p>
    <w:p w:rsidR="00B634E4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Fecha: marzo 2012</w:t>
      </w:r>
    </w:p>
    <w:p w:rsidR="00CC07A1" w:rsidRDefault="00CC07A1" w:rsidP="00CC07A1">
      <w:pPr>
        <w:pBdr>
          <w:bottom w:val="single" w:sz="4" w:space="1" w:color="auto"/>
        </w:pBdr>
        <w:rPr>
          <w:rFonts w:ascii="Arial Narrow" w:hAnsi="Arial Narrow"/>
        </w:rPr>
      </w:pPr>
    </w:p>
    <w:p w:rsidR="00CC07A1" w:rsidRDefault="00CC07A1" w:rsidP="00CC07A1">
      <w:pPr>
        <w:rPr>
          <w:rFonts w:ascii="Arial Narrow" w:hAnsi="Arial Narrow"/>
        </w:rPr>
      </w:pP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Título: Asesoramiento en Derecho penal económico</w:t>
      </w: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Tipo de actividad: Colaboración Despacho de abogados González Franco</w:t>
      </w:r>
    </w:p>
    <w:p w:rsidR="00CC07A1" w:rsidRDefault="00CC07A1" w:rsidP="00CC07A1">
      <w:pPr>
        <w:rPr>
          <w:rFonts w:ascii="Arial Narrow" w:hAnsi="Arial Narrow"/>
        </w:rPr>
      </w:pPr>
      <w:r>
        <w:rPr>
          <w:rFonts w:ascii="Arial Narrow" w:hAnsi="Arial Narrow"/>
        </w:rPr>
        <w:t>Fecha: marzo 2013</w:t>
      </w:r>
    </w:p>
    <w:p w:rsidR="00B634E4" w:rsidRDefault="00B634E4">
      <w:pPr>
        <w:rPr>
          <w:rFonts w:ascii="Arial Narrow" w:hAnsi="Arial Narrow"/>
        </w:rPr>
      </w:pPr>
    </w:p>
    <w:p w:rsidR="00B634E4" w:rsidRDefault="00B634E4">
      <w:pPr>
        <w:rPr>
          <w:rFonts w:ascii="Arial Narrow" w:hAnsi="Arial Narrow"/>
        </w:rPr>
        <w:sectPr w:rsidR="00B634E4">
          <w:type w:val="continuous"/>
          <w:pgSz w:w="11907" w:h="16840" w:code="9"/>
          <w:pgMar w:top="1701" w:right="1418" w:bottom="1701" w:left="1418" w:header="720" w:footer="720" w:gutter="0"/>
          <w:cols w:space="720"/>
          <w:formProt w:val="0"/>
        </w:sectPr>
      </w:pPr>
    </w:p>
    <w:p w:rsidR="00B634E4" w:rsidRDefault="00B634E4">
      <w:pPr>
        <w:rPr>
          <w:rFonts w:ascii="Arial Narrow" w:hAnsi="Arial Narrow"/>
          <w:color w:val="FFFFFF"/>
          <w:sz w:val="2"/>
        </w:rPr>
      </w:pPr>
      <w:r>
        <w:rPr>
          <w:rStyle w:val="Refdenotaalpie"/>
          <w:rFonts w:ascii="Arial Narrow" w:hAnsi="Arial Narrow"/>
          <w:color w:val="FFFFFF"/>
          <w:sz w:val="2"/>
        </w:rPr>
        <w:lastRenderedPageBreak/>
        <w:footnoteReference w:id="10"/>
      </w:r>
    </w:p>
    <w:p w:rsidR="00B634E4" w:rsidRDefault="00B634E4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Otros méritos o aclaraciones que se desee hacer constar</w:t>
      </w:r>
    </w:p>
    <w:p w:rsidR="00B634E4" w:rsidRDefault="00B634E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(utilice únicamente el espacio equivalente a una página)</w:t>
      </w:r>
    </w:p>
    <w:p w:rsidR="00B634E4" w:rsidRDefault="00B634E4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B634E4" w:rsidRDefault="00B634E4">
      <w:pPr>
        <w:jc w:val="both"/>
        <w:rPr>
          <w:rFonts w:ascii="Arial Narrow" w:hAnsi="Arial Narrow"/>
        </w:rPr>
      </w:pPr>
    </w:p>
    <w:p w:rsidR="0072132D" w:rsidRDefault="00AC7397" w:rsidP="00AC7397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C7397">
        <w:rPr>
          <w:rFonts w:ascii="Arial Narrow" w:hAnsi="Arial Narrow"/>
        </w:rPr>
        <w:t>C</w:t>
      </w:r>
      <w:r w:rsidR="0072132D" w:rsidRPr="00AC7397">
        <w:rPr>
          <w:rFonts w:ascii="Arial Narrow" w:hAnsi="Arial Narrow"/>
        </w:rPr>
        <w:t>onces</w:t>
      </w:r>
      <w:r w:rsidRPr="00AC7397">
        <w:rPr>
          <w:rFonts w:ascii="Arial Narrow" w:hAnsi="Arial Narrow"/>
        </w:rPr>
        <w:t>ión de</w:t>
      </w:r>
      <w:r w:rsidR="0072132D" w:rsidRPr="00AC7397">
        <w:rPr>
          <w:rFonts w:ascii="Arial Narrow" w:hAnsi="Arial Narrow"/>
        </w:rPr>
        <w:t xml:space="preserve"> tres becas</w:t>
      </w:r>
      <w:r w:rsidRPr="00AC7397">
        <w:rPr>
          <w:rFonts w:ascii="Arial Narrow" w:hAnsi="Arial Narrow"/>
        </w:rPr>
        <w:t xml:space="preserve"> de investigación</w:t>
      </w:r>
      <w:r w:rsidR="0072132D" w:rsidRPr="00AC7397">
        <w:rPr>
          <w:rFonts w:ascii="Arial Narrow" w:hAnsi="Arial Narrow"/>
        </w:rPr>
        <w:t xml:space="preserve"> para estancias en el extranjero</w:t>
      </w:r>
      <w:r w:rsidRPr="00AC7397">
        <w:rPr>
          <w:rFonts w:ascii="Arial Narrow" w:hAnsi="Arial Narrow"/>
        </w:rPr>
        <w:t xml:space="preserve"> </w:t>
      </w:r>
      <w:r w:rsidR="0072132D" w:rsidRPr="00AC7397">
        <w:rPr>
          <w:rFonts w:ascii="Arial Narrow" w:hAnsi="Arial Narrow"/>
        </w:rPr>
        <w:t xml:space="preserve">: Dos de ellas por el Consejo Social de la UA, para los veranos de 1994 y 1996 y una beca por el DAAD para el año de 1997-1998, en donde estuve bajo la dirección y magisterio del </w:t>
      </w:r>
      <w:proofErr w:type="spellStart"/>
      <w:r w:rsidR="0072132D" w:rsidRPr="00AC7397">
        <w:rPr>
          <w:rFonts w:ascii="Arial Narrow" w:hAnsi="Arial Narrow"/>
        </w:rPr>
        <w:t>prof.</w:t>
      </w:r>
      <w:proofErr w:type="spellEnd"/>
      <w:r w:rsidR="0072132D" w:rsidRPr="00AC7397">
        <w:rPr>
          <w:rFonts w:ascii="Arial Narrow" w:hAnsi="Arial Narrow"/>
        </w:rPr>
        <w:t xml:space="preserve"> Dr. Dr. </w:t>
      </w:r>
      <w:proofErr w:type="spellStart"/>
      <w:r w:rsidR="00565FBA">
        <w:rPr>
          <w:rFonts w:ascii="Arial Narrow" w:hAnsi="Arial Narrow"/>
        </w:rPr>
        <w:t>h</w:t>
      </w:r>
      <w:r w:rsidR="0072132D" w:rsidRPr="00AC7397">
        <w:rPr>
          <w:rFonts w:ascii="Arial Narrow" w:hAnsi="Arial Narrow"/>
        </w:rPr>
        <w:t>.c</w:t>
      </w:r>
      <w:proofErr w:type="spellEnd"/>
      <w:r w:rsidR="0072132D" w:rsidRPr="00AC7397">
        <w:rPr>
          <w:rFonts w:ascii="Arial Narrow" w:hAnsi="Arial Narrow"/>
        </w:rPr>
        <w:t xml:space="preserve">. </w:t>
      </w:r>
      <w:proofErr w:type="spellStart"/>
      <w:r w:rsidR="0072132D" w:rsidRPr="00AC7397">
        <w:rPr>
          <w:rFonts w:ascii="Arial Narrow" w:hAnsi="Arial Narrow"/>
        </w:rPr>
        <w:t>mult</w:t>
      </w:r>
      <w:proofErr w:type="spellEnd"/>
      <w:r w:rsidR="0072132D" w:rsidRPr="00AC7397">
        <w:rPr>
          <w:rFonts w:ascii="Arial Narrow" w:hAnsi="Arial Narrow"/>
        </w:rPr>
        <w:t xml:space="preserve">. Claus </w:t>
      </w:r>
      <w:proofErr w:type="spellStart"/>
      <w:r w:rsidR="0072132D" w:rsidRPr="00AC7397">
        <w:rPr>
          <w:rFonts w:ascii="Arial Narrow" w:hAnsi="Arial Narrow"/>
        </w:rPr>
        <w:t>Roxin</w:t>
      </w:r>
      <w:proofErr w:type="spellEnd"/>
      <w:r w:rsidR="0072132D" w:rsidRPr="00AC7397">
        <w:rPr>
          <w:rFonts w:ascii="Arial Narrow" w:hAnsi="Arial Narrow"/>
        </w:rPr>
        <w:t>.</w:t>
      </w:r>
    </w:p>
    <w:p w:rsidR="008C0939" w:rsidRDefault="008C0939" w:rsidP="00AC7397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Concesión por la UAH de una Ayuda de Movilidad Docente y Personal investigador 2015</w:t>
      </w:r>
    </w:p>
    <w:p w:rsidR="00E5559D" w:rsidRDefault="00E5559D" w:rsidP="00AC7397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Premios de investigación:</w:t>
      </w:r>
    </w:p>
    <w:p w:rsidR="00296CAB" w:rsidRDefault="00296CAB" w:rsidP="00296CAB">
      <w:pPr>
        <w:pStyle w:val="Prrafodelist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Otorgado por la Sociedad de Condueños de la Univ. de Alcalá a la mejor tesis doctoral en Derecho, recibido el 12 de diciembre de 2000</w:t>
      </w:r>
    </w:p>
    <w:p w:rsidR="00296CAB" w:rsidRDefault="00296CAB" w:rsidP="00296CAB">
      <w:pPr>
        <w:pStyle w:val="Prrafodelist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Premio Extraordinario de Doctora en Derecho de la Universidad de Alcalá, en enero de 2002</w:t>
      </w:r>
    </w:p>
    <w:p w:rsidR="00296CAB" w:rsidRPr="00296CAB" w:rsidRDefault="00296CAB" w:rsidP="00296CAB">
      <w:pPr>
        <w:pStyle w:val="Prrafodelista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Dirección de numerosas tesinas, trabajos fin de grado y trabajos fin de máster que se encuentran reflejadas en mis hojas de servicio y en los certificados expedidos. </w:t>
      </w:r>
    </w:p>
    <w:p w:rsidR="00AC7397" w:rsidRDefault="00AC7397" w:rsidP="00AC7397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72132D" w:rsidRPr="00AC7397">
        <w:rPr>
          <w:rFonts w:ascii="Arial Narrow" w:hAnsi="Arial Narrow"/>
        </w:rPr>
        <w:t>ctividad docente</w:t>
      </w:r>
      <w:r>
        <w:rPr>
          <w:rFonts w:ascii="Arial Narrow" w:hAnsi="Arial Narrow"/>
        </w:rPr>
        <w:t>:</w:t>
      </w:r>
      <w:r w:rsidR="0072132D" w:rsidRPr="00AC7397">
        <w:rPr>
          <w:rFonts w:ascii="Arial Narrow" w:hAnsi="Arial Narrow"/>
        </w:rPr>
        <w:t xml:space="preserve"> 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2132D" w:rsidRPr="00AC7397">
        <w:rPr>
          <w:rFonts w:ascii="Arial Narrow" w:hAnsi="Arial Narrow"/>
        </w:rPr>
        <w:t>lases</w:t>
      </w:r>
      <w:r>
        <w:rPr>
          <w:rFonts w:ascii="Arial Narrow" w:hAnsi="Arial Narrow"/>
        </w:rPr>
        <w:t xml:space="preserve"> teóricas y</w:t>
      </w:r>
      <w:r w:rsidR="0072132D" w:rsidRPr="00AC7397">
        <w:rPr>
          <w:rFonts w:ascii="Arial Narrow" w:hAnsi="Arial Narrow"/>
        </w:rPr>
        <w:t xml:space="preserve"> prácticas de Derecho penal Parte general desde octubre de 1992</w:t>
      </w:r>
      <w:r>
        <w:rPr>
          <w:rFonts w:ascii="Arial Narrow" w:hAnsi="Arial Narrow"/>
        </w:rPr>
        <w:t xml:space="preserve"> hasta la actualidad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Criminología, curso lectivo </w:t>
      </w:r>
      <w:r w:rsidR="0072132D" w:rsidRPr="00AC7397">
        <w:rPr>
          <w:rFonts w:ascii="Arial Narrow" w:hAnsi="Arial Narrow"/>
        </w:rPr>
        <w:t>2000</w:t>
      </w:r>
      <w:r>
        <w:rPr>
          <w:rFonts w:ascii="Arial Narrow" w:hAnsi="Arial Narrow"/>
        </w:rPr>
        <w:t>/01</w:t>
      </w:r>
      <w:r w:rsidR="0072132D" w:rsidRPr="00AC7397">
        <w:rPr>
          <w:rFonts w:ascii="Arial Narrow" w:hAnsi="Arial Narrow"/>
        </w:rPr>
        <w:t xml:space="preserve">. 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Protección penal del trabajo en la Licenciatura de Ciencias del trabajo. Cursos lectivos 2003/04-20</w:t>
      </w:r>
      <w:r w:rsidR="005465EE">
        <w:rPr>
          <w:rFonts w:ascii="Arial Narrow" w:hAnsi="Arial Narrow"/>
        </w:rPr>
        <w:t>10</w:t>
      </w:r>
      <w:r>
        <w:rPr>
          <w:rFonts w:ascii="Arial Narrow" w:hAnsi="Arial Narrow"/>
        </w:rPr>
        <w:t>/</w:t>
      </w:r>
      <w:r w:rsidR="005465EE">
        <w:rPr>
          <w:rFonts w:ascii="Arial Narrow" w:hAnsi="Arial Narrow"/>
        </w:rPr>
        <w:t>11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Cursos de doctorado. Cursos lectivos 2000/01-2005/06</w:t>
      </w:r>
    </w:p>
    <w:p w:rsidR="005465EE" w:rsidRDefault="005465EE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Seminario de Derecho Penal. Cursos lectivos 2004/05-</w:t>
      </w:r>
      <w:r w:rsidR="001E6CF2">
        <w:rPr>
          <w:rFonts w:ascii="Arial Narrow" w:hAnsi="Arial Narrow"/>
        </w:rPr>
        <w:t>2009/10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Derecho penal de la empresa. Cursos lectivos 2009/10-2014/</w:t>
      </w:r>
      <w:r w:rsidR="005465EE">
        <w:rPr>
          <w:rFonts w:ascii="Arial Narrow" w:hAnsi="Arial Narrow"/>
        </w:rPr>
        <w:t>15</w:t>
      </w:r>
      <w:r w:rsidR="0072132D" w:rsidRPr="00AC7397">
        <w:rPr>
          <w:rFonts w:ascii="Arial Narrow" w:hAnsi="Arial Narrow"/>
        </w:rPr>
        <w:t xml:space="preserve"> 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 w:rsidRPr="00AC7397">
        <w:rPr>
          <w:rFonts w:ascii="Arial Narrow" w:hAnsi="Arial Narrow"/>
        </w:rPr>
        <w:t>Más</w:t>
      </w:r>
      <w:r w:rsidR="0072132D" w:rsidRPr="00AC7397">
        <w:rPr>
          <w:rFonts w:ascii="Arial Narrow" w:hAnsi="Arial Narrow"/>
        </w:rPr>
        <w:t>ter oficial de Derecho de la UAH desde 2007</w:t>
      </w:r>
      <w:r>
        <w:rPr>
          <w:rFonts w:ascii="Arial Narrow" w:hAnsi="Arial Narrow"/>
        </w:rPr>
        <w:t>/08-2012/13</w:t>
      </w:r>
      <w:r w:rsidR="0072132D" w:rsidRPr="00AC7397">
        <w:rPr>
          <w:rFonts w:ascii="Arial Narrow" w:hAnsi="Arial Narrow"/>
        </w:rPr>
        <w:t>.</w:t>
      </w:r>
    </w:p>
    <w:p w:rsidR="00AC7397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Máster de Derecho de la empresa UAH/CIFF desde 2005/06-2014/15</w:t>
      </w:r>
    </w:p>
    <w:p w:rsidR="0055754B" w:rsidRDefault="00AC7397" w:rsidP="00AC7397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Máster de Acceso a la abogacía desde </w:t>
      </w:r>
      <w:r w:rsidR="0055754B">
        <w:rPr>
          <w:rFonts w:ascii="Arial Narrow" w:hAnsi="Arial Narrow"/>
        </w:rPr>
        <w:t>2012/13-204/15</w:t>
      </w:r>
    </w:p>
    <w:p w:rsidR="0055754B" w:rsidRPr="00296CAB" w:rsidRDefault="0055754B" w:rsidP="0055754B">
      <w:pPr>
        <w:pStyle w:val="Prrafodelista"/>
        <w:numPr>
          <w:ilvl w:val="1"/>
          <w:numId w:val="4"/>
        </w:numPr>
        <w:jc w:val="both"/>
        <w:rPr>
          <w:rFonts w:ascii="Arial Narrow" w:hAnsi="Arial Narrow"/>
        </w:rPr>
      </w:pPr>
      <w:r w:rsidRPr="00296CAB">
        <w:rPr>
          <w:rFonts w:ascii="Arial Narrow" w:hAnsi="Arial Narrow"/>
        </w:rPr>
        <w:t xml:space="preserve">Curso de Derecho Español para Juristas extranjeros (DEJE) on-line </w:t>
      </w:r>
      <w:r w:rsidR="001E112C" w:rsidRPr="00296CAB">
        <w:rPr>
          <w:rFonts w:ascii="Arial Narrow" w:hAnsi="Arial Narrow"/>
        </w:rPr>
        <w:t>desde</w:t>
      </w:r>
      <w:r w:rsidR="009A1B8E" w:rsidRPr="00296CAB">
        <w:rPr>
          <w:rFonts w:ascii="Arial Narrow" w:hAnsi="Arial Narrow"/>
        </w:rPr>
        <w:t xml:space="preserve"> 2005/06-2014/15</w:t>
      </w:r>
    </w:p>
    <w:p w:rsidR="0055754B" w:rsidRDefault="0055754B" w:rsidP="0055754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5754B">
        <w:rPr>
          <w:rFonts w:ascii="Arial Narrow" w:hAnsi="Arial Narrow"/>
        </w:rPr>
        <w:t>Participación y asistencia a numerosos congresos, seminarios, jornadas y conferencias de mi disciplina desde el año 1992 hasta la actualidad.</w:t>
      </w:r>
    </w:p>
    <w:p w:rsidR="001E112C" w:rsidRDefault="001E112C" w:rsidP="0055754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Colaboradora en calidad de evaluadora externa en la Revista General de Derecho de </w:t>
      </w:r>
      <w:proofErr w:type="spellStart"/>
      <w:r>
        <w:rPr>
          <w:rFonts w:ascii="Arial Narrow" w:hAnsi="Arial Narrow"/>
        </w:rPr>
        <w:t>Iustel</w:t>
      </w:r>
      <w:proofErr w:type="spellEnd"/>
      <w:r>
        <w:rPr>
          <w:rFonts w:ascii="Arial Narrow" w:hAnsi="Arial Narrow"/>
        </w:rPr>
        <w:t>, ISSN: 1698-1189</w:t>
      </w:r>
    </w:p>
    <w:p w:rsidR="00296CAB" w:rsidRDefault="00D40096" w:rsidP="0055754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Integrante del Consejo de Redacción de la revista electrónica Foro FICP desde 2013</w:t>
      </w:r>
    </w:p>
    <w:p w:rsidR="00D40096" w:rsidRDefault="00D40096" w:rsidP="0055754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Coordinadora de la revista electrónica Foro FICP desde 2013</w:t>
      </w:r>
    </w:p>
    <w:p w:rsidR="00D40096" w:rsidRDefault="00D40096" w:rsidP="0055754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Patrona de la Fundación Internacional de Ciencias Penales: </w:t>
      </w:r>
      <w:hyperlink r:id="rId23" w:history="1">
        <w:r w:rsidRPr="009154E8">
          <w:rPr>
            <w:rStyle w:val="Hipervnculo"/>
            <w:rFonts w:ascii="Arial Narrow" w:hAnsi="Arial Narrow"/>
          </w:rPr>
          <w:t>www.ficp.es</w:t>
        </w:r>
      </w:hyperlink>
      <w:r>
        <w:rPr>
          <w:rFonts w:ascii="Arial Narrow" w:hAnsi="Arial Narrow"/>
        </w:rPr>
        <w:t xml:space="preserve"> desde 2013</w:t>
      </w:r>
    </w:p>
    <w:p w:rsidR="0055754B" w:rsidRDefault="0055754B" w:rsidP="0055754B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Cargos académicos:</w:t>
      </w:r>
    </w:p>
    <w:p w:rsidR="0072132D" w:rsidRPr="0055754B" w:rsidRDefault="0072132D" w:rsidP="0055754B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55754B">
        <w:rPr>
          <w:rFonts w:ascii="Arial Narrow" w:hAnsi="Arial Narrow"/>
        </w:rPr>
        <w:t>Miembro de la Junta Facultad de Derecho de la UAH desde 2005</w:t>
      </w:r>
      <w:r w:rsidR="005465EE">
        <w:rPr>
          <w:rFonts w:ascii="Arial Narrow" w:hAnsi="Arial Narrow"/>
        </w:rPr>
        <w:t xml:space="preserve"> a 2009</w:t>
      </w:r>
      <w:r w:rsidRPr="0055754B">
        <w:rPr>
          <w:rFonts w:ascii="Arial Narrow" w:hAnsi="Arial Narrow"/>
        </w:rPr>
        <w:t>.</w:t>
      </w:r>
    </w:p>
    <w:p w:rsidR="0072132D" w:rsidRPr="0055754B" w:rsidRDefault="0072132D" w:rsidP="0055754B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55754B">
        <w:rPr>
          <w:rFonts w:ascii="Arial Narrow" w:hAnsi="Arial Narrow"/>
        </w:rPr>
        <w:t xml:space="preserve">Directora del </w:t>
      </w:r>
      <w:proofErr w:type="spellStart"/>
      <w:r w:rsidRPr="0055754B">
        <w:rPr>
          <w:rFonts w:ascii="Arial Narrow" w:hAnsi="Arial Narrow"/>
          <w:i/>
        </w:rPr>
        <w:t>Practicum</w:t>
      </w:r>
      <w:proofErr w:type="spellEnd"/>
      <w:r w:rsidRPr="0055754B">
        <w:rPr>
          <w:rFonts w:ascii="Arial Narrow" w:hAnsi="Arial Narrow"/>
        </w:rPr>
        <w:t xml:space="preserve"> de Derecho desde junio de 2004</w:t>
      </w:r>
      <w:r w:rsidR="00315ACA">
        <w:rPr>
          <w:rFonts w:ascii="Arial Narrow" w:hAnsi="Arial Narrow"/>
        </w:rPr>
        <w:t xml:space="preserve"> a junio de 2008</w:t>
      </w:r>
      <w:r w:rsidRPr="0055754B">
        <w:rPr>
          <w:rFonts w:ascii="Arial Narrow" w:hAnsi="Arial Narrow"/>
        </w:rPr>
        <w:t>. Además de desempeñar labores de gestión propias de un Vicedecano.</w:t>
      </w:r>
    </w:p>
    <w:p w:rsidR="0072132D" w:rsidRDefault="0072132D" w:rsidP="0055754B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55754B">
        <w:rPr>
          <w:rFonts w:ascii="Arial Narrow" w:hAnsi="Arial Narrow"/>
        </w:rPr>
        <w:t>Coordinadora del Convenio de Colaboración académica y científica entre la Universidad Centroamericana (UCA) Managua y la Universidad de Alcalá (UAH) desde 2001</w:t>
      </w:r>
      <w:r w:rsidR="004F572C" w:rsidRPr="0055754B">
        <w:rPr>
          <w:rFonts w:ascii="Arial Narrow" w:hAnsi="Arial Narrow"/>
        </w:rPr>
        <w:t xml:space="preserve"> hasta el 30 de octubre de 2007</w:t>
      </w:r>
    </w:p>
    <w:p w:rsidR="0055754B" w:rsidRDefault="0055754B" w:rsidP="0055754B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Coordinadora adjunta del </w:t>
      </w:r>
      <w:r w:rsidR="009730A1">
        <w:rPr>
          <w:rFonts w:ascii="Arial Narrow" w:hAnsi="Arial Narrow"/>
        </w:rPr>
        <w:t>P</w:t>
      </w:r>
      <w:r>
        <w:rPr>
          <w:rFonts w:ascii="Arial Narrow" w:hAnsi="Arial Narrow"/>
        </w:rPr>
        <w:t>rograma de Doctorado en Derecho</w:t>
      </w:r>
      <w:r w:rsidR="00565FBA">
        <w:rPr>
          <w:rFonts w:ascii="Arial Narrow" w:hAnsi="Arial Narrow"/>
        </w:rPr>
        <w:t xml:space="preserve"> </w:t>
      </w:r>
      <w:r w:rsidR="009730A1">
        <w:rPr>
          <w:rFonts w:ascii="Arial Narrow" w:hAnsi="Arial Narrow"/>
        </w:rPr>
        <w:t>2014-2015</w:t>
      </w:r>
    </w:p>
    <w:p w:rsidR="009730A1" w:rsidRDefault="009730A1" w:rsidP="0055754B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Coordinadora del Programa de Doctorado en Derecho 2015-</w:t>
      </w:r>
      <w:r w:rsidR="005956AB">
        <w:rPr>
          <w:rFonts w:ascii="Arial Narrow" w:hAnsi="Arial Narrow"/>
        </w:rPr>
        <w:t>2017</w:t>
      </w:r>
    </w:p>
    <w:p w:rsidR="00E43F2A" w:rsidRDefault="00E43F2A" w:rsidP="0055754B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Miembro de la Comisión de Doctorado del Programa en Derecho 2014-</w:t>
      </w:r>
    </w:p>
    <w:p w:rsidR="00E43F2A" w:rsidRDefault="00E43F2A" w:rsidP="00E43F2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SEXENIOS: </w:t>
      </w:r>
    </w:p>
    <w:p w:rsidR="00E43F2A" w:rsidRDefault="00E43F2A" w:rsidP="00E43F2A">
      <w:pPr>
        <w:pStyle w:val="Prrafodelista"/>
        <w:numPr>
          <w:ilvl w:val="1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Primer sexenio: 2009-20, 17 de junio de 2015</w:t>
      </w:r>
    </w:p>
    <w:p w:rsidR="00E43F2A" w:rsidRPr="00E43F2A" w:rsidRDefault="00E43F2A" w:rsidP="00E43F2A">
      <w:pPr>
        <w:pStyle w:val="Prrafodelista"/>
        <w:numPr>
          <w:ilvl w:val="1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Segundo sexenio: 2002-20008, 29 de junio de 2011</w:t>
      </w:r>
    </w:p>
    <w:p w:rsidR="0072132D" w:rsidRDefault="0072132D" w:rsidP="0072132D">
      <w:pPr>
        <w:jc w:val="both"/>
        <w:rPr>
          <w:rFonts w:ascii="Arial Narrow" w:hAnsi="Arial Narrow"/>
        </w:rPr>
      </w:pPr>
    </w:p>
    <w:p w:rsidR="00CB6374" w:rsidRDefault="00CB6374" w:rsidP="0072132D">
      <w:pPr>
        <w:jc w:val="both"/>
        <w:rPr>
          <w:rFonts w:ascii="Arial Narrow" w:hAnsi="Arial Narrow"/>
        </w:rPr>
      </w:pPr>
    </w:p>
    <w:p w:rsidR="00CB6374" w:rsidRDefault="00CB6374" w:rsidP="0072132D">
      <w:pPr>
        <w:jc w:val="both"/>
        <w:rPr>
          <w:rFonts w:ascii="Arial Narrow" w:hAnsi="Arial Narrow"/>
        </w:rPr>
      </w:pPr>
    </w:p>
    <w:sectPr w:rsidR="00CB6374" w:rsidSect="00D90366">
      <w:type w:val="continuous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3E" w:rsidRDefault="008C723E">
      <w:r>
        <w:separator/>
      </w:r>
    </w:p>
  </w:endnote>
  <w:endnote w:type="continuationSeparator" w:id="0">
    <w:p w:rsidR="008C723E" w:rsidRDefault="008C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3E" w:rsidRDefault="008C723E">
      <w:r>
        <w:separator/>
      </w:r>
    </w:p>
  </w:footnote>
  <w:footnote w:type="continuationSeparator" w:id="0">
    <w:p w:rsidR="008C723E" w:rsidRDefault="008C723E">
      <w:r>
        <w:continuationSeparator/>
      </w:r>
    </w:p>
  </w:footnote>
  <w:footnote w:id="1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2">
    <w:p w:rsidR="00DF6034" w:rsidRDefault="00DF603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  <w:p w:rsidR="00DF6034" w:rsidRDefault="00DF6034">
      <w:pPr>
        <w:pStyle w:val="Textonotapie"/>
      </w:pPr>
    </w:p>
  </w:footnote>
  <w:footnote w:id="3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4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5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6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7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8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9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caso.</w:t>
      </w:r>
    </w:p>
  </w:footnote>
  <w:footnote w:id="10">
    <w:p w:rsidR="00DF6034" w:rsidRDefault="00DF6034">
      <w:pPr>
        <w:pStyle w:val="Textonotapie"/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utilizando las funciones de copiar y pegar con el 2.º caso.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477"/>
    <w:multiLevelType w:val="hybridMultilevel"/>
    <w:tmpl w:val="A5B0E4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6D54"/>
    <w:multiLevelType w:val="hybridMultilevel"/>
    <w:tmpl w:val="0FE06A9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909F3"/>
    <w:multiLevelType w:val="hybridMultilevel"/>
    <w:tmpl w:val="B85646F0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2EB45B6"/>
    <w:multiLevelType w:val="hybridMultilevel"/>
    <w:tmpl w:val="77125D6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50CFB"/>
    <w:multiLevelType w:val="hybridMultilevel"/>
    <w:tmpl w:val="5CBE4996"/>
    <w:lvl w:ilvl="0" w:tplc="CAA844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22949"/>
    <w:multiLevelType w:val="hybridMultilevel"/>
    <w:tmpl w:val="FCDC2A2E"/>
    <w:lvl w:ilvl="0" w:tplc="F2BA8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1668FC"/>
    <w:multiLevelType w:val="hybridMultilevel"/>
    <w:tmpl w:val="5FE680C0"/>
    <w:lvl w:ilvl="0" w:tplc="CAA844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40B14"/>
    <w:multiLevelType w:val="hybridMultilevel"/>
    <w:tmpl w:val="250EF2F8"/>
    <w:lvl w:ilvl="0" w:tplc="CAA844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3693"/>
    <w:multiLevelType w:val="hybridMultilevel"/>
    <w:tmpl w:val="C5C2566E"/>
    <w:lvl w:ilvl="0" w:tplc="CAA844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E4"/>
    <w:rsid w:val="00004F7F"/>
    <w:rsid w:val="0001405B"/>
    <w:rsid w:val="00014844"/>
    <w:rsid w:val="00017952"/>
    <w:rsid w:val="000209DF"/>
    <w:rsid w:val="000423AF"/>
    <w:rsid w:val="000603EE"/>
    <w:rsid w:val="0006550F"/>
    <w:rsid w:val="00074638"/>
    <w:rsid w:val="00075A1D"/>
    <w:rsid w:val="000765A0"/>
    <w:rsid w:val="0008050A"/>
    <w:rsid w:val="00086E4D"/>
    <w:rsid w:val="000951AA"/>
    <w:rsid w:val="000A064D"/>
    <w:rsid w:val="000C36CF"/>
    <w:rsid w:val="000C3D94"/>
    <w:rsid w:val="000D2DBE"/>
    <w:rsid w:val="000E3C0A"/>
    <w:rsid w:val="000E52F3"/>
    <w:rsid w:val="000E6590"/>
    <w:rsid w:val="000F143E"/>
    <w:rsid w:val="000F65DA"/>
    <w:rsid w:val="000F7E42"/>
    <w:rsid w:val="00101C1A"/>
    <w:rsid w:val="001139B2"/>
    <w:rsid w:val="0012143E"/>
    <w:rsid w:val="001254C3"/>
    <w:rsid w:val="001362D3"/>
    <w:rsid w:val="00141686"/>
    <w:rsid w:val="0015303C"/>
    <w:rsid w:val="00155C39"/>
    <w:rsid w:val="00163E24"/>
    <w:rsid w:val="00170CA8"/>
    <w:rsid w:val="00180A29"/>
    <w:rsid w:val="00196375"/>
    <w:rsid w:val="001B02ED"/>
    <w:rsid w:val="001D65FA"/>
    <w:rsid w:val="001E088E"/>
    <w:rsid w:val="001E112C"/>
    <w:rsid w:val="001E6CF2"/>
    <w:rsid w:val="00201D37"/>
    <w:rsid w:val="00203B76"/>
    <w:rsid w:val="00206354"/>
    <w:rsid w:val="0021290C"/>
    <w:rsid w:val="00215E13"/>
    <w:rsid w:val="002168D8"/>
    <w:rsid w:val="00235B37"/>
    <w:rsid w:val="002401B5"/>
    <w:rsid w:val="00241075"/>
    <w:rsid w:val="002479A9"/>
    <w:rsid w:val="002513DD"/>
    <w:rsid w:val="00262387"/>
    <w:rsid w:val="00262D53"/>
    <w:rsid w:val="00264FCF"/>
    <w:rsid w:val="0026547D"/>
    <w:rsid w:val="002663EC"/>
    <w:rsid w:val="00266813"/>
    <w:rsid w:val="00266ECB"/>
    <w:rsid w:val="00281E4E"/>
    <w:rsid w:val="00287153"/>
    <w:rsid w:val="00293D70"/>
    <w:rsid w:val="00295FB2"/>
    <w:rsid w:val="00296CAB"/>
    <w:rsid w:val="002B4A33"/>
    <w:rsid w:val="002B6C57"/>
    <w:rsid w:val="002B7F3C"/>
    <w:rsid w:val="002C2C22"/>
    <w:rsid w:val="002C6CAA"/>
    <w:rsid w:val="002D0A80"/>
    <w:rsid w:val="002D6DC0"/>
    <w:rsid w:val="002D7DB8"/>
    <w:rsid w:val="002E569F"/>
    <w:rsid w:val="002F20FF"/>
    <w:rsid w:val="002F3233"/>
    <w:rsid w:val="002F4775"/>
    <w:rsid w:val="003041C3"/>
    <w:rsid w:val="00304EC9"/>
    <w:rsid w:val="00306125"/>
    <w:rsid w:val="00306675"/>
    <w:rsid w:val="0031186C"/>
    <w:rsid w:val="00311891"/>
    <w:rsid w:val="00315ACA"/>
    <w:rsid w:val="00316DCC"/>
    <w:rsid w:val="00347EDD"/>
    <w:rsid w:val="00363E2D"/>
    <w:rsid w:val="003660FE"/>
    <w:rsid w:val="003663F3"/>
    <w:rsid w:val="00366FC2"/>
    <w:rsid w:val="00375D0D"/>
    <w:rsid w:val="003807B0"/>
    <w:rsid w:val="00382932"/>
    <w:rsid w:val="00392036"/>
    <w:rsid w:val="003A4B96"/>
    <w:rsid w:val="003B68D0"/>
    <w:rsid w:val="003D3E5D"/>
    <w:rsid w:val="003E374B"/>
    <w:rsid w:val="003E42A1"/>
    <w:rsid w:val="003E5B0D"/>
    <w:rsid w:val="003F27AA"/>
    <w:rsid w:val="00412166"/>
    <w:rsid w:val="00413C72"/>
    <w:rsid w:val="00417E68"/>
    <w:rsid w:val="004200A3"/>
    <w:rsid w:val="00424A13"/>
    <w:rsid w:val="00437FF7"/>
    <w:rsid w:val="0044081C"/>
    <w:rsid w:val="00440A80"/>
    <w:rsid w:val="00445C95"/>
    <w:rsid w:val="00461F2F"/>
    <w:rsid w:val="00476D18"/>
    <w:rsid w:val="00490629"/>
    <w:rsid w:val="004E3B71"/>
    <w:rsid w:val="004F1345"/>
    <w:rsid w:val="004F51BF"/>
    <w:rsid w:val="004F572C"/>
    <w:rsid w:val="00501AB4"/>
    <w:rsid w:val="00513019"/>
    <w:rsid w:val="00513C24"/>
    <w:rsid w:val="0052078B"/>
    <w:rsid w:val="005214D0"/>
    <w:rsid w:val="0052753A"/>
    <w:rsid w:val="00536B33"/>
    <w:rsid w:val="005417E9"/>
    <w:rsid w:val="005465EE"/>
    <w:rsid w:val="0055645F"/>
    <w:rsid w:val="0055754B"/>
    <w:rsid w:val="00565FBA"/>
    <w:rsid w:val="00580C43"/>
    <w:rsid w:val="0059060F"/>
    <w:rsid w:val="005956AB"/>
    <w:rsid w:val="00597527"/>
    <w:rsid w:val="005A7834"/>
    <w:rsid w:val="005B32DE"/>
    <w:rsid w:val="005B7F62"/>
    <w:rsid w:val="005C6A6E"/>
    <w:rsid w:val="005D050C"/>
    <w:rsid w:val="0060273D"/>
    <w:rsid w:val="006146D7"/>
    <w:rsid w:val="00621C48"/>
    <w:rsid w:val="00634E2E"/>
    <w:rsid w:val="00640B4C"/>
    <w:rsid w:val="00642351"/>
    <w:rsid w:val="00647A0E"/>
    <w:rsid w:val="006517E7"/>
    <w:rsid w:val="006553BE"/>
    <w:rsid w:val="00665741"/>
    <w:rsid w:val="006753B4"/>
    <w:rsid w:val="006754D4"/>
    <w:rsid w:val="00684DA9"/>
    <w:rsid w:val="00687530"/>
    <w:rsid w:val="006A184B"/>
    <w:rsid w:val="006A61B7"/>
    <w:rsid w:val="006C0CDE"/>
    <w:rsid w:val="006C1D26"/>
    <w:rsid w:val="006C30DA"/>
    <w:rsid w:val="006D2EE8"/>
    <w:rsid w:val="006E7819"/>
    <w:rsid w:val="006F69A6"/>
    <w:rsid w:val="006F78C7"/>
    <w:rsid w:val="00700CA8"/>
    <w:rsid w:val="00702668"/>
    <w:rsid w:val="0072132D"/>
    <w:rsid w:val="0072318F"/>
    <w:rsid w:val="00734DDC"/>
    <w:rsid w:val="00740703"/>
    <w:rsid w:val="00744C9F"/>
    <w:rsid w:val="00746879"/>
    <w:rsid w:val="0076601E"/>
    <w:rsid w:val="00772164"/>
    <w:rsid w:val="00774BF9"/>
    <w:rsid w:val="007750B8"/>
    <w:rsid w:val="0078047B"/>
    <w:rsid w:val="007837CE"/>
    <w:rsid w:val="007911B1"/>
    <w:rsid w:val="007A051B"/>
    <w:rsid w:val="007A1584"/>
    <w:rsid w:val="007A17E7"/>
    <w:rsid w:val="007A4C07"/>
    <w:rsid w:val="007A596D"/>
    <w:rsid w:val="007C6C6F"/>
    <w:rsid w:val="007D237D"/>
    <w:rsid w:val="007D7039"/>
    <w:rsid w:val="007E2C7B"/>
    <w:rsid w:val="007F2AFA"/>
    <w:rsid w:val="00801486"/>
    <w:rsid w:val="0081635E"/>
    <w:rsid w:val="008267E7"/>
    <w:rsid w:val="00830EF5"/>
    <w:rsid w:val="0083444A"/>
    <w:rsid w:val="00835344"/>
    <w:rsid w:val="00835480"/>
    <w:rsid w:val="00841AFF"/>
    <w:rsid w:val="00851741"/>
    <w:rsid w:val="008614AF"/>
    <w:rsid w:val="00861979"/>
    <w:rsid w:val="008632F8"/>
    <w:rsid w:val="008745D3"/>
    <w:rsid w:val="00877523"/>
    <w:rsid w:val="00890A74"/>
    <w:rsid w:val="00895C67"/>
    <w:rsid w:val="008B1E5D"/>
    <w:rsid w:val="008B274F"/>
    <w:rsid w:val="008C0939"/>
    <w:rsid w:val="008C711D"/>
    <w:rsid w:val="008C723E"/>
    <w:rsid w:val="008D10C7"/>
    <w:rsid w:val="008D422C"/>
    <w:rsid w:val="008E4FC2"/>
    <w:rsid w:val="008E58EC"/>
    <w:rsid w:val="00900FD5"/>
    <w:rsid w:val="00916265"/>
    <w:rsid w:val="009163D8"/>
    <w:rsid w:val="009208CD"/>
    <w:rsid w:val="009335F1"/>
    <w:rsid w:val="00941ED4"/>
    <w:rsid w:val="009633F2"/>
    <w:rsid w:val="009730A1"/>
    <w:rsid w:val="0098042E"/>
    <w:rsid w:val="009934C0"/>
    <w:rsid w:val="00994B3C"/>
    <w:rsid w:val="00995651"/>
    <w:rsid w:val="009A1B8E"/>
    <w:rsid w:val="009B43BC"/>
    <w:rsid w:val="009D044E"/>
    <w:rsid w:val="009D13A4"/>
    <w:rsid w:val="009E57D9"/>
    <w:rsid w:val="009F0943"/>
    <w:rsid w:val="00A064E1"/>
    <w:rsid w:val="00A12E06"/>
    <w:rsid w:val="00A13093"/>
    <w:rsid w:val="00A14EB3"/>
    <w:rsid w:val="00A20C76"/>
    <w:rsid w:val="00A23BFB"/>
    <w:rsid w:val="00A255E4"/>
    <w:rsid w:val="00A45216"/>
    <w:rsid w:val="00A467F6"/>
    <w:rsid w:val="00A46D5E"/>
    <w:rsid w:val="00A53553"/>
    <w:rsid w:val="00A53EF8"/>
    <w:rsid w:val="00A54451"/>
    <w:rsid w:val="00A56636"/>
    <w:rsid w:val="00A578A0"/>
    <w:rsid w:val="00A578C1"/>
    <w:rsid w:val="00A76FF0"/>
    <w:rsid w:val="00A82456"/>
    <w:rsid w:val="00A9609D"/>
    <w:rsid w:val="00AA103C"/>
    <w:rsid w:val="00AA3ED4"/>
    <w:rsid w:val="00AB277E"/>
    <w:rsid w:val="00AC0B21"/>
    <w:rsid w:val="00AC7397"/>
    <w:rsid w:val="00AD159A"/>
    <w:rsid w:val="00AE1B93"/>
    <w:rsid w:val="00AF4EB2"/>
    <w:rsid w:val="00B03BEE"/>
    <w:rsid w:val="00B06062"/>
    <w:rsid w:val="00B07C90"/>
    <w:rsid w:val="00B15087"/>
    <w:rsid w:val="00B22B24"/>
    <w:rsid w:val="00B340DA"/>
    <w:rsid w:val="00B35B72"/>
    <w:rsid w:val="00B620BB"/>
    <w:rsid w:val="00B634E4"/>
    <w:rsid w:val="00B80FAF"/>
    <w:rsid w:val="00B84349"/>
    <w:rsid w:val="00B87294"/>
    <w:rsid w:val="00B87603"/>
    <w:rsid w:val="00BA4436"/>
    <w:rsid w:val="00BA4EA1"/>
    <w:rsid w:val="00BB3A59"/>
    <w:rsid w:val="00BC1E36"/>
    <w:rsid w:val="00BC61EA"/>
    <w:rsid w:val="00BD2A95"/>
    <w:rsid w:val="00BD3C6A"/>
    <w:rsid w:val="00BD3ED0"/>
    <w:rsid w:val="00BD41E0"/>
    <w:rsid w:val="00BD53BD"/>
    <w:rsid w:val="00BE20B0"/>
    <w:rsid w:val="00BE2AEB"/>
    <w:rsid w:val="00BE4CB4"/>
    <w:rsid w:val="00BE5D17"/>
    <w:rsid w:val="00BE71BA"/>
    <w:rsid w:val="00C015F0"/>
    <w:rsid w:val="00C0657B"/>
    <w:rsid w:val="00C11B8D"/>
    <w:rsid w:val="00C22BE2"/>
    <w:rsid w:val="00C2718E"/>
    <w:rsid w:val="00C33FA9"/>
    <w:rsid w:val="00C60CC8"/>
    <w:rsid w:val="00C7662F"/>
    <w:rsid w:val="00C96257"/>
    <w:rsid w:val="00CB6374"/>
    <w:rsid w:val="00CC07A1"/>
    <w:rsid w:val="00CC6A6B"/>
    <w:rsid w:val="00CD101F"/>
    <w:rsid w:val="00CD490B"/>
    <w:rsid w:val="00CE1FB1"/>
    <w:rsid w:val="00CE2292"/>
    <w:rsid w:val="00CF65C8"/>
    <w:rsid w:val="00CF7566"/>
    <w:rsid w:val="00D055FD"/>
    <w:rsid w:val="00D07543"/>
    <w:rsid w:val="00D1078F"/>
    <w:rsid w:val="00D2310A"/>
    <w:rsid w:val="00D26C4C"/>
    <w:rsid w:val="00D33F26"/>
    <w:rsid w:val="00D353EA"/>
    <w:rsid w:val="00D40096"/>
    <w:rsid w:val="00D412B2"/>
    <w:rsid w:val="00D42DAD"/>
    <w:rsid w:val="00D43727"/>
    <w:rsid w:val="00D45F42"/>
    <w:rsid w:val="00D669C5"/>
    <w:rsid w:val="00D85716"/>
    <w:rsid w:val="00D8649E"/>
    <w:rsid w:val="00D90366"/>
    <w:rsid w:val="00D93A38"/>
    <w:rsid w:val="00D9589E"/>
    <w:rsid w:val="00DB062D"/>
    <w:rsid w:val="00DB1872"/>
    <w:rsid w:val="00DB1D11"/>
    <w:rsid w:val="00DB52FB"/>
    <w:rsid w:val="00DC2241"/>
    <w:rsid w:val="00DC78C2"/>
    <w:rsid w:val="00DD2F21"/>
    <w:rsid w:val="00DD530C"/>
    <w:rsid w:val="00DF1B26"/>
    <w:rsid w:val="00DF4425"/>
    <w:rsid w:val="00DF6034"/>
    <w:rsid w:val="00E1399E"/>
    <w:rsid w:val="00E1612D"/>
    <w:rsid w:val="00E312BC"/>
    <w:rsid w:val="00E31C01"/>
    <w:rsid w:val="00E32F43"/>
    <w:rsid w:val="00E36AC4"/>
    <w:rsid w:val="00E422F8"/>
    <w:rsid w:val="00E43F2A"/>
    <w:rsid w:val="00E55074"/>
    <w:rsid w:val="00E5559D"/>
    <w:rsid w:val="00E82591"/>
    <w:rsid w:val="00E90FF0"/>
    <w:rsid w:val="00E931F5"/>
    <w:rsid w:val="00E9638A"/>
    <w:rsid w:val="00EA1A4D"/>
    <w:rsid w:val="00EA3935"/>
    <w:rsid w:val="00EB76C3"/>
    <w:rsid w:val="00EC585E"/>
    <w:rsid w:val="00ED1353"/>
    <w:rsid w:val="00EF0335"/>
    <w:rsid w:val="00EF1E12"/>
    <w:rsid w:val="00EF225C"/>
    <w:rsid w:val="00EF44F8"/>
    <w:rsid w:val="00F00718"/>
    <w:rsid w:val="00F10909"/>
    <w:rsid w:val="00F11684"/>
    <w:rsid w:val="00F118DA"/>
    <w:rsid w:val="00F168A8"/>
    <w:rsid w:val="00F22FBF"/>
    <w:rsid w:val="00F2499B"/>
    <w:rsid w:val="00F24F6C"/>
    <w:rsid w:val="00F3539E"/>
    <w:rsid w:val="00F41352"/>
    <w:rsid w:val="00F4297F"/>
    <w:rsid w:val="00F43B90"/>
    <w:rsid w:val="00F445FE"/>
    <w:rsid w:val="00F66001"/>
    <w:rsid w:val="00F668CF"/>
    <w:rsid w:val="00F66A60"/>
    <w:rsid w:val="00F81947"/>
    <w:rsid w:val="00FA6233"/>
    <w:rsid w:val="00FC381A"/>
    <w:rsid w:val="00FC5C69"/>
    <w:rsid w:val="00FC5DA1"/>
    <w:rsid w:val="00FD29CF"/>
    <w:rsid w:val="00FE0D72"/>
    <w:rsid w:val="00FE4105"/>
    <w:rsid w:val="00FF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6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D90366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D90366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D9036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90366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D90366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D9036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D9036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9036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90366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D90366"/>
  </w:style>
  <w:style w:type="paragraph" w:styleId="Piedepgina">
    <w:name w:val="footer"/>
    <w:basedOn w:val="Normal"/>
    <w:rsid w:val="00D90366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D90366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D90366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D90366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D90366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D90366"/>
    <w:pPr>
      <w:jc w:val="both"/>
    </w:pPr>
    <w:rPr>
      <w:rFonts w:ascii="Arial Narrow" w:hAnsi="Arial Narrow"/>
      <w:sz w:val="16"/>
    </w:rPr>
  </w:style>
  <w:style w:type="paragraph" w:styleId="Epgrafe">
    <w:name w:val="caption"/>
    <w:basedOn w:val="Normal"/>
    <w:next w:val="Normal"/>
    <w:qFormat/>
    <w:rsid w:val="00D90366"/>
    <w:pPr>
      <w:ind w:right="-29"/>
      <w:jc w:val="right"/>
    </w:pPr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  <w:rsid w:val="00D90366"/>
  </w:style>
  <w:style w:type="character" w:styleId="Refdenotaalpie">
    <w:name w:val="footnote reference"/>
    <w:semiHidden/>
    <w:rsid w:val="00D90366"/>
    <w:rPr>
      <w:vertAlign w:val="superscript"/>
    </w:rPr>
  </w:style>
  <w:style w:type="character" w:styleId="Hipervnculo">
    <w:name w:val="Hyperlink"/>
    <w:rsid w:val="00835480"/>
    <w:rPr>
      <w:color w:val="0000FF"/>
      <w:u w:val="single"/>
    </w:rPr>
  </w:style>
  <w:style w:type="paragraph" w:customStyle="1" w:styleId="titulo">
    <w:name w:val="titulo"/>
    <w:basedOn w:val="Normal"/>
    <w:rsid w:val="007D23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itulo1">
    <w:name w:val="titulo1"/>
    <w:basedOn w:val="Fuentedeprrafopredeter"/>
    <w:rsid w:val="007D237D"/>
  </w:style>
  <w:style w:type="character" w:customStyle="1" w:styleId="separador">
    <w:name w:val="separador"/>
    <w:basedOn w:val="Fuentedeprrafopredeter"/>
    <w:rsid w:val="007D237D"/>
  </w:style>
  <w:style w:type="character" w:customStyle="1" w:styleId="apple-converted-space">
    <w:name w:val="apple-converted-space"/>
    <w:basedOn w:val="Fuentedeprrafopredeter"/>
    <w:rsid w:val="007D237D"/>
  </w:style>
  <w:style w:type="character" w:customStyle="1" w:styleId="subtitulo">
    <w:name w:val="subtitulo"/>
    <w:basedOn w:val="Fuentedeprrafopredeter"/>
    <w:rsid w:val="007D237D"/>
  </w:style>
  <w:style w:type="character" w:styleId="nfasis">
    <w:name w:val="Emphasis"/>
    <w:qFormat/>
    <w:rsid w:val="002513DD"/>
    <w:rPr>
      <w:i/>
      <w:iCs/>
    </w:rPr>
  </w:style>
  <w:style w:type="paragraph" w:styleId="Textoindependiente3">
    <w:name w:val="Body Text 3"/>
    <w:basedOn w:val="Normal"/>
    <w:link w:val="Textoindependiente3Car"/>
    <w:rsid w:val="00941E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41ED4"/>
    <w:rPr>
      <w:rFonts w:ascii="Arial" w:hAnsi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80C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F11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1684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6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D90366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D90366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D9036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90366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D90366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D9036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D9036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9036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90366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D90366"/>
  </w:style>
  <w:style w:type="paragraph" w:styleId="Piedepgina">
    <w:name w:val="footer"/>
    <w:basedOn w:val="Normal"/>
    <w:rsid w:val="00D90366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D90366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D90366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D90366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D90366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D90366"/>
    <w:pPr>
      <w:jc w:val="both"/>
    </w:pPr>
    <w:rPr>
      <w:rFonts w:ascii="Arial Narrow" w:hAnsi="Arial Narrow"/>
      <w:sz w:val="16"/>
    </w:rPr>
  </w:style>
  <w:style w:type="paragraph" w:styleId="Epgrafe">
    <w:name w:val="caption"/>
    <w:basedOn w:val="Normal"/>
    <w:next w:val="Normal"/>
    <w:qFormat/>
    <w:rsid w:val="00D90366"/>
    <w:pPr>
      <w:ind w:right="-29"/>
      <w:jc w:val="right"/>
    </w:pPr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  <w:rsid w:val="00D90366"/>
  </w:style>
  <w:style w:type="character" w:styleId="Refdenotaalpie">
    <w:name w:val="footnote reference"/>
    <w:semiHidden/>
    <w:rsid w:val="00D90366"/>
    <w:rPr>
      <w:vertAlign w:val="superscript"/>
    </w:rPr>
  </w:style>
  <w:style w:type="character" w:styleId="Hipervnculo">
    <w:name w:val="Hyperlink"/>
    <w:rsid w:val="00835480"/>
    <w:rPr>
      <w:color w:val="0000FF"/>
      <w:u w:val="single"/>
    </w:rPr>
  </w:style>
  <w:style w:type="paragraph" w:customStyle="1" w:styleId="titulo">
    <w:name w:val="titulo"/>
    <w:basedOn w:val="Normal"/>
    <w:rsid w:val="007D23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itulo1">
    <w:name w:val="titulo1"/>
    <w:basedOn w:val="Fuentedeprrafopredeter"/>
    <w:rsid w:val="007D237D"/>
  </w:style>
  <w:style w:type="character" w:customStyle="1" w:styleId="separador">
    <w:name w:val="separador"/>
    <w:basedOn w:val="Fuentedeprrafopredeter"/>
    <w:rsid w:val="007D237D"/>
  </w:style>
  <w:style w:type="character" w:customStyle="1" w:styleId="apple-converted-space">
    <w:name w:val="apple-converted-space"/>
    <w:basedOn w:val="Fuentedeprrafopredeter"/>
    <w:rsid w:val="007D237D"/>
  </w:style>
  <w:style w:type="character" w:customStyle="1" w:styleId="subtitulo">
    <w:name w:val="subtitulo"/>
    <w:basedOn w:val="Fuentedeprrafopredeter"/>
    <w:rsid w:val="007D237D"/>
  </w:style>
  <w:style w:type="character" w:styleId="nfasis">
    <w:name w:val="Emphasis"/>
    <w:qFormat/>
    <w:rsid w:val="002513DD"/>
    <w:rPr>
      <w:i/>
      <w:iCs/>
    </w:rPr>
  </w:style>
  <w:style w:type="paragraph" w:styleId="Textoindependiente3">
    <w:name w:val="Body Text 3"/>
    <w:basedOn w:val="Normal"/>
    <w:link w:val="Textoindependiente3Car"/>
    <w:rsid w:val="00941E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41ED4"/>
    <w:rPr>
      <w:rFonts w:ascii="Arial" w:hAnsi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80C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F11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1684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cp.es" TargetMode="External"/><Relationship Id="rId18" Type="http://schemas.openxmlformats.org/officeDocument/2006/relationships/hyperlink" Target="http://www.ficp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dialnet.unirioja.es/servlet/libro?codigo=4983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dret.com/pdf/745_es.pdf" TargetMode="External"/><Relationship Id="rId17" Type="http://schemas.openxmlformats.org/officeDocument/2006/relationships/hyperlink" Target="http://dialnet.unirioja.es/servlet/articulo?codigo=393484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alnet.unirioja.es/servlet/libro?codigo=498380" TargetMode="External"/><Relationship Id="rId20" Type="http://schemas.openxmlformats.org/officeDocument/2006/relationships/hyperlink" Target="http://ficp.es/wp-content/uploads/2017/09/Foro-FICP-2017-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fr.ch/ddp1/derechopena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alnet.unirioja.es/servlet/autor?codigo=117098" TargetMode="External"/><Relationship Id="rId23" Type="http://schemas.openxmlformats.org/officeDocument/2006/relationships/hyperlink" Target="http://www.ficp.es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ficp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alnet.unirioja.es/servlet/autor?codigo=285693" TargetMode="External"/><Relationship Id="rId22" Type="http://schemas.openxmlformats.org/officeDocument/2006/relationships/hyperlink" Target="http://dialnet.unirioja.es/servlet/articulo?codigo=39348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ru2\Mis%20documentos\ProyectosI+D\2003\PlantillaC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1541-1A43-482C-A644-90E89FD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PlantillaCV.dot</Template>
  <TotalTime>51</TotalTime>
  <Pages>34</Pages>
  <Words>11236</Words>
  <Characters>61801</Characters>
  <Application>Microsoft Office Word</Application>
  <DocSecurity>0</DocSecurity>
  <Lines>515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72892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creator>SRU2</dc:creator>
  <cp:lastModifiedBy>user</cp:lastModifiedBy>
  <cp:revision>11</cp:revision>
  <cp:lastPrinted>2014-12-19T15:39:00Z</cp:lastPrinted>
  <dcterms:created xsi:type="dcterms:W3CDTF">2020-04-28T15:48:00Z</dcterms:created>
  <dcterms:modified xsi:type="dcterms:W3CDTF">2020-11-11T16:29:00Z</dcterms:modified>
</cp:coreProperties>
</file>